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75CE" w14:textId="77777777" w:rsidR="002D0ED1" w:rsidRDefault="002D0ED1">
      <w:pPr>
        <w:pStyle w:val="Altbilgi"/>
      </w:pPr>
    </w:p>
    <w:p w14:paraId="1FF248F6" w14:textId="77777777" w:rsidR="002D0ED1" w:rsidRDefault="002D0ED1">
      <w:pPr>
        <w:pStyle w:val="Altbilgi"/>
      </w:pPr>
    </w:p>
    <w:p w14:paraId="2CE5D923" w14:textId="77777777" w:rsidR="002D0ED1" w:rsidRDefault="002D0ED1">
      <w:pPr>
        <w:pStyle w:val="Altbilgi"/>
      </w:pPr>
    </w:p>
    <w:p w14:paraId="08C7F068" w14:textId="77777777" w:rsidR="002D0ED1" w:rsidRDefault="002D0ED1">
      <w:pPr>
        <w:pStyle w:val="Altbilgi"/>
      </w:pPr>
    </w:p>
    <w:p w14:paraId="795E6D57" w14:textId="77777777" w:rsidR="002D0ED1" w:rsidRDefault="002D0ED1">
      <w:pPr>
        <w:pStyle w:val="Altbilgi"/>
      </w:pPr>
    </w:p>
    <w:p w14:paraId="36959F36" w14:textId="77777777" w:rsidR="002D0ED1" w:rsidRDefault="002D0ED1">
      <w:pPr>
        <w:pStyle w:val="Altbilgi"/>
      </w:pPr>
    </w:p>
    <w:p w14:paraId="2509B728" w14:textId="77777777" w:rsidR="002D0ED1" w:rsidRDefault="002D0ED1">
      <w:pPr>
        <w:pStyle w:val="Altbilgi"/>
      </w:pPr>
    </w:p>
    <w:p w14:paraId="00C43986" w14:textId="77777777" w:rsidR="002D0ED1" w:rsidRDefault="002D0ED1">
      <w:pPr>
        <w:pStyle w:val="Altbilgi"/>
      </w:pPr>
    </w:p>
    <w:p w14:paraId="02DF81CE" w14:textId="77777777" w:rsidR="002D0ED1" w:rsidRDefault="002D0ED1">
      <w:pPr>
        <w:pStyle w:val="Altbilgi"/>
      </w:pPr>
    </w:p>
    <w:p w14:paraId="5383712F" w14:textId="77777777" w:rsidR="002D0ED1" w:rsidRDefault="002D0ED1">
      <w:pPr>
        <w:pStyle w:val="Altbilgi"/>
      </w:pPr>
    </w:p>
    <w:p w14:paraId="749A09FF" w14:textId="77777777" w:rsidR="002D0ED1" w:rsidRDefault="002D0ED1">
      <w:pPr>
        <w:pStyle w:val="Altbilgi"/>
      </w:pPr>
    </w:p>
    <w:p w14:paraId="547E7F23" w14:textId="77777777" w:rsidR="002D0ED1" w:rsidRDefault="002D0ED1">
      <w:pPr>
        <w:pStyle w:val="Altbilgi"/>
      </w:pPr>
    </w:p>
    <w:p w14:paraId="13E0332A" w14:textId="77777777" w:rsidR="002D0ED1" w:rsidRDefault="002D0ED1">
      <w:pPr>
        <w:pStyle w:val="Altbilgi"/>
      </w:pPr>
    </w:p>
    <w:p w14:paraId="1B1796BF" w14:textId="77777777" w:rsidR="002D0ED1" w:rsidRDefault="002D0ED1">
      <w:pPr>
        <w:pStyle w:val="Altbilgi"/>
      </w:pPr>
    </w:p>
    <w:p w14:paraId="72FED19C" w14:textId="77777777" w:rsidR="002D0ED1" w:rsidRDefault="00377635">
      <w:pPr>
        <w:pStyle w:val="Altbilgi"/>
        <w:rPr>
          <w:b/>
          <w:sz w:val="44"/>
          <w:szCs w:val="44"/>
        </w:rPr>
      </w:pPr>
      <w:r>
        <w:rPr>
          <w:b/>
          <w:sz w:val="44"/>
          <w:szCs w:val="44"/>
        </w:rPr>
        <w:t xml:space="preserve">ANA OKULLARI </w:t>
      </w:r>
    </w:p>
    <w:p w14:paraId="34BC3EAA" w14:textId="77777777" w:rsidR="002D0ED1" w:rsidRDefault="002D0ED1">
      <w:pPr>
        <w:pStyle w:val="Altbilgi"/>
        <w:rPr>
          <w:b/>
          <w:sz w:val="44"/>
          <w:szCs w:val="44"/>
        </w:rPr>
      </w:pPr>
    </w:p>
    <w:p w14:paraId="34BCD64D" w14:textId="77777777" w:rsidR="002D0ED1" w:rsidRDefault="00377635">
      <w:pPr>
        <w:pStyle w:val="Altbilgi"/>
        <w:rPr>
          <w:b/>
          <w:sz w:val="44"/>
          <w:szCs w:val="44"/>
        </w:rPr>
      </w:pPr>
      <w:r>
        <w:rPr>
          <w:b/>
          <w:sz w:val="44"/>
          <w:szCs w:val="44"/>
        </w:rPr>
        <w:t>İŞ TANIMI (TOR)- ÖZEL TEKNİK ŞARTNAME</w:t>
      </w:r>
    </w:p>
    <w:p w14:paraId="4B7619F2" w14:textId="77777777" w:rsidR="002D0ED1" w:rsidRDefault="002D0ED1">
      <w:pPr>
        <w:pStyle w:val="Altbilgi"/>
        <w:rPr>
          <w:b/>
          <w:sz w:val="44"/>
          <w:szCs w:val="44"/>
        </w:rPr>
      </w:pPr>
    </w:p>
    <w:p w14:paraId="0CCE27D1" w14:textId="77777777" w:rsidR="002D0ED1" w:rsidRDefault="00377635">
      <w:pPr>
        <w:pStyle w:val="Altbilgi"/>
        <w:sectPr w:rsidR="002D0ED1">
          <w:footerReference w:type="default" r:id="rId7"/>
          <w:pgSz w:w="11906" w:h="16838"/>
          <w:pgMar w:top="851" w:right="851" w:bottom="851" w:left="1418" w:header="720" w:footer="283" w:gutter="0"/>
          <w:cols w:space="708"/>
        </w:sectPr>
      </w:pPr>
      <w:r>
        <w:rPr>
          <w:b/>
          <w:sz w:val="44"/>
          <w:szCs w:val="44"/>
        </w:rPr>
        <w:t>PAKET 3: FRIT-III-KFW-DH06 (IC3)</w:t>
      </w:r>
    </w:p>
    <w:p w14:paraId="5BDA3AAA" w14:textId="77777777" w:rsidR="002D0ED1" w:rsidRDefault="00377635">
      <w:pPr>
        <w:pStyle w:val="Balk4"/>
        <w:widowControl w:val="0"/>
        <w:spacing w:before="120" w:after="240"/>
        <w:jc w:val="both"/>
      </w:pPr>
      <w:r>
        <w:rPr>
          <w:b/>
          <w:bCs/>
          <w:szCs w:val="24"/>
          <w:u w:val="none"/>
        </w:rPr>
        <w:lastRenderedPageBreak/>
        <w:t>İŞ TANIMI (TOR)- ÖZEL TEKNİK ŞARTNAME</w:t>
      </w:r>
    </w:p>
    <w:p w14:paraId="5E097F5F" w14:textId="77777777" w:rsidR="002D0ED1" w:rsidRDefault="00377635">
      <w:pPr>
        <w:pStyle w:val="Standard"/>
        <w:widowControl w:val="0"/>
        <w:spacing w:before="120" w:after="240"/>
        <w:jc w:val="both"/>
      </w:pPr>
      <w:r>
        <w:rPr>
          <w:b/>
          <w:bCs/>
          <w:szCs w:val="24"/>
          <w:u w:val="single"/>
        </w:rPr>
        <w:t>PAKET 3: FRIT-III-KFW-DH06 (IC3)</w:t>
      </w:r>
    </w:p>
    <w:p w14:paraId="2D6843C4" w14:textId="77777777" w:rsidR="002D0ED1" w:rsidRDefault="00377635">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MADDE 1- TANIMLAR</w:t>
      </w:r>
    </w:p>
    <w:p w14:paraId="13FC9165" w14:textId="77777777" w:rsidR="002D0ED1" w:rsidRDefault="00377635">
      <w:pPr>
        <w:pStyle w:val="MADDE"/>
        <w:keepNext w:val="0"/>
        <w:widowControl w:val="0"/>
        <w:spacing w:before="120" w:after="240" w:line="240" w:lineRule="auto"/>
        <w:outlineLvl w:val="9"/>
        <w:rPr>
          <w:rFonts w:ascii="Times New Roman" w:hAnsi="Times New Roman" w:cs="Times New Roman"/>
          <w:sz w:val="24"/>
          <w:szCs w:val="24"/>
        </w:rPr>
      </w:pPr>
      <w:r>
        <w:rPr>
          <w:rFonts w:ascii="Times New Roman" w:hAnsi="Times New Roman" w:cs="Times New Roman"/>
          <w:sz w:val="24"/>
          <w:szCs w:val="24"/>
        </w:rPr>
        <w:t xml:space="preserve">İhale Konusu Danışmanlık Hizmetine </w:t>
      </w:r>
      <w:r>
        <w:rPr>
          <w:rFonts w:ascii="Times New Roman" w:hAnsi="Times New Roman" w:cs="Times New Roman"/>
          <w:sz w:val="24"/>
          <w:szCs w:val="24"/>
        </w:rPr>
        <w:t>İlişkin Bilgiler</w:t>
      </w:r>
    </w:p>
    <w:p w14:paraId="5B628557" w14:textId="77777777" w:rsidR="002D0ED1" w:rsidRDefault="00377635">
      <w:pPr>
        <w:pStyle w:val="Textbody"/>
        <w:widowControl w:val="0"/>
        <w:spacing w:before="120" w:after="240"/>
        <w:rPr>
          <w:b w:val="0"/>
          <w:bCs/>
          <w:szCs w:val="24"/>
        </w:rPr>
      </w:pPr>
      <w:r>
        <w:rPr>
          <w:b w:val="0"/>
          <w:bCs/>
          <w:szCs w:val="24"/>
        </w:rPr>
        <w:t>Millî Eğitim Bakanlığı: İdare</w:t>
      </w:r>
    </w:p>
    <w:p w14:paraId="6DA2368A" w14:textId="77777777" w:rsidR="002D0ED1" w:rsidRDefault="00377635">
      <w:pPr>
        <w:pStyle w:val="Textbody"/>
        <w:widowControl w:val="0"/>
        <w:spacing w:before="120" w:after="240"/>
        <w:rPr>
          <w:b w:val="0"/>
          <w:bCs/>
          <w:szCs w:val="24"/>
        </w:rPr>
      </w:pPr>
      <w:r>
        <w:rPr>
          <w:b w:val="0"/>
          <w:bCs/>
          <w:szCs w:val="24"/>
        </w:rPr>
        <w:t>Teknik Danışmanlık hizmetleri için teklif veren firmalar “Danışman” (Danışman Firma; Yapı Denetim Görevlisi),</w:t>
      </w:r>
    </w:p>
    <w:p w14:paraId="03134778" w14:textId="77777777" w:rsidR="002D0ED1" w:rsidRDefault="00377635">
      <w:pPr>
        <w:pStyle w:val="Textbody"/>
        <w:widowControl w:val="0"/>
        <w:spacing w:before="120" w:after="240"/>
        <w:rPr>
          <w:b w:val="0"/>
          <w:bCs/>
          <w:szCs w:val="24"/>
        </w:rPr>
      </w:pPr>
      <w:r>
        <w:rPr>
          <w:b w:val="0"/>
          <w:bCs/>
          <w:szCs w:val="24"/>
        </w:rPr>
        <w:t>Teknik Danışmanlık Hizmetleri "İş",</w:t>
      </w:r>
    </w:p>
    <w:p w14:paraId="15A97979" w14:textId="77777777" w:rsidR="002D0ED1" w:rsidRDefault="00377635">
      <w:pPr>
        <w:pStyle w:val="Textbody"/>
        <w:widowControl w:val="0"/>
        <w:spacing w:before="120" w:after="240"/>
      </w:pPr>
      <w:r>
        <w:rPr>
          <w:b w:val="0"/>
          <w:bCs/>
          <w:szCs w:val="24"/>
        </w:rPr>
        <w:t xml:space="preserve">Yapım işlerini üstlenecek firma veya firmalar grubu “Yüklenici </w:t>
      </w:r>
      <w:r>
        <w:rPr>
          <w:b w:val="0"/>
          <w:bCs/>
          <w:szCs w:val="24"/>
        </w:rPr>
        <w:t>Firma”(Müteahhit Firma ),</w:t>
      </w:r>
    </w:p>
    <w:p w14:paraId="21A5D740" w14:textId="77777777" w:rsidR="002D0ED1" w:rsidRDefault="00377635">
      <w:pPr>
        <w:pStyle w:val="Balk2"/>
        <w:widowControl w:val="0"/>
        <w:spacing w:before="120" w:after="240"/>
        <w:jc w:val="both"/>
        <w:rPr>
          <w:szCs w:val="24"/>
        </w:rPr>
      </w:pPr>
      <w:r>
        <w:rPr>
          <w:szCs w:val="24"/>
        </w:rPr>
        <w:t xml:space="preserve">MADDE 2-  YAPILACAK İŞLERİN TANIMI VE KAPSAMI:    </w:t>
      </w:r>
    </w:p>
    <w:p w14:paraId="723F76E2" w14:textId="77777777" w:rsidR="002D0ED1" w:rsidRDefault="00377635">
      <w:pPr>
        <w:pStyle w:val="Textbody"/>
        <w:widowControl w:val="0"/>
        <w:tabs>
          <w:tab w:val="left" w:pos="426"/>
        </w:tabs>
        <w:spacing w:before="120" w:after="240"/>
      </w:pPr>
      <w:r>
        <w:rPr>
          <w:szCs w:val="24"/>
        </w:rPr>
        <w:t>2.1)</w:t>
      </w:r>
      <w:r>
        <w:rPr>
          <w:b w:val="0"/>
          <w:bCs/>
          <w:szCs w:val="24"/>
        </w:rPr>
        <w:t xml:space="preserve"> AB Mali İmkân Kaps. FRIT II Fonu Bünyesinde KfW Yürütücülüğü İle Kriz Zamanında Herkes İçin Eğt. III Prj. Çerçevesinde GKAS Eğt. Alt Yapısını Dstk. Amacı İle 7 ilde Yapılacak</w:t>
      </w:r>
      <w:r>
        <w:rPr>
          <w:b w:val="0"/>
          <w:bCs/>
          <w:szCs w:val="24"/>
        </w:rPr>
        <w:t xml:space="preserve"> Eğitim Binaları İnşaat Kontrollük ve  Teknik Dan. Hiz. İşi</w:t>
      </w:r>
    </w:p>
    <w:p w14:paraId="07C0A4A1" w14:textId="77777777" w:rsidR="002D0ED1" w:rsidRDefault="00377635">
      <w:pPr>
        <w:pStyle w:val="Standard"/>
        <w:shd w:val="clear" w:color="auto" w:fill="FFFFFF"/>
        <w:spacing w:before="120" w:after="240"/>
        <w:jc w:val="both"/>
      </w:pPr>
      <w:r>
        <w:rPr>
          <w:b/>
          <w:bCs/>
          <w:szCs w:val="24"/>
        </w:rPr>
        <w:t xml:space="preserve">2.2.1) </w:t>
      </w:r>
      <w:r>
        <w:rPr>
          <w:bCs/>
          <w:szCs w:val="24"/>
        </w:rPr>
        <w:t xml:space="preserve">İdarenin ihale etmeyi planladığı eğitim kurumu binalarının ihale dosyasında yer alacak (zemin etüdü, zemin iyileştirmesi hesapları ve projeleri, imar çapı, vaziyet planı, uygulama projesi, </w:t>
      </w:r>
      <w:r>
        <w:rPr>
          <w:bCs/>
          <w:szCs w:val="24"/>
        </w:rPr>
        <w:t>istinat projesi, içmesuyu, atık su bağlantıları ve gereken yerlerde fosseptik projesi yapı yaklaşık maliyeti vs.) tüm bilgi ve belgeleri hazırlayacaktır. İhale dosyasının kim tarafından hazırlandığına bakılmaksızın İdare tarafından kendisine bildirilen işl</w:t>
      </w:r>
      <w:r>
        <w:rPr>
          <w:bCs/>
          <w:szCs w:val="24"/>
        </w:rPr>
        <w:t xml:space="preserve">erin kontrollük hizmetini yürütecektir. Binaların yapımı sırasında öncelikli </w:t>
      </w:r>
      <w:r>
        <w:rPr>
          <w:bCs/>
          <w:color w:val="000000"/>
          <w:szCs w:val="24"/>
        </w:rPr>
        <w:t xml:space="preserve">olarak İdarenin ön gördüğü Tip Proje kullanılacaktır. Ancak İdarenin isteği ve gerekmesi halinde yerine özel her türden uygulama projeleri de Danışman tarafından İdarenin </w:t>
      </w:r>
      <w:r>
        <w:rPr>
          <w:bCs/>
          <w:color w:val="000000"/>
          <w:szCs w:val="24"/>
        </w:rPr>
        <w:t xml:space="preserve">isteği doğrultusunda ve istenilen sürede hazırlanacaktır. Eğitim kurumu binalarının yapımında kullanılmak üzere İdare tarafından verilecek projeleri inceleyecek ve projenin uygulanmasına başlanmadan önce, </w:t>
      </w:r>
      <w:r>
        <w:rPr>
          <w:color w:val="000000"/>
          <w:szCs w:val="24"/>
        </w:rPr>
        <w:t>s</w:t>
      </w:r>
      <w:r>
        <w:rPr>
          <w:color w:val="000000"/>
          <w:szCs w:val="24"/>
          <w:lang w:val="en-US" w:eastAsia="en-US"/>
        </w:rPr>
        <w:t>ismik takviye, engellilik erişimi, toplumsal cinsi</w:t>
      </w:r>
      <w:r>
        <w:rPr>
          <w:color w:val="000000"/>
          <w:szCs w:val="24"/>
          <w:lang w:val="en-US" w:eastAsia="en-US"/>
        </w:rPr>
        <w:t>yet konularına ve travmatize çocuklara yönelik tasarımın yanı sıra gerekli ve uygulanabilir olduğu yerde gelişmiş yangın güvenliğini de kapsayan, arazinin durumuna göre uygun peyzaj düzenine ve oyun alanlarına, sosyal donatılara sahip sosyolojik yapıda kuv</w:t>
      </w:r>
      <w:r>
        <w:rPr>
          <w:color w:val="000000"/>
          <w:szCs w:val="24"/>
          <w:lang w:val="en-US" w:eastAsia="en-US"/>
        </w:rPr>
        <w:t>vetli ve  enerji verimliliği standartlarını en üst seviyede tasarlandığı bir yapının</w:t>
      </w:r>
      <w:r>
        <w:rPr>
          <w:b/>
          <w:color w:val="000000"/>
          <w:szCs w:val="24"/>
          <w:lang w:val="en-US" w:eastAsia="en-US"/>
        </w:rPr>
        <w:t xml:space="preserve"> </w:t>
      </w:r>
      <w:r>
        <w:rPr>
          <w:bCs/>
          <w:color w:val="000000"/>
          <w:szCs w:val="24"/>
        </w:rPr>
        <w:t>yürürlükteki mevzuata (kanun, tüzük, yönetmelik, şartname, genelge, tebliğ, v.b.) uygunluğunu sağlayacaktır. Yapım işlerine başlanmadan önce bu projeleri, ihaleye esas tüm</w:t>
      </w:r>
      <w:r>
        <w:rPr>
          <w:bCs/>
          <w:color w:val="000000"/>
          <w:szCs w:val="24"/>
        </w:rPr>
        <w:t xml:space="preserve"> teknik şartname ve  dokümanları ve her türlü mühendislik hesaplarını hazırladıktan sonra imzalayarak İdareye teslim edecektir. İdare istemesi halinde ihale dosyalarının formatını Dünya Bankası ihale yöntemine uygun olarak da sunmak zorundadır.</w:t>
      </w:r>
    </w:p>
    <w:p w14:paraId="047876F4" w14:textId="77777777" w:rsidR="002D0ED1" w:rsidRDefault="00377635">
      <w:pPr>
        <w:pStyle w:val="Standard"/>
        <w:widowControl w:val="0"/>
        <w:spacing w:before="120" w:after="240"/>
        <w:jc w:val="both"/>
      </w:pPr>
      <w:r>
        <w:rPr>
          <w:szCs w:val="24"/>
        </w:rPr>
        <w:br/>
      </w:r>
      <w:r>
        <w:rPr>
          <w:b/>
          <w:color w:val="212121"/>
          <w:szCs w:val="24"/>
        </w:rPr>
        <w:t>2.2.2)</w:t>
      </w:r>
      <w:r>
        <w:rPr>
          <w:color w:val="212121"/>
          <w:szCs w:val="24"/>
        </w:rPr>
        <w:t xml:space="preserve"> Dan</w:t>
      </w:r>
      <w:r>
        <w:rPr>
          <w:color w:val="212121"/>
          <w:szCs w:val="24"/>
        </w:rPr>
        <w:t>ışman ayrıca Sözleşme Makamını ilgili ve  gerekli okul mobilyaları ve ekipmanlarının belirlenmesi, seçilmesi, planlanması ve tedarik edilmesi ve kurulması ve bunlara ait teknik şartnamelerin hazırlanması konularında  destekleyecektir. Danışman mobilya seçi</w:t>
      </w:r>
      <w:r>
        <w:rPr>
          <w:color w:val="212121"/>
          <w:szCs w:val="24"/>
        </w:rPr>
        <w:t xml:space="preserve">minde engelli ve </w:t>
      </w:r>
      <w:r>
        <w:rPr>
          <w:color w:val="000000"/>
          <w:szCs w:val="24"/>
          <w:lang w:val="en-US" w:eastAsia="en-US"/>
        </w:rPr>
        <w:t>travmatize çocukları da gözönünde bulunduracaktır.</w:t>
      </w:r>
    </w:p>
    <w:p w14:paraId="1C78268A" w14:textId="77777777" w:rsidR="002D0ED1" w:rsidRDefault="00377635">
      <w:pPr>
        <w:pStyle w:val="Standard"/>
        <w:widowControl w:val="0"/>
        <w:spacing w:before="120" w:after="240"/>
        <w:jc w:val="both"/>
      </w:pPr>
      <w:r>
        <w:rPr>
          <w:b/>
          <w:bCs/>
          <w:color w:val="000000"/>
          <w:szCs w:val="24"/>
        </w:rPr>
        <w:t>2.3)</w:t>
      </w:r>
      <w:r>
        <w:rPr>
          <w:color w:val="000000"/>
          <w:szCs w:val="24"/>
        </w:rPr>
        <w:t xml:space="preserve"> Müşavir, yapıma ilişkin teklif isteme dokümanlarının Türkiye‘deki internet sitelerinde ve </w:t>
      </w:r>
      <w:r>
        <w:rPr>
          <w:bCs/>
          <w:szCs w:val="24"/>
          <w:lang w:val="en-US"/>
        </w:rPr>
        <w:t>Germany Trade &amp; Invest (GTAI)</w:t>
      </w:r>
      <w:r>
        <w:rPr>
          <w:b/>
          <w:bCs/>
          <w:szCs w:val="24"/>
          <w:lang w:val="en-US"/>
        </w:rPr>
        <w:t xml:space="preserve"> </w:t>
      </w:r>
      <w:r>
        <w:rPr>
          <w:color w:val="000000"/>
          <w:szCs w:val="24"/>
        </w:rPr>
        <w:t>sitesinde yayımlanmasını koordine eden Sözleşme Makamı'nı deste</w:t>
      </w:r>
      <w:r>
        <w:rPr>
          <w:color w:val="000000"/>
          <w:szCs w:val="24"/>
        </w:rPr>
        <w:t>kleyecektir.</w:t>
      </w:r>
    </w:p>
    <w:p w14:paraId="486B42F1" w14:textId="77777777" w:rsidR="002D0ED1" w:rsidRDefault="00377635">
      <w:pPr>
        <w:pStyle w:val="Standard"/>
        <w:widowControl w:val="0"/>
        <w:spacing w:before="120" w:after="240"/>
        <w:jc w:val="both"/>
      </w:pPr>
      <w:r>
        <w:rPr>
          <w:b/>
          <w:color w:val="000000"/>
          <w:szCs w:val="24"/>
        </w:rPr>
        <w:t>2.4)</w:t>
      </w:r>
      <w:r>
        <w:rPr>
          <w:color w:val="000000"/>
          <w:szCs w:val="24"/>
        </w:rPr>
        <w:t>Malzeme, her türlü imalat, kalite ve inşaat kontrollüğünü</w:t>
      </w:r>
      <w:r>
        <w:rPr>
          <w:szCs w:val="24"/>
        </w:rPr>
        <w:t xml:space="preserve"> yapacak, zorunlu nedenlerle uygulama sırasında gerekebilecek değişiklikler nedeniyle tadilat projelerini hazırlayacak, eğitim kurumları inşaatlarının yüklenici hakedişlerini kontrol</w:t>
      </w:r>
      <w:r>
        <w:rPr>
          <w:szCs w:val="24"/>
        </w:rPr>
        <w:t xml:space="preserve"> ederek  İdare onayına sunacak ve tamamlanan inşaatların mevzuatı dâhilinde geçici ve kesin kabullerinin yapılmasında İdareye teknik  destek sağlayacaktır.</w:t>
      </w:r>
    </w:p>
    <w:p w14:paraId="55F3E3FA" w14:textId="77777777" w:rsidR="002D0ED1" w:rsidRDefault="00377635">
      <w:pPr>
        <w:pStyle w:val="Standard"/>
        <w:widowControl w:val="0"/>
        <w:spacing w:before="120" w:after="240"/>
        <w:jc w:val="both"/>
      </w:pPr>
      <w:r>
        <w:rPr>
          <w:szCs w:val="24"/>
        </w:rPr>
        <w:lastRenderedPageBreak/>
        <w:t>Denetiminde yapılan işlerden ve yapılması gerektiği halde yapılmayan işlerden işin yüklenicisi ile b</w:t>
      </w:r>
      <w:r>
        <w:rPr>
          <w:szCs w:val="24"/>
        </w:rPr>
        <w:t>irlikte onbeş yıl müteselsilsen sorumlu olacaktır.</w:t>
      </w:r>
    </w:p>
    <w:p w14:paraId="087DD227" w14:textId="77777777" w:rsidR="002D0ED1" w:rsidRDefault="00377635">
      <w:pPr>
        <w:pStyle w:val="Textbody"/>
        <w:widowControl w:val="0"/>
        <w:spacing w:before="120" w:after="240"/>
      </w:pPr>
      <w:r>
        <w:rPr>
          <w:szCs w:val="24"/>
        </w:rPr>
        <w:t xml:space="preserve">2.5) </w:t>
      </w:r>
      <w:r>
        <w:rPr>
          <w:b w:val="0"/>
          <w:bCs/>
          <w:szCs w:val="24"/>
        </w:rPr>
        <w:t>Danışmanın yapacağı işler listesinde olup</w:t>
      </w:r>
      <w:r>
        <w:rPr>
          <w:szCs w:val="24"/>
        </w:rPr>
        <w:t xml:space="preserve">, </w:t>
      </w:r>
      <w:r>
        <w:rPr>
          <w:b w:val="0"/>
          <w:szCs w:val="24"/>
        </w:rPr>
        <w:t xml:space="preserve">Danışmanlık sözleşmesi imzalanmadan önce </w:t>
      </w:r>
      <w:r>
        <w:rPr>
          <w:b w:val="0"/>
          <w:bCs/>
          <w:szCs w:val="24"/>
        </w:rPr>
        <w:t xml:space="preserve">İhale dosyası hazırlanan veya ihalesi gerçekleştirilen İnşaat işlerinin  kontrollük hizmeti de  Danışman tarafından </w:t>
      </w:r>
      <w:r>
        <w:rPr>
          <w:b w:val="0"/>
          <w:bCs/>
          <w:szCs w:val="24"/>
        </w:rPr>
        <w:t>yürütülecektir. Danışman kendisine Kontrollük Hizmeti için teslim edilen ihale dosyasındaki Projeleri inceleyecek ve projenin uygulanmasına başlanmadan önce yürürlükteki mevzuata (kanun, tüzük, yönetmelik, şartname, genelge, tebliğ, v.b.) uygunluğunu sağla</w:t>
      </w:r>
      <w:r>
        <w:rPr>
          <w:b w:val="0"/>
          <w:bCs/>
          <w:szCs w:val="24"/>
        </w:rPr>
        <w:t>yacaktır</w:t>
      </w:r>
    </w:p>
    <w:p w14:paraId="5DF3DDF6" w14:textId="77777777" w:rsidR="002D0ED1" w:rsidRDefault="00377635">
      <w:pPr>
        <w:pStyle w:val="Textbody"/>
        <w:widowControl w:val="0"/>
        <w:spacing w:before="120" w:after="240"/>
      </w:pPr>
      <w:r>
        <w:rPr>
          <w:szCs w:val="24"/>
        </w:rPr>
        <w:t>2.6)</w:t>
      </w:r>
      <w:r>
        <w:rPr>
          <w:b w:val="0"/>
          <w:bCs/>
          <w:szCs w:val="24"/>
        </w:rPr>
        <w:t xml:space="preserve"> İdarenin vereceği (arsa verileri, ihtiyaç programı, mevcut projeler vb.) bilgiler doğrultusunda eldeki mevcut tüm belgeleri inceleyecek ve işin planlamasıyla ilgili bir başlangıç raporunu idarenin istediği formatta İdareye sunacaktır.</w:t>
      </w:r>
    </w:p>
    <w:p w14:paraId="6F96FE41" w14:textId="77777777" w:rsidR="002D0ED1" w:rsidRDefault="00377635">
      <w:pPr>
        <w:pStyle w:val="Standard"/>
        <w:shd w:val="clear" w:color="auto" w:fill="FFFFFF"/>
        <w:overflowPunct/>
        <w:autoSpaceDE/>
        <w:textAlignment w:val="auto"/>
      </w:pPr>
      <w:r>
        <w:rPr>
          <w:szCs w:val="24"/>
        </w:rPr>
        <w:t xml:space="preserve">“İdare tarafından belirlenen arazi/arsa </w:t>
      </w:r>
      <w:r>
        <w:rPr>
          <w:bCs/>
          <w:szCs w:val="24"/>
        </w:rPr>
        <w:t>verilerini; aşağıdaki koşullar çerçevesinde inceleyip  değerlendirecek  ve varsa olumsuz durumların İdare’ye rapor edecektir:</w:t>
      </w:r>
    </w:p>
    <w:p w14:paraId="0EA5064B" w14:textId="77777777" w:rsidR="002D0ED1" w:rsidRDefault="002D0ED1">
      <w:pPr>
        <w:pStyle w:val="Standard"/>
        <w:shd w:val="clear" w:color="auto" w:fill="FFFFFF"/>
        <w:overflowPunct/>
        <w:autoSpaceDE/>
        <w:textAlignment w:val="auto"/>
        <w:rPr>
          <w:bCs/>
          <w:szCs w:val="24"/>
        </w:rPr>
      </w:pPr>
    </w:p>
    <w:p w14:paraId="6BEF1654" w14:textId="77777777" w:rsidR="002D0ED1" w:rsidRDefault="00377635">
      <w:pPr>
        <w:pStyle w:val="Standard"/>
        <w:shd w:val="clear" w:color="auto" w:fill="FFFFFF"/>
        <w:overflowPunct/>
        <w:autoSpaceDE/>
        <w:ind w:left="1440"/>
        <w:textAlignment w:val="auto"/>
        <w:rPr>
          <w:bCs/>
          <w:szCs w:val="24"/>
        </w:rPr>
      </w:pPr>
      <w:r>
        <w:rPr>
          <w:bCs/>
          <w:szCs w:val="24"/>
        </w:rPr>
        <w:t>a. Fiziki koşullar (arazinin eğimi, alt yapı durumu, jeolojik zemin durumu, deprem bölges</w:t>
      </w:r>
      <w:r>
        <w:rPr>
          <w:bCs/>
          <w:szCs w:val="24"/>
        </w:rPr>
        <w:t>i koşulları vb.)</w:t>
      </w:r>
    </w:p>
    <w:p w14:paraId="4E387F5D" w14:textId="77777777" w:rsidR="002D0ED1" w:rsidRDefault="00377635">
      <w:pPr>
        <w:pStyle w:val="Standard"/>
        <w:shd w:val="clear" w:color="auto" w:fill="FFFFFF"/>
        <w:overflowPunct/>
        <w:autoSpaceDE/>
        <w:ind w:left="1440"/>
        <w:textAlignment w:val="auto"/>
        <w:rPr>
          <w:bCs/>
          <w:szCs w:val="24"/>
        </w:rPr>
      </w:pPr>
      <w:r>
        <w:rPr>
          <w:bCs/>
          <w:szCs w:val="24"/>
        </w:rPr>
        <w:t>b. İmar koşulları,</w:t>
      </w:r>
    </w:p>
    <w:p w14:paraId="687AED85" w14:textId="77777777" w:rsidR="002D0ED1" w:rsidRDefault="00377635">
      <w:pPr>
        <w:pStyle w:val="Standard"/>
        <w:shd w:val="clear" w:color="auto" w:fill="FFFFFF"/>
        <w:overflowPunct/>
        <w:autoSpaceDE/>
        <w:ind w:left="1440"/>
        <w:textAlignment w:val="auto"/>
        <w:rPr>
          <w:bCs/>
          <w:szCs w:val="24"/>
        </w:rPr>
      </w:pPr>
      <w:r>
        <w:rPr>
          <w:bCs/>
          <w:szCs w:val="24"/>
        </w:rPr>
        <w:t>c. İlgili belediye inşaat ruhsatı koşulları,</w:t>
      </w:r>
    </w:p>
    <w:p w14:paraId="4EF7063F" w14:textId="77777777" w:rsidR="002D0ED1" w:rsidRDefault="00377635">
      <w:pPr>
        <w:pStyle w:val="Standard"/>
        <w:shd w:val="clear" w:color="auto" w:fill="FFFFFF"/>
        <w:overflowPunct/>
        <w:autoSpaceDE/>
        <w:ind w:left="1440"/>
        <w:textAlignment w:val="auto"/>
        <w:rPr>
          <w:bCs/>
          <w:szCs w:val="24"/>
        </w:rPr>
      </w:pPr>
      <w:r>
        <w:rPr>
          <w:bCs/>
          <w:szCs w:val="24"/>
        </w:rPr>
        <w:t>d. Mevcut kanun ve yönetmelik koşulları,</w:t>
      </w:r>
    </w:p>
    <w:p w14:paraId="75B76D2F" w14:textId="77777777" w:rsidR="002D0ED1" w:rsidRDefault="00377635">
      <w:pPr>
        <w:pStyle w:val="Standard"/>
        <w:shd w:val="clear" w:color="auto" w:fill="FFFFFF"/>
        <w:overflowPunct/>
        <w:autoSpaceDE/>
        <w:ind w:left="1440"/>
        <w:textAlignment w:val="auto"/>
        <w:rPr>
          <w:bCs/>
          <w:szCs w:val="24"/>
        </w:rPr>
      </w:pPr>
      <w:r>
        <w:rPr>
          <w:bCs/>
          <w:szCs w:val="24"/>
        </w:rPr>
        <w:t>e. Çevresel Etki Değerlendirmesi (ÇED) Raporu, gerekiyorsa ve eğer varsa, koşulları,</w:t>
      </w:r>
    </w:p>
    <w:p w14:paraId="18E49D29" w14:textId="77777777" w:rsidR="002D0ED1" w:rsidRDefault="00377635">
      <w:pPr>
        <w:pStyle w:val="Textbody"/>
        <w:widowControl w:val="0"/>
        <w:spacing w:before="120" w:after="240"/>
        <w:rPr>
          <w:b w:val="0"/>
          <w:bCs/>
          <w:szCs w:val="24"/>
        </w:rPr>
      </w:pPr>
      <w:r>
        <w:rPr>
          <w:b w:val="0"/>
          <w:bCs/>
          <w:szCs w:val="24"/>
        </w:rPr>
        <w:t xml:space="preserve"> Üstyapı, altyapı, çevre düzenlemesi </w:t>
      </w:r>
      <w:r>
        <w:rPr>
          <w:b w:val="0"/>
          <w:bCs/>
          <w:szCs w:val="24"/>
        </w:rPr>
        <w:t>inşaatları ile ilgili kontrollük hizmetlerini, önceden belirlenen teknik şartnameler, ülkemizde geçerli standart ve yönetmeliklere göre yürütecektir.</w:t>
      </w:r>
    </w:p>
    <w:p w14:paraId="156DF5C1" w14:textId="77777777" w:rsidR="002D0ED1" w:rsidRDefault="00377635">
      <w:pPr>
        <w:pStyle w:val="Textbody"/>
        <w:widowControl w:val="0"/>
        <w:spacing w:before="120" w:after="240"/>
      </w:pPr>
      <w:r>
        <w:rPr>
          <w:szCs w:val="24"/>
        </w:rPr>
        <w:t>2.7)</w:t>
      </w:r>
      <w:r>
        <w:rPr>
          <w:b w:val="0"/>
          <w:bCs/>
          <w:szCs w:val="24"/>
        </w:rPr>
        <w:t xml:space="preserve"> Teknik, ekonomik gerekçeler veya zaman faktörü gibi nedenlerle, İdarece yaptırılmasına ihtiyaç duyula</w:t>
      </w:r>
      <w:r>
        <w:rPr>
          <w:b w:val="0"/>
          <w:bCs/>
          <w:szCs w:val="24"/>
        </w:rPr>
        <w:t>n yeni ilave işlerin, mütahhit tarafından yapılabilmesi için gerekli projeleri hazırlayacak ve onay için İdareye sunacaktır.</w:t>
      </w:r>
    </w:p>
    <w:p w14:paraId="3679A802" w14:textId="77777777" w:rsidR="002D0ED1" w:rsidRDefault="00377635">
      <w:pPr>
        <w:pStyle w:val="Textbody"/>
        <w:widowControl w:val="0"/>
        <w:tabs>
          <w:tab w:val="left" w:pos="737"/>
        </w:tabs>
        <w:spacing w:before="120" w:after="240"/>
      </w:pPr>
      <w:r>
        <w:rPr>
          <w:szCs w:val="24"/>
        </w:rPr>
        <w:t>2.8)</w:t>
      </w:r>
      <w:r>
        <w:rPr>
          <w:b w:val="0"/>
          <w:bCs/>
          <w:szCs w:val="24"/>
        </w:rPr>
        <w:t>İdare ile müteahhit firmalar arasında yapılacak toplantılar için gerekli koordinasyonu sağlayacaktır.</w:t>
      </w:r>
    </w:p>
    <w:p w14:paraId="742F25B9" w14:textId="77777777" w:rsidR="002D0ED1" w:rsidRDefault="00377635">
      <w:pPr>
        <w:pStyle w:val="Textbody"/>
        <w:widowControl w:val="0"/>
        <w:spacing w:before="120" w:after="240"/>
      </w:pPr>
      <w:r>
        <w:rPr>
          <w:szCs w:val="24"/>
        </w:rPr>
        <w:t>2.9)</w:t>
      </w:r>
      <w:r>
        <w:rPr>
          <w:b w:val="0"/>
          <w:bCs/>
          <w:szCs w:val="24"/>
        </w:rPr>
        <w:t xml:space="preserve"> İdare onayını alındı</w:t>
      </w:r>
      <w:r>
        <w:rPr>
          <w:b w:val="0"/>
          <w:bCs/>
          <w:szCs w:val="24"/>
        </w:rPr>
        <w:t xml:space="preserve">ktan sonra seçimi yapılan her türlü malzeme modern teknolojik imkânlardan yararlanılarak tahkik ve kontrolü Danışman tarafından yaptırılacaktır. Buna müteakip en geç 15 gün içerisinde de müteahhide bilgisi verilecektir. Betonarme inşaatta kalıp, donatı ve </w:t>
      </w:r>
      <w:r>
        <w:rPr>
          <w:b w:val="0"/>
          <w:bCs/>
          <w:szCs w:val="24"/>
        </w:rPr>
        <w:t>her türlü imalatın kontrolünü yapacak ve uygunluğunu her birim için tutanakla tespit edecektir. Y</w:t>
      </w:r>
      <w:r>
        <w:rPr>
          <w:b w:val="0"/>
          <w:szCs w:val="24"/>
        </w:rPr>
        <w:t xml:space="preserve">apılması gereken inşaata yönelik imalatların, </w:t>
      </w:r>
      <w:r>
        <w:rPr>
          <w:b w:val="0"/>
          <w:bCs/>
          <w:szCs w:val="24"/>
        </w:rPr>
        <w:t xml:space="preserve">müteahhitler tarafından hazırlanan ve onaylanmış olan iş programlarına uygun şekil, düzen ve süratte yapıldığını </w:t>
      </w:r>
      <w:r>
        <w:rPr>
          <w:b w:val="0"/>
          <w:bCs/>
          <w:szCs w:val="24"/>
        </w:rPr>
        <w:t>denetleyecek, programdan sapmaların önlenmesi amacıyla aylık iş ilerleme denetim raporları hazırlanarak hakediş raporlarına eklenecektir, İdareye bu konularda bilgi verilecek, önerilerde bulunulacaktır.</w:t>
      </w:r>
    </w:p>
    <w:p w14:paraId="4FC7119C" w14:textId="77777777" w:rsidR="002D0ED1" w:rsidRDefault="00377635">
      <w:pPr>
        <w:pStyle w:val="Textbody"/>
        <w:widowControl w:val="0"/>
        <w:spacing w:before="120" w:after="240"/>
      </w:pPr>
      <w:r>
        <w:rPr>
          <w:szCs w:val="24"/>
        </w:rPr>
        <w:t>2.10)</w:t>
      </w:r>
      <w:r>
        <w:rPr>
          <w:b w:val="0"/>
          <w:bCs/>
          <w:szCs w:val="24"/>
        </w:rPr>
        <w:t xml:space="preserve"> Müşavir Firma Müteahhit Firma ile İdarenin bilg</w:t>
      </w:r>
      <w:r>
        <w:rPr>
          <w:b w:val="0"/>
          <w:bCs/>
          <w:szCs w:val="24"/>
        </w:rPr>
        <w:t>isi dahilinde, yetki ve sorumlu olduğu konularla ilgili olarak gerekli yazışmaları yapacak, İdare adına tüm yapım işlerini koordine edecektir.</w:t>
      </w:r>
    </w:p>
    <w:p w14:paraId="22FB5AA0" w14:textId="77777777" w:rsidR="002D0ED1" w:rsidRDefault="00377635">
      <w:pPr>
        <w:pStyle w:val="Textbody"/>
        <w:widowControl w:val="0"/>
        <w:spacing w:before="120" w:after="240"/>
      </w:pPr>
      <w:r>
        <w:rPr>
          <w:szCs w:val="24"/>
        </w:rPr>
        <w:t xml:space="preserve">2.11) </w:t>
      </w:r>
      <w:r>
        <w:rPr>
          <w:b w:val="0"/>
          <w:bCs/>
          <w:szCs w:val="24"/>
        </w:rPr>
        <w:t>Müteahhitler tarafından çalıştırılan elemanlardan yeterli vasıfta olmayanların değiştirilmesini müteahhitle</w:t>
      </w:r>
      <w:r>
        <w:rPr>
          <w:b w:val="0"/>
          <w:bCs/>
          <w:szCs w:val="24"/>
        </w:rPr>
        <w:t>rden isteyecek ve bu konuda İdareyi bilgilendirecektir</w:t>
      </w:r>
      <w:r>
        <w:rPr>
          <w:szCs w:val="24"/>
        </w:rPr>
        <w:t>.</w:t>
      </w:r>
    </w:p>
    <w:p w14:paraId="1FD07482" w14:textId="77777777" w:rsidR="002D0ED1" w:rsidRDefault="00377635">
      <w:pPr>
        <w:pStyle w:val="Textbody"/>
        <w:widowControl w:val="0"/>
        <w:spacing w:before="120" w:after="240"/>
      </w:pPr>
      <w:r>
        <w:rPr>
          <w:szCs w:val="24"/>
        </w:rPr>
        <w:t>2.12)</w:t>
      </w:r>
      <w:r>
        <w:rPr>
          <w:b w:val="0"/>
          <w:bCs/>
          <w:szCs w:val="24"/>
        </w:rPr>
        <w:t>Müteahhidin hakedişleri Danışman tarafından düzenlenerek onaylandıktan sonra İdareye sunulacaktır.  İş artış ve eksilişine ilişkin hesaplamalar Danışmanca düzenlenerek idare onayına sunulacaktır.</w:t>
      </w:r>
      <w:r>
        <w:rPr>
          <w:b w:val="0"/>
          <w:bCs/>
          <w:szCs w:val="24"/>
        </w:rPr>
        <w:t xml:space="preserve"> Hazırlanan hakedişlerin ve iş artış eksilişlerinin (Proje ve uygulama hatası kaynaklı) her türlü sorumluluğu Danışmana aittir.</w:t>
      </w:r>
    </w:p>
    <w:p w14:paraId="1B12648A" w14:textId="77777777" w:rsidR="002D0ED1" w:rsidRDefault="00377635">
      <w:pPr>
        <w:pStyle w:val="Textbody"/>
        <w:widowControl w:val="0"/>
        <w:spacing w:before="120" w:after="240"/>
      </w:pPr>
      <w:r>
        <w:rPr>
          <w:szCs w:val="24"/>
        </w:rPr>
        <w:t>2.13)</w:t>
      </w:r>
      <w:r>
        <w:rPr>
          <w:b w:val="0"/>
          <w:bCs/>
          <w:szCs w:val="24"/>
        </w:rPr>
        <w:t xml:space="preserve"> Yapı gruplarının; modern, sağlıklı, çevre şartlarına uyumlu, yüksek teknolojiler ve işletme kolaylığı içerecek şekilde ve </w:t>
      </w:r>
      <w:r>
        <w:rPr>
          <w:b w:val="0"/>
          <w:bCs/>
          <w:szCs w:val="24"/>
        </w:rPr>
        <w:t xml:space="preserve">ekonomik çalışması için proje ve yapım işlerinde gerekli özeni </w:t>
      </w:r>
      <w:r>
        <w:rPr>
          <w:b w:val="0"/>
          <w:bCs/>
          <w:szCs w:val="24"/>
        </w:rPr>
        <w:lastRenderedPageBreak/>
        <w:t>gösterecektir.</w:t>
      </w:r>
    </w:p>
    <w:p w14:paraId="2BA7B649" w14:textId="77777777" w:rsidR="002D0ED1" w:rsidRDefault="00377635">
      <w:pPr>
        <w:pStyle w:val="Textbody"/>
        <w:widowControl w:val="0"/>
        <w:spacing w:before="120" w:after="240"/>
      </w:pPr>
      <w:r>
        <w:rPr>
          <w:szCs w:val="24"/>
        </w:rPr>
        <w:t>2.14)</w:t>
      </w:r>
      <w:r>
        <w:rPr>
          <w:b w:val="0"/>
          <w:bCs/>
          <w:szCs w:val="24"/>
        </w:rPr>
        <w:t xml:space="preserve"> İşin geçici ve kesin kabule hazır olup olmadığını İdareye sunacak, İdarenin isteği doğrultusunda geçici kabul ve kesin kabullerde müşahit üye olarak hazır bulunacak, kesin </w:t>
      </w:r>
      <w:r>
        <w:rPr>
          <w:b w:val="0"/>
          <w:bCs/>
          <w:szCs w:val="24"/>
        </w:rPr>
        <w:t>hesaplarını kontrol edecek, geçici ve kesin kabullerle ilgili evrakları ve tutanakları hazırlayarak onayını sağlayacaktır.</w:t>
      </w:r>
    </w:p>
    <w:p w14:paraId="5C08D22E" w14:textId="77777777" w:rsidR="002D0ED1" w:rsidRDefault="00377635">
      <w:pPr>
        <w:pStyle w:val="Standard"/>
        <w:widowControl w:val="0"/>
        <w:spacing w:before="120" w:after="240"/>
        <w:jc w:val="both"/>
      </w:pPr>
      <w:r>
        <w:rPr>
          <w:b/>
          <w:bCs/>
          <w:szCs w:val="24"/>
        </w:rPr>
        <w:t>2.15)</w:t>
      </w:r>
      <w:r>
        <w:rPr>
          <w:szCs w:val="24"/>
        </w:rPr>
        <w:t xml:space="preserve"> Yapılması düşünülen işlerde tasfiye ve fesih olması halinde, tasfiye ve fesih hesapları ile ilgili dokümanları idarenin isteği </w:t>
      </w:r>
      <w:r>
        <w:rPr>
          <w:szCs w:val="24"/>
        </w:rPr>
        <w:t>doğrultusunda kontrol edecek,  onaylayacak ve İdareye teslim edecektir.</w:t>
      </w:r>
    </w:p>
    <w:p w14:paraId="5974095F" w14:textId="77777777" w:rsidR="002D0ED1" w:rsidRDefault="00377635">
      <w:pPr>
        <w:pStyle w:val="Textbody"/>
        <w:widowControl w:val="0"/>
        <w:spacing w:before="120" w:after="240"/>
      </w:pPr>
      <w:r>
        <w:rPr>
          <w:szCs w:val="24"/>
        </w:rPr>
        <w:t>2.16)</w:t>
      </w:r>
      <w:r>
        <w:rPr>
          <w:b w:val="0"/>
          <w:bCs/>
          <w:szCs w:val="24"/>
        </w:rPr>
        <w:t xml:space="preserve"> Danışman, İdareye bildirdiği kontrol teşkilatınca belediyelerce istenen TUS ( teknik uygulama sorumlusu, Fenni mesuliyeti) proje uygulama sorumluluğunu üstlenecektir. Yapı Ruhsat</w:t>
      </w:r>
      <w:r>
        <w:rPr>
          <w:b w:val="0"/>
          <w:bCs/>
          <w:szCs w:val="24"/>
        </w:rPr>
        <w:t>ı, Enerji Kimlik Belgesi, Enerji Müsaadesi, iskân ruhsatı ve eklerini, vb. imzalayarak TUS’u (Teknik Uygulama Sorumluluğunu)  Danışman firma üzerine alınacaktır.</w:t>
      </w:r>
    </w:p>
    <w:p w14:paraId="53987979" w14:textId="77777777" w:rsidR="002D0ED1" w:rsidRDefault="00377635">
      <w:pPr>
        <w:pStyle w:val="Standard"/>
        <w:widowControl w:val="0"/>
        <w:spacing w:before="120" w:after="240"/>
        <w:jc w:val="both"/>
      </w:pPr>
      <w:r>
        <w:rPr>
          <w:b/>
          <w:szCs w:val="24"/>
        </w:rPr>
        <w:t>2.17)</w:t>
      </w:r>
      <w:r>
        <w:rPr>
          <w:b/>
          <w:bCs/>
          <w:szCs w:val="24"/>
        </w:rPr>
        <w:t xml:space="preserve"> </w:t>
      </w:r>
      <w:r>
        <w:rPr>
          <w:szCs w:val="24"/>
        </w:rPr>
        <w:t xml:space="preserve"> Danışman kontrol ettiği her türlü hesap, çizim, rapor ve belgelerde ortaya çıkacak herh</w:t>
      </w:r>
      <w:r>
        <w:rPr>
          <w:szCs w:val="24"/>
        </w:rPr>
        <w:t>angi bir kusur ve eksiklikten dolayı gerekli görülecek düzeltme, tamamlama hizmetlerini işin aksamasına meydan vermeyecek şekilde zamanında yaptıracaktır.</w:t>
      </w:r>
    </w:p>
    <w:p w14:paraId="1B78E961" w14:textId="77777777" w:rsidR="002D0ED1" w:rsidRDefault="00377635">
      <w:pPr>
        <w:pStyle w:val="Standard"/>
        <w:widowControl w:val="0"/>
        <w:spacing w:before="120" w:after="240"/>
        <w:jc w:val="both"/>
      </w:pPr>
      <w:r>
        <w:rPr>
          <w:b/>
          <w:bCs/>
          <w:szCs w:val="24"/>
        </w:rPr>
        <w:t>2.18)</w:t>
      </w:r>
      <w:r>
        <w:rPr>
          <w:szCs w:val="24"/>
        </w:rPr>
        <w:t xml:space="preserve"> Yüklenici tarafından yapılması gereken, Yapı inşaat ruhsatlarının ilgili kamu kurum ve kuruluşl</w:t>
      </w:r>
      <w:r>
        <w:rPr>
          <w:szCs w:val="24"/>
        </w:rPr>
        <w:t>arından alınması ve gereken yasal izin ve ruhsatların alınmasını ve bunlara ilişkin ücret, harç, hizmet bedeli ve benzeri ödemelerin yapılmasını takip ve kontrol edecektir. Danışman İdarece onaylanmış projelerin yüklenicilerce ilgili belediye ve kuruluşlar</w:t>
      </w:r>
      <w:r>
        <w:rPr>
          <w:szCs w:val="24"/>
        </w:rPr>
        <w:t>dan gerekli onayların alınması ve takibinden sorumludur. İnşaat ve iskân ruhsatları Danışman tarafından takip edilerek sonuçlandırılacaktır.</w:t>
      </w:r>
    </w:p>
    <w:p w14:paraId="089E0097" w14:textId="77777777" w:rsidR="002D0ED1" w:rsidRDefault="00377635">
      <w:pPr>
        <w:pStyle w:val="Standard"/>
        <w:widowControl w:val="0"/>
        <w:spacing w:before="120" w:after="240"/>
        <w:jc w:val="both"/>
      </w:pPr>
      <w:r>
        <w:rPr>
          <w:b/>
          <w:bCs/>
          <w:szCs w:val="24"/>
        </w:rPr>
        <w:t>2.19)</w:t>
      </w:r>
      <w:r>
        <w:rPr>
          <w:szCs w:val="24"/>
        </w:rPr>
        <w:t xml:space="preserve"> Müteahhitlerce sürdürülen yapım çalışmalarının, sözleşme, şartname yönetmelik ve programlara göre İdare adına</w:t>
      </w:r>
      <w:r>
        <w:rPr>
          <w:szCs w:val="24"/>
        </w:rPr>
        <w:t xml:space="preserve"> kontrol ve izlenmesinden Danışman sorumludur. İdare çalışmalarda gördüğü kusur ve noksanlıkların giderilmesi için müteahhitlere gerekli talimat ve direktifleri Danışman kanalıyla verebileceği gibi kendisi de verebilir. Danışman verdiği talimatlardan bir s</w:t>
      </w:r>
      <w:r>
        <w:rPr>
          <w:szCs w:val="24"/>
        </w:rPr>
        <w:t>uretini İdareye verir. Danışman İdarece müteahhitlere verilen talimat ve direktifleri izlemekten ve yerine getirilmesini sağlamaktan sorumludur. Danışman İdarenin yazılı izin ve onayı olmadan işlerin sözleşme süresini uzatacak ve/veya sözleşme bedelini değ</w:t>
      </w:r>
      <w:r>
        <w:rPr>
          <w:szCs w:val="24"/>
        </w:rPr>
        <w:t>iştirecek bir değişiklik konusunda yükleniciye talimat vermeyecektir.</w:t>
      </w:r>
    </w:p>
    <w:p w14:paraId="308945DF" w14:textId="77777777" w:rsidR="002D0ED1" w:rsidRDefault="00377635">
      <w:pPr>
        <w:pStyle w:val="Standard"/>
        <w:widowControl w:val="0"/>
        <w:spacing w:before="120" w:after="240"/>
        <w:jc w:val="both"/>
      </w:pPr>
      <w:r>
        <w:rPr>
          <w:b/>
          <w:szCs w:val="24"/>
        </w:rPr>
        <w:t xml:space="preserve">2.20) </w:t>
      </w:r>
      <w:r>
        <w:rPr>
          <w:szCs w:val="24"/>
        </w:rPr>
        <w:t>Asansörlerin yetkili kurumlarca incelenmesini sağlamak gerekli uygunluk belgelerini yükleniciye aldırmak.</w:t>
      </w:r>
    </w:p>
    <w:p w14:paraId="1D4A4B83" w14:textId="77777777" w:rsidR="002D0ED1" w:rsidRDefault="00377635">
      <w:pPr>
        <w:pStyle w:val="Standard"/>
        <w:widowControl w:val="0"/>
        <w:spacing w:before="120" w:after="240"/>
        <w:jc w:val="both"/>
      </w:pPr>
      <w:r>
        <w:rPr>
          <w:b/>
          <w:szCs w:val="24"/>
        </w:rPr>
        <w:t>2.21)</w:t>
      </w:r>
      <w:r>
        <w:rPr>
          <w:szCs w:val="24"/>
        </w:rPr>
        <w:t xml:space="preserve"> Danışman firma İdareye sunacağı her türlü Türkçe rapor, bilgi </w:t>
      </w:r>
      <w:r>
        <w:rPr>
          <w:szCs w:val="24"/>
        </w:rPr>
        <w:t>belge evrakların,  İdarenin isteği halinde İngilizce tercümelerini de idareye sunacaktır.</w:t>
      </w:r>
    </w:p>
    <w:p w14:paraId="463FAFB7" w14:textId="77777777" w:rsidR="002D0ED1" w:rsidRDefault="00377635">
      <w:pPr>
        <w:pStyle w:val="Standard"/>
        <w:widowControl w:val="0"/>
        <w:spacing w:before="120" w:after="240"/>
        <w:jc w:val="both"/>
      </w:pPr>
      <w:r>
        <w:rPr>
          <w:b/>
          <w:szCs w:val="24"/>
        </w:rPr>
        <w:t>2.22)</w:t>
      </w:r>
      <w:r>
        <w:rPr>
          <w:szCs w:val="24"/>
        </w:rPr>
        <w:t xml:space="preserve"> İşin her türlü ölçü ve şeklinden, statiğinden, güvenilirliğinden müteahhitler ile birlikte Danışman da sorumludur.  Bu nedenle projelerin uygulanmasında, Danışm</w:t>
      </w:r>
      <w:r>
        <w:rPr>
          <w:szCs w:val="24"/>
        </w:rPr>
        <w:t>an tarafından sürekli olarak ölçümler kontrol edilecektir.</w:t>
      </w:r>
    </w:p>
    <w:p w14:paraId="1444D221" w14:textId="77777777" w:rsidR="002D0ED1" w:rsidRDefault="00377635">
      <w:pPr>
        <w:pStyle w:val="Standard"/>
        <w:spacing w:before="120" w:after="240"/>
        <w:jc w:val="both"/>
      </w:pPr>
      <w:r>
        <w:rPr>
          <w:b/>
          <w:szCs w:val="24"/>
        </w:rPr>
        <w:t>2.23)</w:t>
      </w:r>
      <w:r>
        <w:rPr>
          <w:szCs w:val="24"/>
        </w:rPr>
        <w:t xml:space="preserve"> Şantiyede iş gücünü koordine etmek ve işgücü kapasitesinin en verimli ve en ekonomik biçimde kullanılması için gerekli düzenlemeler yapmak. Yüklenici şantiye defterinin tanzim ve takibi ile y</w:t>
      </w:r>
      <w:r>
        <w:rPr>
          <w:szCs w:val="24"/>
        </w:rPr>
        <w:t>üklenici teknik personelinin işbaşında bulunmasını denetlemekle yükümlüdür.</w:t>
      </w:r>
    </w:p>
    <w:p w14:paraId="2F3DFCE1" w14:textId="77777777" w:rsidR="002D0ED1" w:rsidRDefault="00377635">
      <w:pPr>
        <w:pStyle w:val="Standard"/>
        <w:overflowPunct/>
        <w:autoSpaceDE/>
        <w:spacing w:before="120" w:after="240"/>
        <w:jc w:val="both"/>
        <w:textAlignment w:val="auto"/>
      </w:pPr>
      <w:r>
        <w:rPr>
          <w:b/>
          <w:szCs w:val="24"/>
        </w:rPr>
        <w:t>2.24)</w:t>
      </w:r>
      <w:r>
        <w:rPr>
          <w:szCs w:val="24"/>
        </w:rPr>
        <w:t xml:space="preserve"> Danışman, her bir okul şantiyesi için bir İnşaat Aşaması Çevresel ve Sosyal Yönetim ve İzleme Planı (ÇSYP) hazırlayacaktır. Bu plan aynı zamanda İnşaat Aşaması İş Sağlığı ve </w:t>
      </w:r>
      <w:r>
        <w:rPr>
          <w:szCs w:val="24"/>
        </w:rPr>
        <w:t xml:space="preserve">Güvenliği (İSG) ve Çalışma Koşulları Yönetim Planlarını da içerecektir. ÇSYP, Eğitim Altyapısının Güçlendirilmesi Projesi için daha önce hazırlanmış olan Çevresel ve Sosyal Yönetim Çerçevesi ile uyumlu olarak hazırlanacak ve İdarenin onayına sunulacaktır. </w:t>
      </w:r>
      <w:r>
        <w:rPr>
          <w:szCs w:val="24"/>
        </w:rPr>
        <w:t>Bahse konu plan minimumda şu hususları içerecektir: (a) projenin kapsamı ve önerilen/seçilen sahanın tanımı, (b) proje kullanacağı altyapının tanımı, (c) yasal, yönetsel ve politik çerçeve, (d) başlıca çevresel ve sosyal hususların, olası olumlu ve olumsuz</w:t>
      </w:r>
      <w:r>
        <w:rPr>
          <w:szCs w:val="24"/>
        </w:rPr>
        <w:t xml:space="preserve"> çevresel etkilerin, sağlık ve güvenlik etkilerinin ve ilgili risklerin tanımı ve değerlendirmesi, (e) </w:t>
      </w:r>
      <w:r>
        <w:rPr>
          <w:szCs w:val="24"/>
        </w:rPr>
        <w:lastRenderedPageBreak/>
        <w:t>önerilen önlemler, (f) halkın katılımı süreci ve kayıtları ve şikayet mekanizması, (g) kurumsal görev ve sorumluluklar ve (h) izleme süreci ve gereklilik</w:t>
      </w:r>
      <w:r>
        <w:rPr>
          <w:szCs w:val="24"/>
        </w:rPr>
        <w:t>lerinin tanımı. Hazırlanacak ÇSYP ve İSG Yönetim Planı proje aşamaları ve saha özele konuları göz önüne alacak şekilde gerçekleştirilecek bir ön saha değerlendirmesine dayanacaktır. Müteakiben periyodik değerlendirmeler gerçekleştirilecek ve ÇSYP ihtiyaçla</w:t>
      </w:r>
      <w:r>
        <w:rPr>
          <w:szCs w:val="24"/>
        </w:rPr>
        <w:t>r doğrultusunda güncellenecek/geliştirilecektir.</w:t>
      </w:r>
    </w:p>
    <w:p w14:paraId="781B02C0" w14:textId="77777777" w:rsidR="002D0ED1" w:rsidRDefault="00377635">
      <w:pPr>
        <w:pStyle w:val="Standard"/>
        <w:spacing w:before="120" w:after="240"/>
        <w:jc w:val="both"/>
      </w:pPr>
      <w:r>
        <w:rPr>
          <w:b/>
          <w:szCs w:val="24"/>
        </w:rPr>
        <w:t>2.25)</w:t>
      </w:r>
      <w:r>
        <w:rPr>
          <w:szCs w:val="24"/>
        </w:rPr>
        <w:t xml:space="preserve"> Danışman; 4857 Sayılı İş Kanunu ve 6331 Sayılı İş Sağlığı ve Güvenliği Kanununa uygun olacak şekilde sahada yapılan periyodik toplantılar ve benzeri programlar ile işçilerin iş güvenliği ve iş sağlığın</w:t>
      </w:r>
      <w:r>
        <w:rPr>
          <w:szCs w:val="24"/>
        </w:rPr>
        <w:t>ı konusunda eğitimlerini sağlamakla yükümlüdür. İş güvenliği ve iş sağlığı eğitimlerinin yapıldığına dair belgeler periyodik hazırlanan raporlara eklenecektir.</w:t>
      </w:r>
    </w:p>
    <w:p w14:paraId="3F4576BD" w14:textId="77777777" w:rsidR="002D0ED1" w:rsidRDefault="00377635">
      <w:pPr>
        <w:pStyle w:val="BodyText211"/>
        <w:spacing w:before="120" w:after="240"/>
      </w:pPr>
      <w:r>
        <w:rPr>
          <w:b/>
          <w:szCs w:val="24"/>
        </w:rPr>
        <w:t>2.26)</w:t>
      </w:r>
      <w:r>
        <w:rPr>
          <w:szCs w:val="24"/>
        </w:rPr>
        <w:t xml:space="preserve"> Uygulama projelerinin imalata girmeden önce son kontrollerini yapmak ve imalatların projey</w:t>
      </w:r>
      <w:r>
        <w:rPr>
          <w:szCs w:val="24"/>
        </w:rPr>
        <w:t>e, yapı fiziğine ve fen kurallarına uygun olarak gerçekleşmesini sağlamakla yükümlüdür.</w:t>
      </w:r>
    </w:p>
    <w:p w14:paraId="66E8F538" w14:textId="77777777" w:rsidR="002D0ED1" w:rsidRDefault="00377635">
      <w:pPr>
        <w:pStyle w:val="Standard"/>
        <w:spacing w:before="120" w:after="240"/>
        <w:jc w:val="both"/>
      </w:pPr>
      <w:r>
        <w:rPr>
          <w:b/>
          <w:szCs w:val="24"/>
        </w:rPr>
        <w:t>2.27)</w:t>
      </w:r>
      <w:r>
        <w:rPr>
          <w:szCs w:val="24"/>
        </w:rPr>
        <w:t xml:space="preserve"> As-Built / Kurulu Tesis  projelerinin zamanında ve doğru olarak teslimini sağlamak üzere inşaat süreci içinde bilgiler doğrultusunda gelişmelerin projelere işlenm</w:t>
      </w:r>
      <w:r>
        <w:rPr>
          <w:szCs w:val="24"/>
        </w:rPr>
        <w:t>esini sağlamakla yükümlüdür.</w:t>
      </w:r>
    </w:p>
    <w:p w14:paraId="121446E7" w14:textId="77777777" w:rsidR="002D0ED1" w:rsidRDefault="00377635">
      <w:pPr>
        <w:pStyle w:val="Standard"/>
        <w:spacing w:before="120" w:after="240"/>
        <w:jc w:val="both"/>
      </w:pPr>
      <w:r>
        <w:rPr>
          <w:b/>
          <w:bCs/>
          <w:szCs w:val="24"/>
        </w:rPr>
        <w:t xml:space="preserve">2.28) </w:t>
      </w:r>
      <w:r>
        <w:rPr>
          <w:szCs w:val="24"/>
        </w:rPr>
        <w:t xml:space="preserve">Her beton dökümünde alınacak beton numunelerinin, ya şantiyede kurulacak </w:t>
      </w:r>
      <w:bookmarkStart w:id="0" w:name="_Hlk57736444"/>
      <w:r>
        <w:rPr>
          <w:szCs w:val="24"/>
        </w:rPr>
        <w:t xml:space="preserve">laboratuvarlarda </w:t>
      </w:r>
      <w:bookmarkEnd w:id="0"/>
      <w:r>
        <w:rPr>
          <w:szCs w:val="24"/>
        </w:rPr>
        <w:t>ya da üniversite veya laboratuvara sahip kamu kuruluşlarında ve/veya sertifikalı Özel Kuruluşların laboratuvarlarında test edilmesi</w:t>
      </w:r>
      <w:r>
        <w:rPr>
          <w:szCs w:val="24"/>
        </w:rPr>
        <w:t>ni sağlamak ve test sonuçları doğrultusunda gerekli müdahaleleri zamanında yapmakla yükümlüdür. Yapım süresince gerek duyulan her türlü ekipman ve teçhizatın teminine ve laboratuvar hizmetlerine ilişkin giderler yüklenicilerin sorumluluğunda olup, Danışman</w:t>
      </w:r>
      <w:r>
        <w:rPr>
          <w:szCs w:val="24"/>
        </w:rPr>
        <w:t xml:space="preserve"> bu hizmetlerin gerçekleşmesinden sorumlu olacaktır.</w:t>
      </w:r>
    </w:p>
    <w:p w14:paraId="2EF0D26D" w14:textId="77777777" w:rsidR="002D0ED1" w:rsidRDefault="00377635">
      <w:pPr>
        <w:pStyle w:val="Standard"/>
        <w:spacing w:before="120" w:after="240"/>
        <w:jc w:val="both"/>
      </w:pPr>
      <w:r>
        <w:rPr>
          <w:b/>
          <w:bCs/>
          <w:szCs w:val="24"/>
        </w:rPr>
        <w:t>2.29)</w:t>
      </w:r>
      <w:r>
        <w:rPr>
          <w:szCs w:val="24"/>
        </w:rPr>
        <w:t xml:space="preserve"> Beton çeliği için çekme, bükme, basınç ve kesme testlerinin üniversite ve / veya kamu kuruluşlarının </w:t>
      </w:r>
      <w:bookmarkStart w:id="1" w:name="_Hlk57736413"/>
      <w:r>
        <w:rPr>
          <w:szCs w:val="24"/>
        </w:rPr>
        <w:t>ve/veya sertifikalı Özel Kuruluşların</w:t>
      </w:r>
      <w:bookmarkEnd w:id="1"/>
      <w:r>
        <w:rPr>
          <w:szCs w:val="24"/>
        </w:rPr>
        <w:t>laboratuvarlarında yapılmasını sağlamakla yükümlüdür.</w:t>
      </w:r>
    </w:p>
    <w:p w14:paraId="67C57683" w14:textId="77777777" w:rsidR="002D0ED1" w:rsidRDefault="00377635">
      <w:pPr>
        <w:pStyle w:val="Standard"/>
        <w:spacing w:before="120" w:after="240"/>
        <w:jc w:val="both"/>
      </w:pPr>
      <w:r>
        <w:rPr>
          <w:b/>
          <w:bCs/>
          <w:szCs w:val="24"/>
        </w:rPr>
        <w:t>2.30)</w:t>
      </w:r>
      <w:r>
        <w:rPr>
          <w:szCs w:val="24"/>
        </w:rPr>
        <w:t xml:space="preserve"> Her türlü mekanik tesisata ilişkin basınç ve sızdırmazlık testlerinin yapılmasını sağlamakla yükümlüdür.</w:t>
      </w:r>
    </w:p>
    <w:p w14:paraId="1D607468" w14:textId="77777777" w:rsidR="002D0ED1" w:rsidRDefault="00377635">
      <w:pPr>
        <w:pStyle w:val="Standard"/>
        <w:spacing w:before="120" w:after="240"/>
        <w:jc w:val="both"/>
      </w:pPr>
      <w:r>
        <w:rPr>
          <w:b/>
          <w:bCs/>
          <w:szCs w:val="24"/>
        </w:rPr>
        <w:t xml:space="preserve">2.31) </w:t>
      </w:r>
      <w:r>
        <w:rPr>
          <w:szCs w:val="24"/>
        </w:rPr>
        <w:t>Her türlü elektrik tesisatına ilişkin akım ve işletme testlerinin yapılmasını sağlamakla yükümlüdür.</w:t>
      </w:r>
    </w:p>
    <w:p w14:paraId="185E7414" w14:textId="77777777" w:rsidR="002D0ED1" w:rsidRDefault="00377635">
      <w:pPr>
        <w:pStyle w:val="Standard"/>
        <w:spacing w:before="120" w:after="240"/>
        <w:jc w:val="both"/>
      </w:pPr>
      <w:r>
        <w:rPr>
          <w:b/>
          <w:bCs/>
          <w:szCs w:val="24"/>
        </w:rPr>
        <w:t xml:space="preserve">2.32) </w:t>
      </w:r>
      <w:r>
        <w:rPr>
          <w:szCs w:val="24"/>
        </w:rPr>
        <w:t xml:space="preserve">İnce inşaata ilişkin aşınma, </w:t>
      </w:r>
      <w:r>
        <w:rPr>
          <w:szCs w:val="24"/>
        </w:rPr>
        <w:t>nemlilik, iletkenlik, stabilite, akışkanlık, kırılganlık ve benzeri testlerin üretici firma laboratuvarlarda ve / veya şantiyede yapılmasını sağlamakla yükümlüdür.</w:t>
      </w:r>
    </w:p>
    <w:p w14:paraId="7A97E2E0" w14:textId="77777777" w:rsidR="002D0ED1" w:rsidRDefault="00377635">
      <w:pPr>
        <w:pStyle w:val="Standard"/>
        <w:spacing w:before="120" w:after="240"/>
        <w:jc w:val="both"/>
      </w:pPr>
      <w:r>
        <w:rPr>
          <w:b/>
          <w:bCs/>
          <w:szCs w:val="24"/>
        </w:rPr>
        <w:t xml:space="preserve">2.33) </w:t>
      </w:r>
      <w:r>
        <w:rPr>
          <w:szCs w:val="24"/>
        </w:rPr>
        <w:t>Şantiyeye giren ve çıkan malzemelerin kontrolünü yapmak, stok malzemelerin işin yürütü</w:t>
      </w:r>
      <w:r>
        <w:rPr>
          <w:szCs w:val="24"/>
        </w:rPr>
        <w:t>lmesi için gerekli düzeyde bulunmasını sağlamakla yükümlüdür.</w:t>
      </w:r>
    </w:p>
    <w:p w14:paraId="2FE7B3BF" w14:textId="77777777" w:rsidR="002D0ED1" w:rsidRDefault="00377635">
      <w:pPr>
        <w:pStyle w:val="Standard"/>
        <w:spacing w:before="120" w:after="240"/>
        <w:jc w:val="both"/>
      </w:pPr>
      <w:r>
        <w:rPr>
          <w:b/>
          <w:bCs/>
          <w:szCs w:val="24"/>
        </w:rPr>
        <w:t xml:space="preserve">2.34) </w:t>
      </w:r>
      <w:r>
        <w:rPr>
          <w:szCs w:val="24"/>
        </w:rPr>
        <w:t>Yüklenicinin işini zamanında ve sağlıklı yürütebilmesi için gerekli makine ve ekipmanına sahip olup olmadığını ve bunların kapasitelerinin yeterliliğini kontrol etmekle yükümlüdür</w:t>
      </w:r>
    </w:p>
    <w:p w14:paraId="66E77057" w14:textId="77777777" w:rsidR="002D0ED1" w:rsidRDefault="00377635">
      <w:pPr>
        <w:pStyle w:val="Standard"/>
        <w:spacing w:before="120" w:after="240"/>
        <w:jc w:val="both"/>
      </w:pPr>
      <w:r>
        <w:rPr>
          <w:b/>
          <w:bCs/>
          <w:szCs w:val="24"/>
        </w:rPr>
        <w:t>2.35)</w:t>
      </w:r>
      <w:r>
        <w:rPr>
          <w:szCs w:val="24"/>
        </w:rPr>
        <w:t xml:space="preserve"> Şa</w:t>
      </w:r>
      <w:r>
        <w:rPr>
          <w:szCs w:val="24"/>
        </w:rPr>
        <w:t>ntiyede olabilecek her türlü iş kazasını mümkün olan en alt düzeye indirebilmek üzere yüklenicilerin iş güvenlik önlemlerini sürekli izlemek ve iş güvenliği konusunda azami titizliği göstermelerini sağlamakla yükümlüdür</w:t>
      </w:r>
    </w:p>
    <w:p w14:paraId="57CD9E28" w14:textId="77777777" w:rsidR="002D0ED1" w:rsidRDefault="00377635">
      <w:pPr>
        <w:pStyle w:val="Standard"/>
        <w:spacing w:before="120" w:after="240"/>
        <w:jc w:val="both"/>
      </w:pPr>
      <w:r>
        <w:rPr>
          <w:b/>
          <w:bCs/>
          <w:szCs w:val="24"/>
        </w:rPr>
        <w:t xml:space="preserve">2.36) </w:t>
      </w:r>
      <w:r>
        <w:rPr>
          <w:szCs w:val="24"/>
        </w:rPr>
        <w:t>Projenin tamamlanması ile birl</w:t>
      </w:r>
      <w:r>
        <w:rPr>
          <w:szCs w:val="24"/>
        </w:rPr>
        <w:t>ikte As-Built/Kurulu Tesis  projelerinin yüklenicilerce hazırlanmasını sağlayıp, kontrol etmek suretiyle ilgili belediyeye ve kamu kuruluşlarına onaylatarak İdare’ye istenilen süre içinde teslim etmekle yükümlüdür</w:t>
      </w:r>
    </w:p>
    <w:p w14:paraId="06395B99" w14:textId="77777777" w:rsidR="002D0ED1" w:rsidRDefault="00377635">
      <w:pPr>
        <w:pStyle w:val="Standard"/>
        <w:spacing w:before="120" w:after="240"/>
        <w:jc w:val="both"/>
      </w:pPr>
      <w:r>
        <w:rPr>
          <w:b/>
          <w:bCs/>
          <w:szCs w:val="24"/>
        </w:rPr>
        <w:t xml:space="preserve">2.37) </w:t>
      </w:r>
      <w:r>
        <w:rPr>
          <w:szCs w:val="24"/>
        </w:rPr>
        <w:t>Geçici kabul işlemlerini takiben isk</w:t>
      </w:r>
      <w:r>
        <w:rPr>
          <w:szCs w:val="24"/>
        </w:rPr>
        <w:t>ân ruhsatlarını alınmasını sağlamakla yükümlüdür</w:t>
      </w:r>
    </w:p>
    <w:p w14:paraId="617BA1BF" w14:textId="77777777" w:rsidR="002D0ED1" w:rsidRDefault="00377635">
      <w:pPr>
        <w:pStyle w:val="Standard"/>
        <w:widowControl w:val="0"/>
        <w:spacing w:before="120" w:after="240"/>
        <w:jc w:val="both"/>
      </w:pPr>
      <w:r>
        <w:rPr>
          <w:b/>
          <w:bCs/>
          <w:szCs w:val="24"/>
        </w:rPr>
        <w:t xml:space="preserve">2.38) </w:t>
      </w:r>
      <w:r>
        <w:rPr>
          <w:szCs w:val="24"/>
        </w:rPr>
        <w:t xml:space="preserve"> Cins Tashihi’nin yapılmasını ve noterce tasdikinden ve cins tashihi tapularının alınmasından sorumludur. Cins tashihi tapuları İdare adına tesis etmekle yükümlüdür.</w:t>
      </w:r>
    </w:p>
    <w:p w14:paraId="5EF8F9D2" w14:textId="77777777" w:rsidR="002D0ED1" w:rsidRDefault="00377635">
      <w:pPr>
        <w:pStyle w:val="Standard"/>
        <w:spacing w:before="120" w:after="240"/>
        <w:jc w:val="both"/>
      </w:pPr>
      <w:r>
        <w:rPr>
          <w:b/>
          <w:bCs/>
          <w:szCs w:val="24"/>
        </w:rPr>
        <w:lastRenderedPageBreak/>
        <w:t xml:space="preserve">2.39)  </w:t>
      </w:r>
      <w:r>
        <w:rPr>
          <w:szCs w:val="24"/>
        </w:rPr>
        <w:t>Bakım / İşletme El kitapları</w:t>
      </w:r>
      <w:r>
        <w:rPr>
          <w:szCs w:val="24"/>
        </w:rPr>
        <w:t>nın hazırlanması;</w:t>
      </w:r>
    </w:p>
    <w:p w14:paraId="1094DA8A" w14:textId="77777777" w:rsidR="002D0ED1" w:rsidRDefault="00377635">
      <w:pPr>
        <w:pStyle w:val="Standard"/>
        <w:spacing w:before="120" w:after="240"/>
        <w:ind w:firstLine="567"/>
        <w:jc w:val="both"/>
        <w:rPr>
          <w:szCs w:val="24"/>
        </w:rPr>
      </w:pPr>
      <w:r>
        <w:rPr>
          <w:szCs w:val="24"/>
        </w:rPr>
        <w:t>Bu gruptaki hizmetler, en geç yapım kullanım izin belgesi alınması ile birlikte yapım işlerinin geçici kabulü öncesinde tamamlattırılacaktır.</w:t>
      </w:r>
    </w:p>
    <w:p w14:paraId="39908D2A" w14:textId="77777777" w:rsidR="002D0ED1" w:rsidRDefault="00377635">
      <w:pPr>
        <w:pStyle w:val="Standard"/>
        <w:spacing w:before="120" w:after="240"/>
        <w:ind w:firstLine="567"/>
        <w:jc w:val="both"/>
      </w:pPr>
      <w:r>
        <w:rPr>
          <w:szCs w:val="24"/>
        </w:rPr>
        <w:t>Okul alanı içindeki (Parsel içi / dışı) tüm altyapı sistemlerinin (İçme suyu, atık su, Yağmur su</w:t>
      </w:r>
      <w:r>
        <w:rPr>
          <w:szCs w:val="24"/>
        </w:rPr>
        <w:t>yu, elektrik, doğalgaz, , tüm sınıflara ve idari yönetim odalarına Internet ve TV kanalları kablo bağlantıları ve diğer boru irtibatları), çevre düzenlenmesi ve peyzaj uygulamalarının, tesisat sistemlerinin (ısıtma, su, aydınlatma, doğalgaz, elektrik, asan</w:t>
      </w:r>
      <w:r>
        <w:rPr>
          <w:szCs w:val="24"/>
        </w:rPr>
        <w:t>sör vb.) işaretlenmesi, kotlandırılması, işletilmesi, günlük ve süreli (periyodik) bakımları ile ilgili her türlü bilgi ve şartları içerecek teknik bilgi, talimat ve şematik gösterimleri içeren el kitaplarını iki kopya olarak hazırlamakla yükümlüdür.</w:t>
      </w:r>
    </w:p>
    <w:p w14:paraId="79846476" w14:textId="77777777" w:rsidR="002D0ED1" w:rsidRDefault="00377635">
      <w:pPr>
        <w:pStyle w:val="Standard"/>
        <w:spacing w:before="120" w:after="240"/>
        <w:jc w:val="both"/>
      </w:pPr>
      <w:r>
        <w:rPr>
          <w:b/>
          <w:bCs/>
          <w:szCs w:val="24"/>
        </w:rPr>
        <w:t>2.40)</w:t>
      </w:r>
      <w:r>
        <w:rPr>
          <w:b/>
          <w:bCs/>
          <w:szCs w:val="24"/>
        </w:rPr>
        <w:t xml:space="preserve"> </w:t>
      </w:r>
      <w:r>
        <w:rPr>
          <w:szCs w:val="24"/>
        </w:rPr>
        <w:t>Şikayetlerin değerlendirilmesi;</w:t>
      </w:r>
    </w:p>
    <w:p w14:paraId="670F0BC2" w14:textId="77777777" w:rsidR="002D0ED1" w:rsidRDefault="00377635">
      <w:pPr>
        <w:pStyle w:val="Standard"/>
        <w:spacing w:before="120" w:after="240"/>
        <w:jc w:val="both"/>
        <w:rPr>
          <w:szCs w:val="24"/>
        </w:rPr>
      </w:pPr>
      <w:r>
        <w:rPr>
          <w:szCs w:val="24"/>
        </w:rPr>
        <w:t>Teslimi yapılan okul inşaatlarının kullanıcılardan, kesin kabul yapılıncaya kadar geçen süre içinde gelen yapı ve tesisata ilişkin şikayetler değerlendirilerek çözüm önerileri getirecek ve yüklenici firma ve ilgililer ile i</w:t>
      </w:r>
      <w:r>
        <w:rPr>
          <w:szCs w:val="24"/>
        </w:rPr>
        <w:t>letişim kurup şikayetleri giderecektir.</w:t>
      </w:r>
    </w:p>
    <w:p w14:paraId="47430C49" w14:textId="77777777" w:rsidR="002D0ED1" w:rsidRDefault="00377635">
      <w:pPr>
        <w:pStyle w:val="Standard"/>
        <w:spacing w:before="120" w:after="240"/>
        <w:jc w:val="both"/>
      </w:pPr>
      <w:r>
        <w:rPr>
          <w:b/>
          <w:bCs/>
          <w:szCs w:val="24"/>
        </w:rPr>
        <w:t xml:space="preserve">2.41) </w:t>
      </w:r>
      <w:r>
        <w:rPr>
          <w:szCs w:val="24"/>
        </w:rPr>
        <w:t>Kusur / Sorumluluk Süresi hizmetleri gerçekleştirmek;</w:t>
      </w:r>
    </w:p>
    <w:p w14:paraId="723B1B31" w14:textId="77777777" w:rsidR="002D0ED1" w:rsidRDefault="00377635">
      <w:pPr>
        <w:pStyle w:val="Standard"/>
        <w:spacing w:before="120" w:after="240"/>
        <w:jc w:val="both"/>
        <w:rPr>
          <w:szCs w:val="24"/>
        </w:rPr>
      </w:pPr>
      <w:r>
        <w:rPr>
          <w:szCs w:val="24"/>
        </w:rPr>
        <w:t>Geçici kabulden kesin kabule kadar olan süre;</w:t>
      </w:r>
    </w:p>
    <w:p w14:paraId="608F1C5D" w14:textId="77777777" w:rsidR="002D0ED1" w:rsidRDefault="00377635">
      <w:pPr>
        <w:pStyle w:val="GvdeMetni2"/>
        <w:spacing w:before="120" w:after="240" w:line="240" w:lineRule="auto"/>
      </w:pPr>
      <w:r>
        <w:rPr>
          <w:rFonts w:ascii="Times New Roman" w:hAnsi="Times New Roman" w:cs="Times New Roman"/>
          <w:color w:val="000000"/>
          <w:szCs w:val="24"/>
        </w:rPr>
        <w:t xml:space="preserve">Danışman Kusur – Sorumluluklar süresi içinde, işlerin kontrolünden, muayenesinden ve eksik işlerin </w:t>
      </w:r>
      <w:r>
        <w:rPr>
          <w:rFonts w:ascii="Times New Roman" w:hAnsi="Times New Roman" w:cs="Times New Roman"/>
          <w:color w:val="000000"/>
          <w:szCs w:val="24"/>
        </w:rPr>
        <w:t>tamamlattırılmasından sorumlu olmaya devam edecektir. Kontrollük hizmetleri düzeyi bu dönemde yapılacak işlerin miktarına uygun düzeyde olacaktır. Kusur / Sorumluluk dönemindeki kontrollük ve muayene hizmetleri, bu dönemde tamamlanması hususunda üzerinde m</w:t>
      </w:r>
      <w:r>
        <w:rPr>
          <w:rFonts w:ascii="Times New Roman" w:hAnsi="Times New Roman" w:cs="Times New Roman"/>
          <w:color w:val="000000"/>
          <w:szCs w:val="24"/>
        </w:rPr>
        <w:t>utabakat sağlanan işlerin uygun bir şekilde yürütülmesini temin ve herhangi bir imalatta daha sonra ortaya çıkabilecek kusur ve eksikliğin uygun bir şekilde giderilmesi hizmetlerini verme amacını taşımaktadır. Bu dönemde karşılaşılan herhangi bir kusur Dan</w:t>
      </w:r>
      <w:r>
        <w:rPr>
          <w:rFonts w:ascii="Times New Roman" w:hAnsi="Times New Roman" w:cs="Times New Roman"/>
          <w:color w:val="000000"/>
          <w:szCs w:val="24"/>
        </w:rPr>
        <w:t>ışman tarafından derhal araştırılacak, araştırma sonucu İdare’ye sunulacak ve kusurun derhal giderilmesi için yüklenici firma ile gerekli işlemleri yapacaktır. Danışman ortaya çıkan kusur, hata, bozukluk veya eksiklikler ile bunların giderilme süreleri hak</w:t>
      </w:r>
      <w:r>
        <w:rPr>
          <w:rFonts w:ascii="Times New Roman" w:hAnsi="Times New Roman" w:cs="Times New Roman"/>
          <w:color w:val="000000"/>
          <w:szCs w:val="24"/>
        </w:rPr>
        <w:t>kında detaylı bilgiler ihtiva eden raporları hazırlayarak İdare’ye sunacaktır. Kusur / Sorumluluk süresi sonunda Danışman bu dönemde yapılan tüm işlerle ilgili detaylı bir rapor verecektir. Bu rapor en geç Danışman’ın Kesin Kabul Belgesi’nden 30 gün öncesi</w:t>
      </w:r>
      <w:r>
        <w:rPr>
          <w:rFonts w:ascii="Times New Roman" w:hAnsi="Times New Roman" w:cs="Times New Roman"/>
          <w:color w:val="000000"/>
          <w:szCs w:val="24"/>
        </w:rPr>
        <w:t>ne kadar İdare’ye teslim edilecektir.</w:t>
      </w:r>
    </w:p>
    <w:p w14:paraId="6D3FF579" w14:textId="77777777" w:rsidR="002D0ED1" w:rsidRDefault="00377635">
      <w:pPr>
        <w:pStyle w:val="Balk3"/>
        <w:spacing w:before="120" w:after="240"/>
        <w:jc w:val="both"/>
        <w:rPr>
          <w:szCs w:val="24"/>
        </w:rPr>
      </w:pPr>
      <w:r>
        <w:rPr>
          <w:szCs w:val="24"/>
        </w:rPr>
        <w:t>2.42) Şantiyelerde Konacak Levhalar:</w:t>
      </w:r>
    </w:p>
    <w:p w14:paraId="49B90D0E" w14:textId="77777777" w:rsidR="002D0ED1" w:rsidRDefault="00377635">
      <w:pPr>
        <w:pStyle w:val="Standard"/>
        <w:widowControl w:val="0"/>
        <w:spacing w:before="120" w:after="240"/>
        <w:jc w:val="both"/>
      </w:pPr>
      <w:r>
        <w:rPr>
          <w:szCs w:val="24"/>
        </w:rPr>
        <w:t>Danışman İnşaat işleri Sözleşmesi’nin akdinden itibaren en geç 30 (otuz) gün içinde inşaat sahasının İdarece gösterilecek yerlerine, aşağıda özellikleri ve uygulama şartları açıklan</w:t>
      </w:r>
      <w:r>
        <w:rPr>
          <w:szCs w:val="24"/>
        </w:rPr>
        <w:t>an levhaları Yükleniciye koyduracaktır. .</w:t>
      </w:r>
    </w:p>
    <w:p w14:paraId="5B36B3B7" w14:textId="77777777" w:rsidR="002D0ED1" w:rsidRDefault="00377635">
      <w:pPr>
        <w:pStyle w:val="Standard"/>
        <w:widowControl w:val="0"/>
        <w:spacing w:before="120" w:after="240"/>
        <w:jc w:val="both"/>
      </w:pPr>
      <w:r>
        <w:rPr>
          <w:b/>
          <w:szCs w:val="24"/>
        </w:rPr>
        <w:t xml:space="preserve">a) </w:t>
      </w:r>
      <w:r>
        <w:rPr>
          <w:szCs w:val="24"/>
        </w:rPr>
        <w:t>Levhalar üzerine İdare’nin, inşaatın ve Danışman’ ın adı, ruhsat tarihi ve numarası ile lüzumlu görülecek diğer hususlar yazılacak ve imalatçı firma tarafından yapılan tasarımlar İdare’ nin görüşüne sunulacaktır</w:t>
      </w:r>
      <w:r>
        <w:rPr>
          <w:szCs w:val="24"/>
        </w:rPr>
        <w:t>. (Levhaların formatı İdare ve  KFW ile koordineli bir şekilde belirlenecektir.)</w:t>
      </w:r>
    </w:p>
    <w:p w14:paraId="5C996751" w14:textId="77777777" w:rsidR="002D0ED1" w:rsidRDefault="00377635">
      <w:pPr>
        <w:pStyle w:val="Standard"/>
        <w:widowControl w:val="0"/>
        <w:spacing w:before="120" w:after="240"/>
        <w:jc w:val="both"/>
      </w:pPr>
      <w:r>
        <w:rPr>
          <w:b/>
          <w:szCs w:val="24"/>
        </w:rPr>
        <w:t xml:space="preserve">b) </w:t>
      </w:r>
      <w:r>
        <w:rPr>
          <w:szCs w:val="24"/>
        </w:rPr>
        <w:t>Levhalar takriben 1.70 x 2.80 m boyutunda olacak, renkli alüminyum levhadan parçalı olarak yapılacak, yaklaşık 3.00 m yükseklikte 50’lik patent borudan yapılmış 2 adet sehp</w:t>
      </w:r>
      <w:r>
        <w:rPr>
          <w:szCs w:val="24"/>
        </w:rPr>
        <w:t>a üzerine monte edilecektir. Patent borudan yapılan sehpanın ayakları, projesine uygun olarak beton temel içine gömülecektir.</w:t>
      </w:r>
    </w:p>
    <w:p w14:paraId="041D8797" w14:textId="77777777" w:rsidR="002D0ED1" w:rsidRDefault="00377635">
      <w:pPr>
        <w:pStyle w:val="Standard"/>
        <w:widowControl w:val="0"/>
        <w:spacing w:before="120" w:after="240"/>
        <w:jc w:val="both"/>
      </w:pPr>
      <w:r>
        <w:rPr>
          <w:b/>
          <w:szCs w:val="24"/>
        </w:rPr>
        <w:t xml:space="preserve">c) </w:t>
      </w:r>
      <w:r>
        <w:rPr>
          <w:szCs w:val="24"/>
        </w:rPr>
        <w:t>Levhalar yukarıda belirtilen sürede yerlerine konmadığı takdirde, Danışman gerekli yazılı duyuruları yaptıktan sonra İdareyi bi</w:t>
      </w:r>
      <w:r>
        <w:rPr>
          <w:szCs w:val="24"/>
        </w:rPr>
        <w:t>lgilendirecektir.</w:t>
      </w:r>
    </w:p>
    <w:p w14:paraId="7BE75450" w14:textId="77777777" w:rsidR="002D0ED1" w:rsidRDefault="00377635">
      <w:pPr>
        <w:pStyle w:val="Standard"/>
        <w:widowControl w:val="0"/>
        <w:spacing w:before="120" w:after="240"/>
        <w:jc w:val="both"/>
      </w:pPr>
      <w:r>
        <w:rPr>
          <w:b/>
          <w:szCs w:val="24"/>
        </w:rPr>
        <w:t xml:space="preserve">d) </w:t>
      </w:r>
      <w:r>
        <w:rPr>
          <w:szCs w:val="24"/>
        </w:rPr>
        <w:t>Yazılar, İdarenin uygun göreceği boyutlarda olacak ve söz konusu levhalarda proje ile ilgili fotoğraflar bulunacaktır.</w:t>
      </w:r>
    </w:p>
    <w:p w14:paraId="749A848F" w14:textId="77777777" w:rsidR="002D0ED1" w:rsidRDefault="00377635">
      <w:pPr>
        <w:pStyle w:val="Standard"/>
        <w:widowControl w:val="0"/>
        <w:spacing w:before="120" w:after="240"/>
        <w:jc w:val="both"/>
      </w:pPr>
      <w:r>
        <w:rPr>
          <w:b/>
          <w:szCs w:val="24"/>
        </w:rPr>
        <w:lastRenderedPageBreak/>
        <w:t xml:space="preserve">e) </w:t>
      </w:r>
      <w:r>
        <w:rPr>
          <w:szCs w:val="24"/>
        </w:rPr>
        <w:t>Alüminyum levha panolar gece de görünecek şekilde ışıklandırılacaktır.</w:t>
      </w:r>
    </w:p>
    <w:p w14:paraId="66DC59C2" w14:textId="77777777" w:rsidR="002D0ED1" w:rsidRDefault="00377635">
      <w:pPr>
        <w:pStyle w:val="Standard"/>
        <w:widowControl w:val="0"/>
        <w:spacing w:before="120" w:after="240"/>
        <w:jc w:val="both"/>
      </w:pPr>
      <w:r>
        <w:rPr>
          <w:b/>
          <w:szCs w:val="24"/>
        </w:rPr>
        <w:t xml:space="preserve">f) </w:t>
      </w:r>
      <w:r>
        <w:rPr>
          <w:szCs w:val="24"/>
        </w:rPr>
        <w:t>Tip tabela İdarenin uygun göreceği deta</w:t>
      </w:r>
      <w:r>
        <w:rPr>
          <w:szCs w:val="24"/>
        </w:rPr>
        <w:t>ylar dahilinde yapılacaktır.</w:t>
      </w:r>
    </w:p>
    <w:p w14:paraId="2E6C5267" w14:textId="77777777" w:rsidR="002D0ED1" w:rsidRDefault="00377635">
      <w:pPr>
        <w:pStyle w:val="Standard"/>
        <w:widowControl w:val="0"/>
        <w:spacing w:before="120" w:after="240"/>
        <w:jc w:val="both"/>
      </w:pPr>
      <w:r>
        <w:rPr>
          <w:b/>
          <w:szCs w:val="24"/>
        </w:rPr>
        <w:t xml:space="preserve">g) </w:t>
      </w:r>
      <w:r>
        <w:rPr>
          <w:szCs w:val="24"/>
        </w:rPr>
        <w:t>Bu işler için Danışmana ayrıca bir bedel ödenmeyecektir.</w:t>
      </w:r>
    </w:p>
    <w:p w14:paraId="0CA1F49D" w14:textId="77777777" w:rsidR="002D0ED1" w:rsidRDefault="00377635">
      <w:pPr>
        <w:pStyle w:val="Standard"/>
        <w:widowControl w:val="0"/>
        <w:spacing w:before="120" w:after="240"/>
        <w:jc w:val="both"/>
      </w:pPr>
      <w:r>
        <w:rPr>
          <w:b/>
          <w:szCs w:val="24"/>
        </w:rPr>
        <w:t xml:space="preserve">h) </w:t>
      </w:r>
      <w:r>
        <w:rPr>
          <w:szCs w:val="24"/>
        </w:rPr>
        <w:t>Levhalardaki yazılar</w:t>
      </w:r>
      <w:r>
        <w:rPr>
          <w:b/>
          <w:szCs w:val="24"/>
        </w:rPr>
        <w:t xml:space="preserve"> </w:t>
      </w:r>
      <w:r>
        <w:rPr>
          <w:szCs w:val="24"/>
        </w:rPr>
        <w:t>İdarenin istemiş olduğu bilgilerin yer aldığı formatta Türkçe ve İngilizce olarak yapılacaktır.</w:t>
      </w:r>
    </w:p>
    <w:p w14:paraId="3C31F18B" w14:textId="77777777" w:rsidR="002D0ED1" w:rsidRDefault="00377635">
      <w:pPr>
        <w:pStyle w:val="Standard"/>
        <w:widowControl w:val="0"/>
        <w:spacing w:before="120" w:after="240"/>
        <w:jc w:val="both"/>
        <w:rPr>
          <w:b/>
          <w:szCs w:val="24"/>
        </w:rPr>
      </w:pPr>
      <w:r>
        <w:rPr>
          <w:b/>
          <w:szCs w:val="24"/>
        </w:rPr>
        <w:t>2.43) Arazi Bilgi Formu:</w:t>
      </w:r>
    </w:p>
    <w:p w14:paraId="630C3869" w14:textId="77777777" w:rsidR="002D0ED1" w:rsidRDefault="00377635">
      <w:pPr>
        <w:pStyle w:val="Standard"/>
        <w:widowControl w:val="0"/>
        <w:spacing w:before="120" w:after="240"/>
        <w:jc w:val="both"/>
        <w:rPr>
          <w:szCs w:val="24"/>
        </w:rPr>
      </w:pPr>
      <w:r>
        <w:rPr>
          <w:szCs w:val="24"/>
        </w:rPr>
        <w:t xml:space="preserve">Danışman firma, İdare </w:t>
      </w:r>
      <w:r>
        <w:rPr>
          <w:szCs w:val="24"/>
        </w:rPr>
        <w:t xml:space="preserve">tarafından formatı kendisine bildirilen “Arazi Bilgi Formu” ‘nu inşaat aşamasından önce arazide gerekli incelemeleri yaparak tüm inşaatlar için eksiksiz olarak doldurup İdareye teslim edecektir.   </w:t>
      </w:r>
    </w:p>
    <w:p w14:paraId="66DD08F5" w14:textId="77777777" w:rsidR="002D0ED1" w:rsidRDefault="00377635">
      <w:pPr>
        <w:pStyle w:val="Balk2"/>
        <w:widowControl w:val="0"/>
        <w:spacing w:before="120" w:after="240"/>
        <w:jc w:val="both"/>
        <w:rPr>
          <w:szCs w:val="24"/>
        </w:rPr>
      </w:pPr>
      <w:r>
        <w:rPr>
          <w:szCs w:val="24"/>
        </w:rPr>
        <w:t xml:space="preserve">MADDE 3 -  İŞ SIRASINDA UYULACAK ESASLAR:  </w:t>
      </w:r>
    </w:p>
    <w:p w14:paraId="48AD7FA9" w14:textId="77777777" w:rsidR="002D0ED1" w:rsidRDefault="00377635">
      <w:pPr>
        <w:pStyle w:val="Standard"/>
        <w:widowControl w:val="0"/>
        <w:spacing w:before="120" w:after="240"/>
        <w:jc w:val="both"/>
        <w:rPr>
          <w:szCs w:val="24"/>
        </w:rPr>
      </w:pPr>
      <w:r>
        <w:rPr>
          <w:szCs w:val="24"/>
        </w:rPr>
        <w:t>Danışman sözle</w:t>
      </w:r>
      <w:r>
        <w:rPr>
          <w:szCs w:val="24"/>
        </w:rPr>
        <w:t>şme konusu kontrollük ve Danışmanlık hizmetlerinin yapılması sırasında aşağıdaki hususları yerine getirmekle yükümlü olacaktır.</w:t>
      </w:r>
    </w:p>
    <w:p w14:paraId="43075C5F" w14:textId="77777777" w:rsidR="002D0ED1" w:rsidRDefault="00377635">
      <w:pPr>
        <w:pStyle w:val="Standard"/>
        <w:widowControl w:val="0"/>
        <w:spacing w:before="120" w:after="240"/>
        <w:jc w:val="both"/>
      </w:pPr>
      <w:r>
        <w:rPr>
          <w:b/>
          <w:bCs/>
          <w:szCs w:val="24"/>
        </w:rPr>
        <w:t>3.1)</w:t>
      </w:r>
      <w:r>
        <w:rPr>
          <w:szCs w:val="24"/>
        </w:rPr>
        <w:t xml:space="preserve"> Danışman sözleşme konusu işi, sözleşmeye ve eki olan şartnamelere, gelişmiş teknik ve ekonomik usullere, Türk </w:t>
      </w:r>
      <w:r>
        <w:rPr>
          <w:szCs w:val="24"/>
        </w:rPr>
        <w:t>Standartlarına ve İdarece kabul edilecek diğer ülke standartlarına uygun olarak en iyi şekilde yapacaktır.</w:t>
      </w:r>
    </w:p>
    <w:p w14:paraId="0C6F8A85" w14:textId="77777777" w:rsidR="002D0ED1" w:rsidRDefault="00377635">
      <w:pPr>
        <w:pStyle w:val="Textbody"/>
        <w:widowControl w:val="0"/>
        <w:spacing w:before="120" w:after="240"/>
      </w:pPr>
      <w:r>
        <w:rPr>
          <w:bCs/>
          <w:szCs w:val="24"/>
        </w:rPr>
        <w:t>3.2)</w:t>
      </w:r>
      <w:r>
        <w:rPr>
          <w:b w:val="0"/>
          <w:bCs/>
          <w:szCs w:val="24"/>
        </w:rPr>
        <w:t xml:space="preserve"> Sözleşme konusu işle ilgili olarak her ne suretle olursa olsun hiçbir firma ve kuruluşla çıkar ilişkisine girmeyecektir.</w:t>
      </w:r>
    </w:p>
    <w:p w14:paraId="2E21DA46" w14:textId="77777777" w:rsidR="002D0ED1" w:rsidRDefault="00377635">
      <w:pPr>
        <w:pStyle w:val="Textbody"/>
        <w:widowControl w:val="0"/>
        <w:spacing w:before="120" w:after="240"/>
      </w:pPr>
      <w:r>
        <w:rPr>
          <w:szCs w:val="24"/>
        </w:rPr>
        <w:t>3.3)</w:t>
      </w:r>
      <w:r>
        <w:rPr>
          <w:b w:val="0"/>
          <w:bCs/>
          <w:szCs w:val="24"/>
        </w:rPr>
        <w:t xml:space="preserve"> İdarenin haklarını</w:t>
      </w:r>
      <w:r>
        <w:rPr>
          <w:b w:val="0"/>
          <w:bCs/>
          <w:szCs w:val="24"/>
        </w:rPr>
        <w:t>, toplum çıkarlarını da gözeterek üçüncü kişilere karşı koruyacaktır.</w:t>
      </w:r>
    </w:p>
    <w:p w14:paraId="63BF6D9E" w14:textId="77777777" w:rsidR="002D0ED1" w:rsidRDefault="00377635">
      <w:pPr>
        <w:pStyle w:val="Textbody"/>
        <w:widowControl w:val="0"/>
        <w:spacing w:before="120" w:after="240"/>
      </w:pPr>
      <w:r>
        <w:rPr>
          <w:szCs w:val="24"/>
        </w:rPr>
        <w:t>3.4)</w:t>
      </w:r>
      <w:r>
        <w:rPr>
          <w:b w:val="0"/>
          <w:bCs/>
          <w:szCs w:val="24"/>
        </w:rPr>
        <w:t xml:space="preserve"> Kararlarında, teknik bilgileri ve deneyimi doğrultusunda bağımsız olacak ve gizlilik kuralına tam olarak uyacaktır.</w:t>
      </w:r>
    </w:p>
    <w:p w14:paraId="41DD3D76" w14:textId="77777777" w:rsidR="002D0ED1" w:rsidRDefault="002D0ED1">
      <w:pPr>
        <w:pStyle w:val="Standard"/>
        <w:widowControl w:val="0"/>
        <w:spacing w:before="120" w:after="240"/>
        <w:jc w:val="both"/>
        <w:rPr>
          <w:b/>
          <w:bCs/>
          <w:szCs w:val="24"/>
        </w:rPr>
      </w:pPr>
    </w:p>
    <w:p w14:paraId="5F8BA365" w14:textId="77777777" w:rsidR="002D0ED1" w:rsidRDefault="00377635">
      <w:pPr>
        <w:pStyle w:val="Standard"/>
        <w:widowControl w:val="0"/>
        <w:spacing w:before="120" w:after="240"/>
        <w:jc w:val="both"/>
      </w:pPr>
      <w:r>
        <w:rPr>
          <w:b/>
          <w:bCs/>
          <w:szCs w:val="24"/>
        </w:rPr>
        <w:t>3.5)</w:t>
      </w:r>
      <w:r>
        <w:rPr>
          <w:szCs w:val="24"/>
        </w:rPr>
        <w:t xml:space="preserve"> Danışman İdarece istenmesi veya herhangi bir sebeple gerekm</w:t>
      </w:r>
      <w:r>
        <w:rPr>
          <w:szCs w:val="24"/>
        </w:rPr>
        <w:t>esi halinde, sözleşme konusu işle ilgili raporları hazırlayacaktır. Sözleşme konusu işin sorumluluğu tasfiye veya kesin kabul tutanağının onaylanacağı tarihe kadar Danışman a aittir. Danışmanın kontrol teşkilatı, işin geçici kabul tarihinin bir ay sonrasın</w:t>
      </w:r>
      <w:r>
        <w:rPr>
          <w:szCs w:val="24"/>
        </w:rPr>
        <w:t>a kadar şantiyede bulunacak bu süre içinde işin kesin hesabını bağlayarak İdare onayına sunacaktır.</w:t>
      </w:r>
    </w:p>
    <w:p w14:paraId="0B083721" w14:textId="77777777" w:rsidR="002D0ED1" w:rsidRDefault="00377635">
      <w:pPr>
        <w:pStyle w:val="Textbody"/>
        <w:widowControl w:val="0"/>
        <w:spacing w:before="120" w:after="240"/>
      </w:pPr>
      <w:r>
        <w:rPr>
          <w:szCs w:val="24"/>
        </w:rPr>
        <w:t>3.6)</w:t>
      </w:r>
      <w:r>
        <w:rPr>
          <w:b w:val="0"/>
          <w:bCs/>
          <w:szCs w:val="24"/>
        </w:rPr>
        <w:t xml:space="preserve"> </w:t>
      </w:r>
      <w:r>
        <w:rPr>
          <w:b w:val="0"/>
          <w:szCs w:val="24"/>
        </w:rPr>
        <w:t>Danışman,</w:t>
      </w:r>
      <w:r>
        <w:rPr>
          <w:b w:val="0"/>
          <w:bCs/>
          <w:szCs w:val="24"/>
        </w:rPr>
        <w:t xml:space="preserve"> inşaat sırasında İdarece kabul edilecek laboratuvarlarda şartnamelere göre yapılması zorunlu bulunan deneyler ile kontrol gayesiyle </w:t>
      </w:r>
      <w:r>
        <w:rPr>
          <w:b w:val="0"/>
          <w:bCs/>
          <w:szCs w:val="24"/>
        </w:rPr>
        <w:t xml:space="preserve">kendisinin veya İdarenin istediği deneylerin yapılmasını izleyecektir. </w:t>
      </w:r>
      <w:r>
        <w:rPr>
          <w:b w:val="0"/>
          <w:szCs w:val="24"/>
        </w:rPr>
        <w:t>Danışman</w:t>
      </w:r>
      <w:r>
        <w:rPr>
          <w:b w:val="0"/>
          <w:bCs/>
          <w:szCs w:val="24"/>
        </w:rPr>
        <w:t xml:space="preserve"> arazide ve laboratuvarda yapılan test ve deneylerin doğruluğundan, şartnamelere uygun olarak yapılmasından ve değerlendirilmesinden İdareye karşı sorumludur. Gerektiğinde Danış</w:t>
      </w:r>
      <w:r>
        <w:rPr>
          <w:b w:val="0"/>
          <w:bCs/>
          <w:szCs w:val="24"/>
        </w:rPr>
        <w:t>man veya İdare bazı deney ve tahkikleri yapım müteahhitlerinin deneyleri yaptırdığı laboratuvarlar dışında,  Devlete, Üniversitelere  veya özel sektöre ait sertifikalı laboratuvarlarda  tekrarlatabilecektir.</w:t>
      </w:r>
    </w:p>
    <w:p w14:paraId="5537B3DF" w14:textId="77777777" w:rsidR="002D0ED1" w:rsidRDefault="00377635">
      <w:pPr>
        <w:pStyle w:val="Standard"/>
        <w:widowControl w:val="0"/>
        <w:spacing w:before="120" w:after="240"/>
        <w:jc w:val="both"/>
      </w:pPr>
      <w:r>
        <w:rPr>
          <w:b/>
          <w:bCs/>
          <w:szCs w:val="24"/>
        </w:rPr>
        <w:t>3.7)</w:t>
      </w:r>
      <w:r>
        <w:rPr>
          <w:szCs w:val="24"/>
        </w:rPr>
        <w:t xml:space="preserve"> İdarenin lüzumlu gördüğü mesleki gizlilik ş</w:t>
      </w:r>
      <w:r>
        <w:rPr>
          <w:szCs w:val="24"/>
        </w:rPr>
        <w:t>artlarına Danışmanın tüm personeli de uymak zorundadır. Danışman bu sözleşme nedeniyle öğrendiği olay ve bilgileri üçüncü şahıslara vermeyecektir.</w:t>
      </w:r>
    </w:p>
    <w:p w14:paraId="54FC4568" w14:textId="77777777" w:rsidR="002D0ED1" w:rsidRDefault="00377635">
      <w:pPr>
        <w:pStyle w:val="Standard"/>
        <w:widowControl w:val="0"/>
        <w:spacing w:before="120" w:after="240"/>
        <w:jc w:val="both"/>
      </w:pPr>
      <w:r>
        <w:rPr>
          <w:b/>
          <w:bCs/>
          <w:szCs w:val="24"/>
        </w:rPr>
        <w:t>3.8)</w:t>
      </w:r>
      <w:r>
        <w:rPr>
          <w:szCs w:val="24"/>
        </w:rPr>
        <w:t xml:space="preserve"> İdare bu sözleşme ile ilgili, Danışmanın tasdik, bilgi, ödeme vb. hususlara dair taleplerine en geç 30 (</w:t>
      </w:r>
      <w:r>
        <w:rPr>
          <w:szCs w:val="24"/>
        </w:rPr>
        <w:t>otuz) gün içinde yazılı cevabını veya itirazını bildirmek zorundadır.</w:t>
      </w:r>
    </w:p>
    <w:p w14:paraId="6CFF86FD" w14:textId="77777777" w:rsidR="002D0ED1" w:rsidRDefault="00377635">
      <w:pPr>
        <w:pStyle w:val="Standard"/>
        <w:widowControl w:val="0"/>
        <w:spacing w:before="120" w:after="240"/>
        <w:jc w:val="both"/>
      </w:pPr>
      <w:r>
        <w:rPr>
          <w:b/>
          <w:bCs/>
          <w:szCs w:val="24"/>
        </w:rPr>
        <w:t>3.9)</w:t>
      </w:r>
      <w:r>
        <w:rPr>
          <w:szCs w:val="24"/>
        </w:rPr>
        <w:t xml:space="preserve">  İdare, kamu kurum ve kuruluşlarında yaptırılacak (elektrik, su, havagazı, doğal gaz, kanal bağlantısı gibi, çeşitli ruhsat işlemleri vb.) yerine getirilebilmesi için Yükleniciye  y</w:t>
      </w:r>
      <w:r>
        <w:rPr>
          <w:szCs w:val="24"/>
        </w:rPr>
        <w:t xml:space="preserve">etki verilmesi </w:t>
      </w:r>
      <w:r>
        <w:rPr>
          <w:szCs w:val="24"/>
        </w:rPr>
        <w:lastRenderedPageBreak/>
        <w:t>gerektiren hususlarda yeterli kapsamda bir vekaletname veya makam onayı ile Yükleniciyi yetkilendirecek ve bu konuları takip etmesi için Danışmanı bilgilendirecektir. .</w:t>
      </w:r>
    </w:p>
    <w:p w14:paraId="21EA7A71" w14:textId="77777777" w:rsidR="002D0ED1" w:rsidRDefault="00377635">
      <w:pPr>
        <w:pStyle w:val="Standard"/>
        <w:widowControl w:val="0"/>
        <w:spacing w:before="120" w:after="240"/>
        <w:jc w:val="both"/>
      </w:pPr>
      <w:r>
        <w:rPr>
          <w:b/>
          <w:bCs/>
          <w:szCs w:val="24"/>
        </w:rPr>
        <w:t>3.10)</w:t>
      </w:r>
      <w:r>
        <w:rPr>
          <w:szCs w:val="24"/>
        </w:rPr>
        <w:t xml:space="preserve"> Danışman, İdare ile devam eden anlaşmazlıklarını bahane ederek işi</w:t>
      </w:r>
      <w:r>
        <w:rPr>
          <w:szCs w:val="24"/>
        </w:rPr>
        <w:t xml:space="preserve"> yavaşlatmayacak veya durdurmayacaktır. Ancak şantiyelerde iş programı dışında herhangi bir sebepten işin durması veya durdurulması halinde, Danışman İdareden herhangi bir ek talepte bulunmadan elemanlarını İdarenin ön gördüğü süre boyunca şantiyede bulund</w:t>
      </w:r>
      <w:r>
        <w:rPr>
          <w:szCs w:val="24"/>
        </w:rPr>
        <w:t>urmak zorundadır. Bu süre zarfında Danışmanın ilgili personeline Sözleşmede tanımlanan  zaman esaslı birim ödemeler devam edecektir.</w:t>
      </w:r>
    </w:p>
    <w:p w14:paraId="3B68157F" w14:textId="77777777" w:rsidR="002D0ED1" w:rsidRDefault="00377635">
      <w:pPr>
        <w:pStyle w:val="Standard"/>
        <w:widowControl w:val="0"/>
        <w:spacing w:before="120" w:after="240"/>
        <w:jc w:val="both"/>
      </w:pPr>
      <w:r>
        <w:rPr>
          <w:b/>
          <w:bCs/>
          <w:szCs w:val="24"/>
        </w:rPr>
        <w:t>3.11)</w:t>
      </w:r>
      <w:r>
        <w:rPr>
          <w:szCs w:val="24"/>
        </w:rPr>
        <w:t xml:space="preserve">  Danışman her ne surette olursa olsun müteahhitten veya üçüncü şahıs / kuruluşlardan hiçbir isim altında maddi çıkar </w:t>
      </w:r>
      <w:r>
        <w:rPr>
          <w:szCs w:val="24"/>
        </w:rPr>
        <w:t>sağlamayacak / sağlatmayacaktır.</w:t>
      </w:r>
    </w:p>
    <w:p w14:paraId="230D77D0" w14:textId="77777777" w:rsidR="002D0ED1" w:rsidRDefault="00377635">
      <w:pPr>
        <w:pStyle w:val="Standard"/>
        <w:spacing w:before="120" w:after="240"/>
        <w:jc w:val="both"/>
      </w:pPr>
      <w:r>
        <w:rPr>
          <w:b/>
          <w:bCs/>
          <w:szCs w:val="24"/>
        </w:rPr>
        <w:t>3.12)</w:t>
      </w:r>
      <w:r>
        <w:rPr>
          <w:szCs w:val="24"/>
        </w:rPr>
        <w:t xml:space="preserve"> İş’in devamı sırasında İdare’ce istenebilecek her türlü revizyon, ek ve benzeri plan, proje, rapor, hesap vb. hizmetlerin yapılmasını sağlamak ve İdare’ye istenilen formatta bila bedel teslim etmekle yükümlüdür.</w:t>
      </w:r>
    </w:p>
    <w:p w14:paraId="56BA35C3" w14:textId="77777777" w:rsidR="002D0ED1" w:rsidRDefault="00377635">
      <w:pPr>
        <w:pStyle w:val="Standard"/>
        <w:spacing w:before="120" w:after="240"/>
        <w:jc w:val="both"/>
      </w:pPr>
      <w:r>
        <w:rPr>
          <w:b/>
          <w:bCs/>
          <w:szCs w:val="24"/>
        </w:rPr>
        <w:t>3.13)</w:t>
      </w:r>
      <w:r>
        <w:rPr>
          <w:szCs w:val="24"/>
        </w:rPr>
        <w:t xml:space="preserve"> Yapım sırasında meydana gelen her türlü proje tashihinin ve değişikliğinin projelere işlenmesini, gerektiğinde ilgili belediye ve kurumlarca onanmasını ve ruhsata bağlanmasını sağlamakla yükümlüdür.</w:t>
      </w:r>
    </w:p>
    <w:p w14:paraId="40AD5374" w14:textId="77777777" w:rsidR="002D0ED1" w:rsidRDefault="00377635">
      <w:pPr>
        <w:pStyle w:val="Standard"/>
        <w:spacing w:before="120" w:after="240"/>
        <w:jc w:val="both"/>
      </w:pPr>
      <w:r>
        <w:rPr>
          <w:b/>
          <w:bCs/>
          <w:szCs w:val="24"/>
        </w:rPr>
        <w:t xml:space="preserve">3.14) </w:t>
      </w:r>
      <w:r>
        <w:rPr>
          <w:szCs w:val="24"/>
        </w:rPr>
        <w:t>İnşaatın geriye dönüşü olmayan kritik aşamalarında</w:t>
      </w:r>
      <w:r>
        <w:rPr>
          <w:szCs w:val="24"/>
        </w:rPr>
        <w:t>, (temel aplikasyonu, beton dökümü vb.) özellikle çok dikkatli davranarak, gerekirse ve mümkünse şantiyede İdare elemanlarının da bulunmasını sağlamakla yükümlüdür.</w:t>
      </w:r>
    </w:p>
    <w:p w14:paraId="54676C45" w14:textId="77777777" w:rsidR="002D0ED1" w:rsidRDefault="00377635">
      <w:pPr>
        <w:pStyle w:val="Standard"/>
        <w:spacing w:before="120" w:after="240"/>
        <w:jc w:val="both"/>
      </w:pPr>
      <w:r>
        <w:rPr>
          <w:b/>
          <w:bCs/>
          <w:szCs w:val="24"/>
        </w:rPr>
        <w:t xml:space="preserve">3.15) </w:t>
      </w:r>
      <w:r>
        <w:rPr>
          <w:szCs w:val="24"/>
        </w:rPr>
        <w:t xml:space="preserve"> Şantiyede Millî Eğitim Bakanlığı’nın çağdaş biçimde temsili için;</w:t>
      </w:r>
    </w:p>
    <w:p w14:paraId="1EB178D2" w14:textId="77777777" w:rsidR="002D0ED1" w:rsidRDefault="00377635">
      <w:pPr>
        <w:pStyle w:val="Standard"/>
        <w:spacing w:before="120" w:after="240"/>
        <w:jc w:val="both"/>
      </w:pPr>
      <w:r>
        <w:rPr>
          <w:szCs w:val="24"/>
        </w:rPr>
        <w:t xml:space="preserve"> -    Çalışanların</w:t>
      </w:r>
      <w:r>
        <w:rPr>
          <w:szCs w:val="24"/>
        </w:rPr>
        <w:t xml:space="preserve"> iş kıyafetlerinin firma bazında belirli olmasını takip ve kontrol etmek ,</w:t>
      </w:r>
    </w:p>
    <w:p w14:paraId="1974DD65" w14:textId="77777777" w:rsidR="002D0ED1" w:rsidRDefault="00377635">
      <w:pPr>
        <w:pStyle w:val="BodyText211"/>
        <w:spacing w:before="120" w:after="240"/>
      </w:pPr>
      <w:r>
        <w:rPr>
          <w:szCs w:val="24"/>
        </w:rPr>
        <w:t xml:space="preserve"> -     İşçi yatakhane ve yemekhanelerinin temiz, bakımlı, hijyenik ve iş/işçi güvenliğini sağlayacak şekilde olmasını takip ve kontrol etmek ,</w:t>
      </w:r>
    </w:p>
    <w:p w14:paraId="335E1BA6" w14:textId="77777777" w:rsidR="002D0ED1" w:rsidRDefault="00377635">
      <w:pPr>
        <w:pStyle w:val="BodyText211"/>
        <w:spacing w:before="120" w:after="240"/>
      </w:pPr>
      <w:r>
        <w:rPr>
          <w:szCs w:val="24"/>
        </w:rPr>
        <w:t>- Ülkemizde devam eden Covit 19 pandem</w:t>
      </w:r>
      <w:r>
        <w:rPr>
          <w:szCs w:val="24"/>
        </w:rPr>
        <w:t>i koşullarının gerektirdiği tüm korunma ve dezenfeksiyon işlemlerini Yükleniciye yaptırmak ve takip ve kontrol etmek</w:t>
      </w:r>
    </w:p>
    <w:p w14:paraId="3C576C5F" w14:textId="77777777" w:rsidR="002D0ED1" w:rsidRDefault="00377635">
      <w:pPr>
        <w:pStyle w:val="BodyText211"/>
        <w:spacing w:before="120" w:after="240"/>
        <w:rPr>
          <w:szCs w:val="24"/>
        </w:rPr>
      </w:pPr>
      <w:r>
        <w:rPr>
          <w:szCs w:val="24"/>
        </w:rPr>
        <w:t xml:space="preserve"> -   Emniyet, yönlendirme, bilgi levha ve talimatlarının tüm şantiye içinde aynı standartlarda olmasını, uygun yerlere konulmasını ve bu ko</w:t>
      </w:r>
      <w:r>
        <w:rPr>
          <w:szCs w:val="24"/>
        </w:rPr>
        <w:t>nuda sürekliliği sağlamak üzere denetimlerde bulunmakla yükümlüdür.</w:t>
      </w:r>
    </w:p>
    <w:p w14:paraId="00E553C7" w14:textId="77777777" w:rsidR="002D0ED1" w:rsidRDefault="00377635">
      <w:pPr>
        <w:pStyle w:val="Standard"/>
        <w:widowControl w:val="0"/>
        <w:spacing w:before="120" w:after="240"/>
        <w:jc w:val="both"/>
      </w:pPr>
      <w:r>
        <w:rPr>
          <w:b/>
          <w:szCs w:val="24"/>
        </w:rPr>
        <w:t>3.16)</w:t>
      </w:r>
      <w:r>
        <w:rPr>
          <w:szCs w:val="24"/>
        </w:rPr>
        <w:t xml:space="preserve"> Danışman Madde 3.15’de yer alan yükümlülüğünü yerine getirmediği takdirde İdare, Danışmanı gerekenin yapılması için yazı ile uyaracak, Danışman bu uyarıya rağmen 5 (Beş) gün içinde b</w:t>
      </w:r>
      <w:r>
        <w:rPr>
          <w:szCs w:val="24"/>
        </w:rPr>
        <w:t>u hizmetleri neden yaptırmadığını veya yaptıramadığını İşverene yazılı olarak bildirecektir. Söz konusu uyarıyı takiben, bu hizmetler Yükleniciden kaynaklanan sebeplerle yaptırılamıyorsa,  Danışmanın Yükleniciye yazacağı ihbar yazısı tarihini takip eden 10</w:t>
      </w:r>
      <w:r>
        <w:rPr>
          <w:szCs w:val="24"/>
        </w:rPr>
        <w:t>. Gün sonunda Danışmanın isteği ve İdarenin yazılı onayı ile masrafları Yükleniciye ait olmak üzere Danışmanın seçip İdarenin uygun göreceği  başka bir firmaya yaptırabilir ve masrafları Yüklenicinin hakedişlerinden kesilir.</w:t>
      </w:r>
    </w:p>
    <w:p w14:paraId="78CBB5E8" w14:textId="77777777" w:rsidR="002D0ED1" w:rsidRDefault="00377635">
      <w:pPr>
        <w:pStyle w:val="Standard"/>
        <w:widowControl w:val="0"/>
        <w:spacing w:before="120" w:after="240"/>
        <w:jc w:val="both"/>
      </w:pPr>
      <w:r>
        <w:rPr>
          <w:b/>
          <w:szCs w:val="24"/>
        </w:rPr>
        <w:t>3.17)</w:t>
      </w:r>
      <w:r>
        <w:rPr>
          <w:b/>
          <w:bCs/>
          <w:szCs w:val="24"/>
        </w:rPr>
        <w:t xml:space="preserve"> </w:t>
      </w:r>
      <w:r>
        <w:rPr>
          <w:szCs w:val="24"/>
        </w:rPr>
        <w:t>İdare, sözleşme süresi iç</w:t>
      </w:r>
      <w:r>
        <w:rPr>
          <w:szCs w:val="24"/>
        </w:rPr>
        <w:t>inde, sözleşme konusuna giren işlerin Danışman tarafından sözleşme ve eklerine uygun yapılıp yapılmadığını dilediği şekilde ve usullerle kontrol etmeye her zaman yetkilidir. Danışman İdarenin isteyeceği koordinasyon ve/veya bilgilendirme toplantılarına kat</w:t>
      </w:r>
      <w:r>
        <w:rPr>
          <w:szCs w:val="24"/>
        </w:rPr>
        <w:t>ılmaya mecbur olup işin ilerleme durumu konusunda İdare yetkililerini bilgilendirecektir. Danışman İdare yetkililerince sözleşme ve eklerine uygun olarak verilecek yazılı talimatlara uymaya mecburdur. İdare, talimat vermeye yetkili kontrol teşkilatı eleman</w:t>
      </w:r>
      <w:r>
        <w:rPr>
          <w:szCs w:val="24"/>
        </w:rPr>
        <w:t>larını sözleşmenin imzasını müteakip 15 gün içerisinde Danışmana yazılı olarak bildirecektir.</w:t>
      </w:r>
    </w:p>
    <w:p w14:paraId="3A0E8376" w14:textId="77777777" w:rsidR="002D0ED1" w:rsidRDefault="00377635">
      <w:pPr>
        <w:pStyle w:val="Standard"/>
        <w:widowControl w:val="0"/>
        <w:spacing w:before="120" w:after="240"/>
        <w:jc w:val="both"/>
      </w:pPr>
      <w:r>
        <w:rPr>
          <w:szCs w:val="24"/>
        </w:rPr>
        <w:t xml:space="preserve">3.18) </w:t>
      </w:r>
      <w:bookmarkStart w:id="2" w:name="_Hlk57738439"/>
      <w:r>
        <w:rPr>
          <w:szCs w:val="24"/>
        </w:rPr>
        <w:t>Danışman firma, Yüklenicinin Çevresel ve Sosyal Güvenlik Uygulamaları (ÇSGU) performansının uluslararası uygulamalar ile uyumlu olduğundan ve Yüklenicinin Ç</w:t>
      </w:r>
      <w:r>
        <w:rPr>
          <w:szCs w:val="24"/>
        </w:rPr>
        <w:t xml:space="preserve">SYP </w:t>
      </w:r>
      <w:r>
        <w:rPr>
          <w:szCs w:val="24"/>
        </w:rPr>
        <w:lastRenderedPageBreak/>
        <w:t>yükümlülüklerini yerine getirdiğinden emin olmak zorundadır. Danışmanın ÇSGU ile ilgili denetim hizmetleri aşağıdakileri içerir, ancak bunlarla sınırlı değildir. İdare veya KFW (Alman Kalkınma Bankası) tarafından inşaat işlerinin gerçekleştirilmesi sür</w:t>
      </w:r>
      <w:r>
        <w:rPr>
          <w:szCs w:val="24"/>
        </w:rPr>
        <w:t>ecinde yeni tedbirler alınması istenilmesi halinde Danışman bunların uygulanmasını da takip etmek zorundadır.</w:t>
      </w:r>
    </w:p>
    <w:p w14:paraId="59D626C0" w14:textId="77777777" w:rsidR="002D0ED1" w:rsidRDefault="00377635">
      <w:pPr>
        <w:pStyle w:val="Standard"/>
        <w:numPr>
          <w:ilvl w:val="0"/>
          <w:numId w:val="61"/>
        </w:numPr>
        <w:tabs>
          <w:tab w:val="left" w:pos="567"/>
        </w:tabs>
        <w:spacing w:before="120" w:after="240"/>
        <w:jc w:val="both"/>
      </w:pPr>
      <w:r>
        <w:rPr>
          <w:szCs w:val="24"/>
        </w:rPr>
        <w:t>ÇSYP tarafından Yükleniciden istenen tüm görev ve sorumlulukları ihale dokümanlarına entegre eder ve daha önce ÇSYP uygulamaları ile ilgili hazırl</w:t>
      </w:r>
      <w:r>
        <w:rPr>
          <w:szCs w:val="24"/>
        </w:rPr>
        <w:t>anmış kontrol listelerini sağlar.</w:t>
      </w:r>
    </w:p>
    <w:p w14:paraId="07996846" w14:textId="77777777" w:rsidR="002D0ED1" w:rsidRDefault="00377635">
      <w:pPr>
        <w:pStyle w:val="Standard"/>
        <w:numPr>
          <w:ilvl w:val="0"/>
          <w:numId w:val="59"/>
        </w:numPr>
        <w:tabs>
          <w:tab w:val="left" w:pos="567"/>
        </w:tabs>
        <w:spacing w:before="120" w:after="240"/>
        <w:jc w:val="both"/>
        <w:rPr>
          <w:szCs w:val="24"/>
        </w:rPr>
      </w:pPr>
      <w:r>
        <w:rPr>
          <w:szCs w:val="24"/>
        </w:rPr>
        <w:t>Yüklenicinin kabul edilebilir nitelikte İSG ve çevresel uygulamaları ile ilgili kanıtların istenmesi ile ilgili gereklilikleri ihale dokümanlarına dahil eder.</w:t>
      </w:r>
    </w:p>
    <w:p w14:paraId="2341F4B6" w14:textId="77777777" w:rsidR="002D0ED1" w:rsidRDefault="00377635">
      <w:pPr>
        <w:pStyle w:val="Standard"/>
        <w:numPr>
          <w:ilvl w:val="0"/>
          <w:numId w:val="59"/>
        </w:numPr>
        <w:tabs>
          <w:tab w:val="left" w:pos="567"/>
        </w:tabs>
        <w:spacing w:before="120" w:after="240"/>
        <w:jc w:val="both"/>
      </w:pPr>
      <w:r>
        <w:rPr>
          <w:szCs w:val="24"/>
        </w:rPr>
        <w:t>Yüklenicinin işlerin başlama/mobilizasyon aşamasında sahaya öze</w:t>
      </w:r>
      <w:r>
        <w:rPr>
          <w:szCs w:val="24"/>
        </w:rPr>
        <w:t>l bir Yüklenici Çevresel ve Sosyal Yönetim ve İzleme Planı (ÇSYP) hazırlamasını ve onaya sunmasını sağlar. Bu planın ÇSYP ve Eğitim Altyapısının Güçlendirilmesi Projesi için daha önce hazırlanmış olan Çevresel ve Sosyal Yönetim Çerçevesi ile uyumlu olmasın</w:t>
      </w:r>
      <w:r>
        <w:rPr>
          <w:szCs w:val="24"/>
        </w:rPr>
        <w:t>ı kontrol eder.</w:t>
      </w:r>
    </w:p>
    <w:p w14:paraId="3455B532" w14:textId="77777777" w:rsidR="002D0ED1" w:rsidRDefault="00377635">
      <w:pPr>
        <w:pStyle w:val="Standard"/>
        <w:numPr>
          <w:ilvl w:val="0"/>
          <w:numId w:val="59"/>
        </w:numPr>
        <w:tabs>
          <w:tab w:val="left" w:pos="-567"/>
        </w:tabs>
        <w:spacing w:before="120" w:after="120"/>
        <w:jc w:val="both"/>
        <w:rPr>
          <w:szCs w:val="24"/>
        </w:rPr>
      </w:pPr>
      <w:r>
        <w:rPr>
          <w:szCs w:val="24"/>
        </w:rPr>
        <w:t>Tüm güncellemeler ve revizyonlar dahil olmak üzere Yüklenicinin Çevre ve Sosyal Yönetim ve İzleme Planını gözden geçirir, gerekmesi halinde görüş verir ve onaylar.</w:t>
      </w:r>
    </w:p>
    <w:p w14:paraId="57151927" w14:textId="77777777" w:rsidR="002D0ED1" w:rsidRDefault="00377635">
      <w:pPr>
        <w:pStyle w:val="Standard"/>
        <w:numPr>
          <w:ilvl w:val="0"/>
          <w:numId w:val="59"/>
        </w:numPr>
        <w:tabs>
          <w:tab w:val="left" w:pos="-567"/>
        </w:tabs>
        <w:spacing w:before="120" w:after="120"/>
        <w:jc w:val="both"/>
      </w:pPr>
      <w:r>
        <w:rPr>
          <w:szCs w:val="24"/>
        </w:rPr>
        <w:t xml:space="preserve">Yöntem beyanları, uygulama planları, önleme ve müdahale eylem planı, </w:t>
      </w:r>
      <w:r>
        <w:rPr>
          <w:szCs w:val="24"/>
        </w:rPr>
        <w:t>çizimler ve tüm ilgili Yüklenici dokümanlarını ÇSYP hükümleri çerçevesinde gözden geçirir ve onaylar.</w:t>
      </w:r>
    </w:p>
    <w:p w14:paraId="5F72CCC6" w14:textId="77777777" w:rsidR="002D0ED1" w:rsidRDefault="00377635">
      <w:pPr>
        <w:pStyle w:val="Standard"/>
        <w:numPr>
          <w:ilvl w:val="0"/>
          <w:numId w:val="59"/>
        </w:numPr>
        <w:tabs>
          <w:tab w:val="left" w:pos="-567"/>
        </w:tabs>
        <w:spacing w:before="120" w:after="120"/>
        <w:jc w:val="both"/>
        <w:rPr>
          <w:szCs w:val="24"/>
        </w:rPr>
      </w:pPr>
      <w:r>
        <w:rPr>
          <w:szCs w:val="24"/>
        </w:rPr>
        <w:t xml:space="preserve">Tasarım değişikliği önerilerini ÇSGU risklerini ve etkilerini dikkate alarak inceler, değerlendirir ve onaylar ve diğer ilgili proje </w:t>
      </w:r>
      <w:r>
        <w:rPr>
          <w:szCs w:val="24"/>
        </w:rPr>
        <w:t>gerekliliklerine uygunluk konusunda İdare ve Yükleniciye tavsiyelerde bulunur.</w:t>
      </w:r>
    </w:p>
    <w:p w14:paraId="5226BF71" w14:textId="77777777" w:rsidR="002D0ED1" w:rsidRDefault="00377635">
      <w:pPr>
        <w:pStyle w:val="Standard"/>
        <w:numPr>
          <w:ilvl w:val="0"/>
          <w:numId w:val="59"/>
        </w:numPr>
        <w:tabs>
          <w:tab w:val="left" w:pos="-567"/>
        </w:tabs>
        <w:spacing w:before="120" w:after="120"/>
        <w:jc w:val="both"/>
        <w:rPr>
          <w:szCs w:val="24"/>
        </w:rPr>
      </w:pPr>
      <w:r>
        <w:rPr>
          <w:szCs w:val="24"/>
        </w:rPr>
        <w:t>Yüklenicinin ÇSGU gerekleri ile uyumunu teyit etmek için gerektiğinde Yüklenicinin kaza kayıtları ve ilgili belgelerinin denetimlerini gerçekleştirir;</w:t>
      </w:r>
    </w:p>
    <w:p w14:paraId="338B2107" w14:textId="77777777" w:rsidR="002D0ED1" w:rsidRDefault="00377635">
      <w:pPr>
        <w:pStyle w:val="Standard"/>
        <w:numPr>
          <w:ilvl w:val="0"/>
          <w:numId w:val="59"/>
        </w:numPr>
        <w:tabs>
          <w:tab w:val="left" w:pos="-567"/>
        </w:tabs>
        <w:spacing w:before="120" w:after="120"/>
        <w:jc w:val="both"/>
      </w:pPr>
      <w:r>
        <w:rPr>
          <w:szCs w:val="24"/>
        </w:rPr>
        <w:t>Yüklenicinin ÇSGU yükümlül</w:t>
      </w:r>
      <w:r>
        <w:rPr>
          <w:szCs w:val="24"/>
        </w:rPr>
        <w:t>üklerine uymaması durumunda, düzeltici faaliyetleri ister, bunları ve uygulama sürelerini takip eder ve onaylar.</w:t>
      </w:r>
    </w:p>
    <w:p w14:paraId="7B7ECE40" w14:textId="77777777" w:rsidR="002D0ED1" w:rsidRDefault="00377635">
      <w:pPr>
        <w:pStyle w:val="Standard"/>
        <w:numPr>
          <w:ilvl w:val="0"/>
          <w:numId w:val="59"/>
        </w:numPr>
        <w:tabs>
          <w:tab w:val="left" w:pos="-567"/>
        </w:tabs>
        <w:spacing w:before="120" w:after="120"/>
        <w:jc w:val="both"/>
        <w:rPr>
          <w:szCs w:val="24"/>
        </w:rPr>
      </w:pPr>
      <w:r>
        <w:rPr>
          <w:szCs w:val="24"/>
        </w:rPr>
        <w:t>ÇSGU yükümlülüklerine uyumu sağlamak amacı ile uygun eylemleri tartışmak ve karara bağlamak için, ilerleme toplantıları da dahil olmak üzere, Y</w:t>
      </w:r>
      <w:r>
        <w:rPr>
          <w:szCs w:val="24"/>
        </w:rPr>
        <w:t>üklenici ve İdare ile toplantılar düzenler ve koordine eder.</w:t>
      </w:r>
    </w:p>
    <w:p w14:paraId="4ABB5CBE" w14:textId="77777777" w:rsidR="002D0ED1" w:rsidRDefault="00377635">
      <w:pPr>
        <w:pStyle w:val="Standard"/>
        <w:numPr>
          <w:ilvl w:val="0"/>
          <w:numId w:val="59"/>
        </w:numPr>
        <w:tabs>
          <w:tab w:val="left" w:pos="-567"/>
        </w:tabs>
        <w:spacing w:before="120" w:after="120"/>
        <w:jc w:val="both"/>
        <w:rPr>
          <w:szCs w:val="24"/>
        </w:rPr>
      </w:pPr>
      <w:r>
        <w:rPr>
          <w:szCs w:val="24"/>
        </w:rPr>
        <w:t>Yüklenicinin hazırladığı ve sunduğu raporların (içerik ve zaman açısından) sözleşme yükümlülüklerine uygunluğunu kontrol eder.</w:t>
      </w:r>
    </w:p>
    <w:p w14:paraId="10E1C9A8" w14:textId="77777777" w:rsidR="002D0ED1" w:rsidRDefault="00377635">
      <w:pPr>
        <w:pStyle w:val="Standard"/>
        <w:numPr>
          <w:ilvl w:val="0"/>
          <w:numId w:val="59"/>
        </w:numPr>
        <w:tabs>
          <w:tab w:val="left" w:pos="-567"/>
        </w:tabs>
        <w:spacing w:before="120" w:after="120"/>
        <w:jc w:val="both"/>
        <w:rPr>
          <w:szCs w:val="24"/>
        </w:rPr>
      </w:pPr>
      <w:r>
        <w:rPr>
          <w:szCs w:val="24"/>
        </w:rPr>
        <w:t>Yüklenicinin ÇSGU dokümantasyonunun (düzenli raporlar ve olay raporl</w:t>
      </w:r>
      <w:r>
        <w:rPr>
          <w:szCs w:val="24"/>
        </w:rPr>
        <w:t>arı/kayıtları dahil) doğruluğu ve etkinliğini zamanında gözden geçirir ve gerektiğinde düzeltici işlem yapar.</w:t>
      </w:r>
    </w:p>
    <w:p w14:paraId="4101E356" w14:textId="77777777" w:rsidR="002D0ED1" w:rsidRDefault="00377635">
      <w:pPr>
        <w:pStyle w:val="Standard"/>
        <w:numPr>
          <w:ilvl w:val="0"/>
          <w:numId w:val="59"/>
        </w:numPr>
        <w:tabs>
          <w:tab w:val="left" w:pos="-567"/>
        </w:tabs>
        <w:spacing w:before="120" w:after="120"/>
        <w:jc w:val="both"/>
        <w:rPr>
          <w:szCs w:val="24"/>
        </w:rPr>
      </w:pPr>
      <w:r>
        <w:rPr>
          <w:szCs w:val="24"/>
        </w:rPr>
        <w:t>Proje paydaşları ile gerçek veya muhtemel ÇSGU konularını tanımlamak ve değerlendirmek için toplantılar düzenler.</w:t>
      </w:r>
    </w:p>
    <w:p w14:paraId="007B21A7" w14:textId="77777777" w:rsidR="002D0ED1" w:rsidRDefault="00377635">
      <w:pPr>
        <w:pStyle w:val="Standard"/>
        <w:numPr>
          <w:ilvl w:val="0"/>
          <w:numId w:val="59"/>
        </w:numPr>
        <w:tabs>
          <w:tab w:val="left" w:pos="-567"/>
        </w:tabs>
        <w:spacing w:before="120" w:after="120"/>
        <w:jc w:val="both"/>
        <w:rPr>
          <w:szCs w:val="24"/>
        </w:rPr>
      </w:pPr>
      <w:r>
        <w:rPr>
          <w:szCs w:val="24"/>
        </w:rPr>
        <w:t>Şikâyet mekanizmasını uygular, ş</w:t>
      </w:r>
      <w:r>
        <w:rPr>
          <w:szCs w:val="24"/>
        </w:rPr>
        <w:t>ikâyetleri kaydeder ve İdareye şikâyetler konusunda bilgilendirir. Şikâyet sahiplerinin gizliliğini korur ve şikâyetlerin çözümü ve telafisi mekanizmasını kendi bünyesinde tesis eder ve sürdürür.</w:t>
      </w:r>
    </w:p>
    <w:bookmarkEnd w:id="2"/>
    <w:p w14:paraId="0EC6BB1E" w14:textId="77777777" w:rsidR="002D0ED1" w:rsidRDefault="002D0ED1">
      <w:pPr>
        <w:pStyle w:val="Standard"/>
        <w:widowControl w:val="0"/>
        <w:spacing w:before="120" w:after="240"/>
        <w:jc w:val="both"/>
        <w:rPr>
          <w:szCs w:val="24"/>
        </w:rPr>
      </w:pPr>
    </w:p>
    <w:p w14:paraId="79053142" w14:textId="77777777" w:rsidR="002D0ED1" w:rsidRDefault="00377635">
      <w:pPr>
        <w:pStyle w:val="Standard"/>
        <w:widowControl w:val="0"/>
        <w:spacing w:before="120" w:after="240"/>
        <w:jc w:val="both"/>
        <w:rPr>
          <w:b/>
          <w:szCs w:val="24"/>
        </w:rPr>
      </w:pPr>
      <w:r>
        <w:rPr>
          <w:b/>
          <w:szCs w:val="24"/>
        </w:rPr>
        <w:t xml:space="preserve">MADDE 4 - DANIŞMANIN YETKİ VE SORUMLULUĞU:  </w:t>
      </w:r>
    </w:p>
    <w:p w14:paraId="573FA1A1" w14:textId="77777777" w:rsidR="002D0ED1" w:rsidRDefault="00377635">
      <w:pPr>
        <w:pStyle w:val="Textbody"/>
        <w:widowControl w:val="0"/>
        <w:spacing w:before="120" w:after="240"/>
      </w:pPr>
      <w:r>
        <w:rPr>
          <w:b w:val="0"/>
          <w:szCs w:val="24"/>
        </w:rPr>
        <w:t>Danışman</w:t>
      </w:r>
      <w:r>
        <w:rPr>
          <w:b w:val="0"/>
          <w:bCs/>
          <w:szCs w:val="24"/>
        </w:rPr>
        <w:t xml:space="preserve"> sözle</w:t>
      </w:r>
      <w:r>
        <w:rPr>
          <w:b w:val="0"/>
          <w:bCs/>
          <w:szCs w:val="24"/>
        </w:rPr>
        <w:t>şmeye ekli şartnamelerde yazılı görev ve sorumluluklar ile birlikte İdare tarafından verilecek genel bir yetki ile malzeme kalitesinde, imalinde, ölçü ve dizaynında görülen yetersizlik, kusur ve tutarsızlıkların düzeltilmesi için müteahhitlere, imalatçılar</w:t>
      </w:r>
      <w:r>
        <w:rPr>
          <w:b w:val="0"/>
          <w:bCs/>
          <w:szCs w:val="24"/>
        </w:rPr>
        <w:t>a talimat vererek, proje ve şartnamelerle ilgili açıklamalarda ve tefsirlerde bulunabilecek, muayene ve kontrol hizmetleri ile ilgili teknik konuları çözümleyecektir.</w:t>
      </w:r>
    </w:p>
    <w:p w14:paraId="3F288E41" w14:textId="77777777" w:rsidR="002D0ED1" w:rsidRDefault="00377635">
      <w:pPr>
        <w:pStyle w:val="BodyText211"/>
        <w:widowControl w:val="0"/>
        <w:spacing w:before="120" w:after="240"/>
        <w:rPr>
          <w:szCs w:val="24"/>
        </w:rPr>
      </w:pPr>
      <w:r>
        <w:rPr>
          <w:szCs w:val="24"/>
        </w:rPr>
        <w:t>Aşağıda belirtilen hususlarda Danışman yetkili ve sorumludur:</w:t>
      </w:r>
    </w:p>
    <w:p w14:paraId="11E63B9E" w14:textId="77777777" w:rsidR="002D0ED1" w:rsidRDefault="00377635">
      <w:pPr>
        <w:pStyle w:val="Standard"/>
        <w:widowControl w:val="0"/>
        <w:spacing w:before="120" w:after="240"/>
        <w:jc w:val="both"/>
      </w:pPr>
      <w:r>
        <w:rPr>
          <w:b/>
          <w:bCs/>
          <w:szCs w:val="24"/>
        </w:rPr>
        <w:lastRenderedPageBreak/>
        <w:t>4.1)</w:t>
      </w:r>
      <w:r>
        <w:rPr>
          <w:szCs w:val="24"/>
        </w:rPr>
        <w:t xml:space="preserve"> İdarenin yetki vermesi</w:t>
      </w:r>
      <w:r>
        <w:rPr>
          <w:szCs w:val="24"/>
        </w:rPr>
        <w:t xml:space="preserve"> halinde mimari tadilat projesi (proje revizyonu), mühendislik projesi ve tamamlayıcı (peyzaj projesi, istinat projesi, zemin iyileştirme projesi vb.) projeleri kontrol ve tasdik etmek, gerekmesi halinde bu hususlarda ilgili şartname hazırlatmak ve onaylam</w:t>
      </w:r>
      <w:r>
        <w:rPr>
          <w:szCs w:val="24"/>
        </w:rPr>
        <w:t>ak,</w:t>
      </w:r>
    </w:p>
    <w:p w14:paraId="4889D45F" w14:textId="77777777" w:rsidR="002D0ED1" w:rsidRDefault="00377635">
      <w:pPr>
        <w:pStyle w:val="Textbody"/>
        <w:widowControl w:val="0"/>
        <w:spacing w:before="120" w:after="240"/>
      </w:pPr>
      <w:r>
        <w:rPr>
          <w:szCs w:val="24"/>
        </w:rPr>
        <w:t>4.2)</w:t>
      </w:r>
      <w:r>
        <w:rPr>
          <w:b w:val="0"/>
          <w:bCs/>
          <w:szCs w:val="24"/>
        </w:rPr>
        <w:t xml:space="preserve"> Gerektiğinde müteahhitlerin hazırladıkları doküman hesap ve projeleri, temel nitelikteki imalat projelerini, kalitede ve maliyette değişikliğe sebep olacak proje, rapor ve programları tetkik ve tasvibini müteakip İdarenin onayına sunmak,</w:t>
      </w:r>
    </w:p>
    <w:p w14:paraId="6AA50E49" w14:textId="77777777" w:rsidR="002D0ED1" w:rsidRDefault="00377635">
      <w:pPr>
        <w:pStyle w:val="Standard"/>
        <w:widowControl w:val="0"/>
        <w:spacing w:before="120" w:after="240"/>
        <w:jc w:val="both"/>
      </w:pPr>
      <w:r>
        <w:rPr>
          <w:b/>
          <w:bCs/>
          <w:szCs w:val="24"/>
        </w:rPr>
        <w:t>4.3)</w:t>
      </w:r>
      <w:r>
        <w:rPr>
          <w:szCs w:val="24"/>
        </w:rPr>
        <w:t xml:space="preserve"> Müte</w:t>
      </w:r>
      <w:r>
        <w:rPr>
          <w:szCs w:val="24"/>
        </w:rPr>
        <w:t>ahhitin süre uzatımı haklarını hesaplayarak, İdarenin onayına sunmak,</w:t>
      </w:r>
    </w:p>
    <w:p w14:paraId="5921F530" w14:textId="77777777" w:rsidR="002D0ED1" w:rsidRDefault="00377635">
      <w:pPr>
        <w:pStyle w:val="Standard"/>
        <w:widowControl w:val="0"/>
        <w:spacing w:before="120" w:after="240"/>
        <w:jc w:val="both"/>
      </w:pPr>
      <w:r>
        <w:rPr>
          <w:b/>
          <w:bCs/>
          <w:szCs w:val="24"/>
        </w:rPr>
        <w:t>4.4)</w:t>
      </w:r>
      <w:r>
        <w:rPr>
          <w:szCs w:val="24"/>
        </w:rPr>
        <w:t xml:space="preserve"> Müteahhitlerin iş programlarındaki iş sıralarını gerektiğinde değiştirmek,</w:t>
      </w:r>
    </w:p>
    <w:p w14:paraId="06C81725" w14:textId="77777777" w:rsidR="002D0ED1" w:rsidRDefault="00377635">
      <w:pPr>
        <w:pStyle w:val="Standard"/>
        <w:widowControl w:val="0"/>
        <w:spacing w:before="120" w:after="240"/>
        <w:jc w:val="both"/>
      </w:pPr>
      <w:r>
        <w:rPr>
          <w:b/>
          <w:bCs/>
          <w:szCs w:val="24"/>
        </w:rPr>
        <w:t>4.5)</w:t>
      </w:r>
      <w:r>
        <w:rPr>
          <w:szCs w:val="24"/>
        </w:rPr>
        <w:t xml:space="preserve"> Müteahhitlerin yaptığı işlerin sözleşme ekindeki proje, şartname, talimatname ve teamüllere uygunluğu</w:t>
      </w:r>
      <w:r>
        <w:rPr>
          <w:szCs w:val="24"/>
        </w:rPr>
        <w:t>nu kontrol etmek, gerektiğinde ölçümünü yapmak ve miktarını tespit etmek,</w:t>
      </w:r>
    </w:p>
    <w:p w14:paraId="452C9EB6" w14:textId="77777777" w:rsidR="002D0ED1" w:rsidRDefault="00377635">
      <w:pPr>
        <w:pStyle w:val="Textbody"/>
        <w:widowControl w:val="0"/>
        <w:spacing w:before="120" w:after="240"/>
      </w:pPr>
      <w:r>
        <w:rPr>
          <w:szCs w:val="24"/>
        </w:rPr>
        <w:t>4.6)</w:t>
      </w:r>
      <w:r>
        <w:rPr>
          <w:b w:val="0"/>
          <w:bCs/>
          <w:szCs w:val="24"/>
        </w:rPr>
        <w:t xml:space="preserve"> Şantiyelerde veya logo kullanılması gereken diğer yerlerde tanıtım panolarının inşaat yapım müteahhitlerinin sözleşmelerindeki ilgili madde esaslarına uygun olarak yaptırmak.</w:t>
      </w:r>
    </w:p>
    <w:p w14:paraId="5BD195C4" w14:textId="77777777" w:rsidR="002D0ED1" w:rsidRDefault="00377635">
      <w:pPr>
        <w:pStyle w:val="Standard"/>
        <w:widowControl w:val="0"/>
        <w:spacing w:before="120" w:after="240"/>
        <w:jc w:val="both"/>
      </w:pPr>
      <w:r>
        <w:rPr>
          <w:b/>
          <w:bCs/>
          <w:szCs w:val="24"/>
        </w:rPr>
        <w:t>4.</w:t>
      </w:r>
      <w:r>
        <w:rPr>
          <w:b/>
          <w:bCs/>
          <w:szCs w:val="24"/>
        </w:rPr>
        <w:t>7)</w:t>
      </w:r>
      <w:r>
        <w:rPr>
          <w:szCs w:val="24"/>
        </w:rPr>
        <w:t xml:space="preserve"> Danışman özellikle 4.1) ve 4.4) maddelerinin uygulanmasında, yapım müteahhitlerine talimat verilmesinden önce, İdareyi bilgilendirecektir.</w:t>
      </w:r>
    </w:p>
    <w:p w14:paraId="126B5E64" w14:textId="77777777" w:rsidR="002D0ED1" w:rsidRDefault="00377635">
      <w:pPr>
        <w:pStyle w:val="Standard"/>
        <w:widowControl w:val="0"/>
        <w:spacing w:before="120" w:after="240"/>
        <w:jc w:val="both"/>
      </w:pPr>
      <w:r>
        <w:rPr>
          <w:b/>
          <w:bCs/>
          <w:szCs w:val="24"/>
        </w:rPr>
        <w:t>4.8)</w:t>
      </w:r>
      <w:r>
        <w:rPr>
          <w:szCs w:val="24"/>
        </w:rPr>
        <w:t xml:space="preserve"> Danışman müteahhitlerinin sözleşme konusu hizmetleri için sözleşme şartlarına ve İdarenin yazılı talimatların</w:t>
      </w:r>
      <w:r>
        <w:rPr>
          <w:szCs w:val="24"/>
        </w:rPr>
        <w:t>a göre tanzim edeceği belgelerin doğruluğundan ve şartnamelere uygunluğundan sorumludur.</w:t>
      </w:r>
    </w:p>
    <w:p w14:paraId="3C10E22B" w14:textId="77777777" w:rsidR="002D0ED1" w:rsidRDefault="00377635">
      <w:pPr>
        <w:pStyle w:val="Standard"/>
        <w:widowControl w:val="0"/>
        <w:spacing w:before="120" w:after="240"/>
        <w:jc w:val="both"/>
      </w:pPr>
      <w:r>
        <w:rPr>
          <w:b/>
          <w:bCs/>
          <w:szCs w:val="24"/>
        </w:rPr>
        <w:t>4.9)</w:t>
      </w:r>
      <w:r>
        <w:rPr>
          <w:szCs w:val="24"/>
        </w:rPr>
        <w:t xml:space="preserve"> Danışman hizmetlerin sözleşme hükümlerine göre yerine getirilmesi sırasında ve hizmetlerin ifasında ihmal, kusur ya da temerrüdü nedeniyle İdarenin maruz kalacağı</w:t>
      </w:r>
      <w:r>
        <w:rPr>
          <w:szCs w:val="24"/>
        </w:rPr>
        <w:t xml:space="preserve"> her türlü zarar ve ziyandan İdareye karşı sorumludur.</w:t>
      </w:r>
    </w:p>
    <w:p w14:paraId="6EC15C2B" w14:textId="77777777" w:rsidR="002D0ED1" w:rsidRDefault="00377635">
      <w:pPr>
        <w:pStyle w:val="Standard"/>
        <w:widowControl w:val="0"/>
        <w:spacing w:before="120" w:after="240"/>
        <w:jc w:val="both"/>
      </w:pPr>
      <w:r>
        <w:rPr>
          <w:b/>
          <w:bCs/>
          <w:szCs w:val="24"/>
        </w:rPr>
        <w:t>4.10)</w:t>
      </w:r>
      <w:r>
        <w:rPr>
          <w:szCs w:val="24"/>
        </w:rPr>
        <w:t xml:space="preserve"> Müteahhit sözleşmelerindeki usullerle hazırlanacak proje ve benzeri belgeler, İdareye  tasdik için verilmeden önce Danışman tarafından kontrol edilip, uygunluğu imzalanacaktır. Danışman gerekli g</w:t>
      </w:r>
      <w:r>
        <w:rPr>
          <w:szCs w:val="24"/>
        </w:rPr>
        <w:t>ördüğü değişiklikleri resen yapar veya müteahhitlere yaptırır. Sonucundan İdareye bilgi vermek zorundadır.</w:t>
      </w:r>
    </w:p>
    <w:p w14:paraId="0AF9C194" w14:textId="77777777" w:rsidR="002D0ED1" w:rsidRDefault="00377635">
      <w:pPr>
        <w:pStyle w:val="Textbody"/>
        <w:widowControl w:val="0"/>
        <w:spacing w:before="120" w:after="240"/>
      </w:pPr>
      <w:r>
        <w:rPr>
          <w:szCs w:val="24"/>
        </w:rPr>
        <w:t xml:space="preserve">4.11) </w:t>
      </w:r>
      <w:r>
        <w:rPr>
          <w:b w:val="0"/>
          <w:bCs/>
          <w:szCs w:val="24"/>
        </w:rPr>
        <w:t>Müteahhitlerin sözleşmeleri gereği veya İdarenin yazılı isteği üzerine müteahhitler tarafından düzenlenmesi gereken belgeler Danışman tarafında</w:t>
      </w:r>
      <w:r>
        <w:rPr>
          <w:b w:val="0"/>
          <w:bCs/>
          <w:szCs w:val="24"/>
        </w:rPr>
        <w:t xml:space="preserve">n incelenerek müteahhitlerce imzalandıktan sonra İdare onayına sunulacaktır. </w:t>
      </w:r>
      <w:r>
        <w:rPr>
          <w:b w:val="0"/>
          <w:szCs w:val="24"/>
        </w:rPr>
        <w:t>Danışman</w:t>
      </w:r>
      <w:r>
        <w:rPr>
          <w:b w:val="0"/>
          <w:bCs/>
          <w:szCs w:val="24"/>
        </w:rPr>
        <w:t xml:space="preserve"> geçici ve kesin kabuller için kontrollük elemanlarını müşahit üye olarak verecektir. Bu üyeler bahsi geçen konularda görev yapacaklar ve tanzim edilecek kabul ve diğer tu</w:t>
      </w:r>
      <w:r>
        <w:rPr>
          <w:b w:val="0"/>
          <w:bCs/>
          <w:szCs w:val="24"/>
        </w:rPr>
        <w:t>tanakları imzalayacaklardır.</w:t>
      </w:r>
    </w:p>
    <w:p w14:paraId="2A840A3B" w14:textId="77777777" w:rsidR="002D0ED1" w:rsidRDefault="00377635">
      <w:pPr>
        <w:pStyle w:val="Textbody"/>
        <w:widowControl w:val="0"/>
        <w:spacing w:before="120" w:after="240"/>
      </w:pPr>
      <w:r>
        <w:rPr>
          <w:bCs/>
          <w:szCs w:val="24"/>
        </w:rPr>
        <w:t>4.12)</w:t>
      </w:r>
      <w:r>
        <w:rPr>
          <w:b w:val="0"/>
          <w:bCs/>
          <w:szCs w:val="24"/>
        </w:rPr>
        <w:t xml:space="preserve"> Kesin kabulden sonra 15 (On beş) yıl boyunca, yapıların eksiklerinden, kusurlarından ve gizli ayıplarından müteahhit ile birlikte müteselsilsen sorumlu olacaktır.</w:t>
      </w:r>
    </w:p>
    <w:p w14:paraId="26894D81" w14:textId="77777777" w:rsidR="002D0ED1" w:rsidRDefault="00377635">
      <w:pPr>
        <w:pStyle w:val="Standard"/>
        <w:widowControl w:val="0"/>
        <w:spacing w:before="120" w:after="240"/>
        <w:jc w:val="both"/>
      </w:pPr>
      <w:r>
        <w:rPr>
          <w:b/>
          <w:bCs/>
          <w:szCs w:val="24"/>
        </w:rPr>
        <w:t>4.13)</w:t>
      </w:r>
      <w:r>
        <w:rPr>
          <w:b/>
          <w:szCs w:val="24"/>
        </w:rPr>
        <w:t xml:space="preserve"> </w:t>
      </w:r>
      <w:r>
        <w:rPr>
          <w:szCs w:val="24"/>
        </w:rPr>
        <w:t xml:space="preserve">Danışman yapım işlerinin şartnamelere, fen ve </w:t>
      </w:r>
      <w:r>
        <w:rPr>
          <w:szCs w:val="24"/>
        </w:rPr>
        <w:t>sanat kurallarına uygun olarak Müteahhide yaptırılıp bitirilmesini sağlamakla yükümlü ve sorumludur.</w:t>
      </w:r>
    </w:p>
    <w:p w14:paraId="7C6F200E" w14:textId="77777777" w:rsidR="002D0ED1" w:rsidRDefault="002D0ED1">
      <w:pPr>
        <w:pStyle w:val="Standard"/>
        <w:widowControl w:val="0"/>
        <w:spacing w:before="120" w:after="240"/>
        <w:jc w:val="both"/>
        <w:rPr>
          <w:szCs w:val="24"/>
          <w:shd w:val="clear" w:color="auto" w:fill="00FFFF"/>
        </w:rPr>
      </w:pPr>
    </w:p>
    <w:p w14:paraId="4E2DC341" w14:textId="77777777" w:rsidR="002D0ED1" w:rsidRDefault="002D0ED1">
      <w:pPr>
        <w:pStyle w:val="Standard"/>
        <w:widowControl w:val="0"/>
        <w:spacing w:before="120" w:after="240"/>
        <w:jc w:val="both"/>
        <w:rPr>
          <w:szCs w:val="24"/>
        </w:rPr>
      </w:pPr>
    </w:p>
    <w:p w14:paraId="4CA86C5B" w14:textId="77777777" w:rsidR="002D0ED1" w:rsidRDefault="00377635">
      <w:pPr>
        <w:pStyle w:val="Standard"/>
        <w:widowControl w:val="0"/>
        <w:spacing w:before="120" w:after="240"/>
        <w:jc w:val="both"/>
      </w:pPr>
      <w:r>
        <w:rPr>
          <w:b/>
          <w:szCs w:val="24"/>
        </w:rPr>
        <w:t>4.14)</w:t>
      </w:r>
      <w:r>
        <w:rPr>
          <w:b/>
          <w:bCs/>
          <w:szCs w:val="24"/>
        </w:rPr>
        <w:t xml:space="preserve"> </w:t>
      </w:r>
      <w:r>
        <w:rPr>
          <w:szCs w:val="24"/>
        </w:rPr>
        <w:t xml:space="preserve">Danışman İdarece bedeli ödenen iş ve hizmetlere ilişkin bütün hesap, proje, çizim, rapor ve belgeleri kesin kabul tarihinden sonra 15 yıl </w:t>
      </w:r>
      <w:r>
        <w:rPr>
          <w:szCs w:val="24"/>
        </w:rPr>
        <w:t>süresince iyi durumda muhafazadan ve iş sonunda düzenli ve eksiksiz bir şekilde İdareye, Valiliğe ve okul idaresine birer takım teslim etmekten sorumludur. Bu dokümanlar İdarenin malı olup, başka bir amaçla kullanılamaz.</w:t>
      </w:r>
    </w:p>
    <w:p w14:paraId="7451AD6E" w14:textId="77777777" w:rsidR="002D0ED1" w:rsidRDefault="00377635">
      <w:pPr>
        <w:pStyle w:val="Balk2"/>
        <w:widowControl w:val="0"/>
        <w:spacing w:before="120" w:after="240"/>
        <w:rPr>
          <w:szCs w:val="24"/>
        </w:rPr>
      </w:pPr>
      <w:r>
        <w:rPr>
          <w:szCs w:val="24"/>
        </w:rPr>
        <w:t>MADDE 5 - İŞİN DEVAMI SIRASINDA DAN</w:t>
      </w:r>
      <w:r>
        <w:rPr>
          <w:szCs w:val="24"/>
        </w:rPr>
        <w:t xml:space="preserve">IŞMAN TARAFINDAN DÜZENLENECEK </w:t>
      </w:r>
      <w:r>
        <w:rPr>
          <w:szCs w:val="24"/>
        </w:rPr>
        <w:lastRenderedPageBreak/>
        <w:t>RAPORLAR:</w:t>
      </w:r>
    </w:p>
    <w:p w14:paraId="7C775503" w14:textId="77777777" w:rsidR="002D0ED1" w:rsidRDefault="00377635">
      <w:pPr>
        <w:pStyle w:val="Standard"/>
        <w:widowControl w:val="0"/>
        <w:spacing w:before="120" w:after="240"/>
        <w:jc w:val="both"/>
      </w:pPr>
      <w:r>
        <w:rPr>
          <w:b/>
          <w:bCs/>
          <w:szCs w:val="24"/>
        </w:rPr>
        <w:t>5.1)</w:t>
      </w:r>
      <w:r>
        <w:rPr>
          <w:szCs w:val="24"/>
        </w:rPr>
        <w:t xml:space="preserve"> Danışman yer teslim tarihinden itibaren 15 (Onbeş) işgünü içinde,  çalışma şartlarını ve işi nasıl yapacağını açıklayan bir "Başlangıç raporu" hazırlayarak ön iş programı ile birlikte İdareye verecektir. İdarece</w:t>
      </w:r>
      <w:r>
        <w:rPr>
          <w:szCs w:val="24"/>
        </w:rPr>
        <w:t xml:space="preserve"> raporda veya ön iş programında değişiklik istendiği takdirde Danışman</w:t>
      </w:r>
      <w:r>
        <w:rPr>
          <w:bCs/>
          <w:szCs w:val="24"/>
        </w:rPr>
        <w:t xml:space="preserve"> </w:t>
      </w:r>
      <w:r>
        <w:rPr>
          <w:szCs w:val="24"/>
        </w:rPr>
        <w:t>tarafından yapılacaktır.</w:t>
      </w:r>
    </w:p>
    <w:p w14:paraId="09053E44" w14:textId="77777777" w:rsidR="002D0ED1" w:rsidRDefault="00377635">
      <w:pPr>
        <w:pStyle w:val="Standard"/>
        <w:widowControl w:val="0"/>
        <w:spacing w:before="120" w:after="240"/>
        <w:jc w:val="both"/>
      </w:pPr>
      <w:r>
        <w:rPr>
          <w:b/>
          <w:bCs/>
          <w:szCs w:val="24"/>
        </w:rPr>
        <w:t>5.2)</w:t>
      </w:r>
      <w:r>
        <w:rPr>
          <w:szCs w:val="24"/>
        </w:rPr>
        <w:t xml:space="preserve"> Danışman 30 günde bir "İş İlerleme Raporu" hazırlayarak İdareye verecektir. Bu raporda, söz konusu dönemde gerçekleştirilen faaliyetler hakkında geniş bilg</w:t>
      </w:r>
      <w:r>
        <w:rPr>
          <w:szCs w:val="24"/>
        </w:rPr>
        <w:t>i verilecek ve onaylı iş programına göre ne durumda olduğu; gecikme varsa sebepleri ve gecikmenin giderilmesi için alınan ve alınacak önlemler ile fiziki gerçekleşme yüzdesi belirtilecektir. İlk “İş İlerleme Raporu” ekinde alt projeler için hazırlanmış ÇSY</w:t>
      </w:r>
      <w:r>
        <w:rPr>
          <w:szCs w:val="24"/>
        </w:rPr>
        <w:t>P’ler yer alacak ve bu ÇSYP’ler İdare tarafından onaylanacaktır. Takip eden (aylık) İş İlerleme Raporları ÇSYP kapsamında çevresel, sosyal, sağlık güvenlik ve çalışma şartları ile ilgili izleme sonuçlarını içerecektir. Bu raporlarda ÇSGU gereklilikleri ile</w:t>
      </w:r>
      <w:r>
        <w:rPr>
          <w:szCs w:val="24"/>
        </w:rPr>
        <w:t xml:space="preserve"> uygunluk göstermeyen durumlar veya ilgili problemler veya olaylar belirtilecek olup, bunlarla ilgili alınan önlemler de yer alacaktır. Tamamlanan faaliyetler varsa bunu kanıtlayan belgelerden birer örnek rapora eklenecektir. </w:t>
      </w:r>
      <w:r>
        <w:rPr>
          <w:b/>
          <w:bCs/>
          <w:szCs w:val="24"/>
        </w:rPr>
        <w:t>)</w:t>
      </w:r>
    </w:p>
    <w:p w14:paraId="29327904" w14:textId="77777777" w:rsidR="002D0ED1" w:rsidRDefault="00377635">
      <w:pPr>
        <w:pStyle w:val="Standard"/>
        <w:overflowPunct/>
        <w:autoSpaceDE/>
        <w:spacing w:before="120" w:after="240"/>
        <w:jc w:val="both"/>
        <w:textAlignment w:val="auto"/>
      </w:pPr>
      <w:r>
        <w:rPr>
          <w:b/>
          <w:bCs/>
          <w:szCs w:val="24"/>
        </w:rPr>
        <w:t>5.3)</w:t>
      </w:r>
      <w:r>
        <w:rPr>
          <w:szCs w:val="24"/>
        </w:rPr>
        <w:t xml:space="preserve"> Tüm aylık raporların ka</w:t>
      </w:r>
      <w:r>
        <w:rPr>
          <w:szCs w:val="24"/>
        </w:rPr>
        <w:t xml:space="preserve">psamlı bilgilerini içermek ve inşaatlarla ilgili iş ilerlemelerini, nakit akışını ve idari gelişmeleri göstermek ve tüm çevresel, İSG ve çalışma şartları konularını ortaya koymak üzere 3 aylık raporlar hazırlayacaktır. Raporlar, Türkçe ve İngilizce olarak </w:t>
      </w:r>
      <w:r>
        <w:rPr>
          <w:szCs w:val="24"/>
        </w:rPr>
        <w:t>hazırlanacak ve bu raporun kapsadığı süre sonunda en geç 20 gün içerisinde sunulmalıdır.</w:t>
      </w:r>
    </w:p>
    <w:p w14:paraId="10595EC8" w14:textId="77777777" w:rsidR="002D0ED1" w:rsidRDefault="00377635">
      <w:pPr>
        <w:pStyle w:val="Standard"/>
        <w:widowControl w:val="0"/>
        <w:spacing w:before="120" w:after="240"/>
        <w:jc w:val="both"/>
      </w:pPr>
      <w:r>
        <w:rPr>
          <w:b/>
          <w:bCs/>
          <w:szCs w:val="24"/>
        </w:rPr>
        <w:t xml:space="preserve">5.4) </w:t>
      </w:r>
      <w:r>
        <w:rPr>
          <w:szCs w:val="24"/>
        </w:rPr>
        <w:t>Danışman önemli teknik problemlerle karşılaşıldığında problemin ne olduğu, çözümü için yapılan araştırma ve çalışmaları ile kati çözüm tarzı hakkında raporlar haz</w:t>
      </w:r>
      <w:r>
        <w:rPr>
          <w:szCs w:val="24"/>
        </w:rPr>
        <w:t>ırlayacaktır. Bunun yanı sıra, Danışman proje alanı, tesis ve ekipmanların olduğu alanlar veya yakın çevresinde şu durumların gerçekleşmesi durumunda olayların detayları ile ilgili İdareyi derhal bilgilendirecektir; çevresel veya sağlık güvenlik esaslı bir</w:t>
      </w:r>
      <w:r>
        <w:rPr>
          <w:szCs w:val="24"/>
        </w:rPr>
        <w:t xml:space="preserve"> olay olması (bunlarla sınırlı olmamak kaydıyla örneğin; ölüm, ciddi veya çoklu yaralanma ve çevresel kirlilik yaratacak herhangi bir patlama, dökülme veya iş kazası), veya sosyal içerikli bir olay (bunlarla sınırlı olmamak kaydıyla örneğin; grev veya şidd</w:t>
      </w:r>
      <w:r>
        <w:rPr>
          <w:szCs w:val="24"/>
        </w:rPr>
        <w:t>et kullanılan hareketler veya yerel halkla ihtilaflar) olması.  Bu durumların çevre, sağlık ve güvenlik veya sosyal ve kültürel anlamda maddi bir zarara yol açması veya açabilecek olması halinde, her olay için, Danışman; olayın veya kazanın tanımı, proje s</w:t>
      </w:r>
      <w:r>
        <w:rPr>
          <w:szCs w:val="24"/>
        </w:rPr>
        <w:t>ahası ve dışında sonuçları/etkileri, yetkili kurum ve kuruluşlarca Proje faaliyetlerin bir kısmının veya tümünün durdurulmasına ilişkin bir husus olup olmadığı ve bahse konu olayın etkilerinin giderilmesi ve telafisi için yapılacakları içeren bir bilgilend</w:t>
      </w:r>
      <w:r>
        <w:rPr>
          <w:szCs w:val="24"/>
        </w:rPr>
        <w:t>irme/raporlama yapacaktır.</w:t>
      </w:r>
    </w:p>
    <w:p w14:paraId="4F95C757" w14:textId="77777777" w:rsidR="002D0ED1" w:rsidRDefault="002D0ED1">
      <w:pPr>
        <w:pStyle w:val="Standard"/>
        <w:widowControl w:val="0"/>
        <w:spacing w:before="120" w:after="240"/>
        <w:jc w:val="both"/>
        <w:rPr>
          <w:szCs w:val="24"/>
        </w:rPr>
      </w:pPr>
    </w:p>
    <w:p w14:paraId="400D46A6" w14:textId="77777777" w:rsidR="002D0ED1" w:rsidRDefault="00377635">
      <w:pPr>
        <w:pStyle w:val="Standard"/>
        <w:widowControl w:val="0"/>
        <w:spacing w:before="120" w:after="120"/>
        <w:jc w:val="both"/>
      </w:pPr>
      <w:r>
        <w:rPr>
          <w:b/>
          <w:bCs/>
          <w:szCs w:val="24"/>
        </w:rPr>
        <w:t>5.5)</w:t>
      </w:r>
      <w:r>
        <w:rPr>
          <w:szCs w:val="24"/>
        </w:rPr>
        <w:t xml:space="preserve"> Özel uzmanlık gerektiren konularda araştırma kurumları ve üniversitelerden yardım istenecek ve teknik raporlar alınacaktır. İdare onayı ile yurt içi kurum veya kuruluşlar ile yetkililerden rapor alınması veya tetkik yaptırı</w:t>
      </w:r>
      <w:r>
        <w:rPr>
          <w:szCs w:val="24"/>
        </w:rPr>
        <w:t>lması gerektiğinde bu çalışmaların bedelleri danışman tarafından ilgili kurumlara ödenecektir. İdare bu bedeli tevsik eden ödeme belgesi/fatura vb karşılığında ilk hakedişde Danışmana geri ödeyecektir. Danışman yıllık olarak, İSG ve Çalışma Koşulları izlem</w:t>
      </w:r>
      <w:r>
        <w:rPr>
          <w:szCs w:val="24"/>
        </w:rPr>
        <w:t>e sonuçlarını da içeren, Çevresel ve Sosyal İzleme Raporları hazırlayacak ve İdareye sunacaktır. Yıllık raporların amacı; bu konular açısından projenin performansını göstermek ve kayıt altına almaktır.</w:t>
      </w:r>
    </w:p>
    <w:p w14:paraId="585C1350" w14:textId="77777777" w:rsidR="002D0ED1" w:rsidRDefault="002D0ED1">
      <w:pPr>
        <w:pStyle w:val="Standard"/>
        <w:widowControl w:val="0"/>
        <w:spacing w:before="120" w:after="240"/>
        <w:jc w:val="both"/>
        <w:rPr>
          <w:b/>
          <w:szCs w:val="24"/>
        </w:rPr>
      </w:pPr>
    </w:p>
    <w:p w14:paraId="5F5DC910" w14:textId="77777777" w:rsidR="002D0ED1" w:rsidRDefault="00377635">
      <w:pPr>
        <w:pStyle w:val="Standard"/>
        <w:widowControl w:val="0"/>
        <w:spacing w:before="120" w:after="240"/>
        <w:jc w:val="both"/>
      </w:pPr>
      <w:r>
        <w:rPr>
          <w:b/>
          <w:szCs w:val="24"/>
        </w:rPr>
        <w:t>5.6)</w:t>
      </w:r>
      <w:r>
        <w:rPr>
          <w:szCs w:val="24"/>
        </w:rPr>
        <w:t xml:space="preserve"> Danışman firma düzenleyeceği her türlü raporlama</w:t>
      </w:r>
      <w:r>
        <w:rPr>
          <w:szCs w:val="24"/>
        </w:rPr>
        <w:t xml:space="preserve"> FRIT  Fonu için idarenin belirleyeceği formata uygun olarak ayrı ayrı tanzim edecektir. Her bir okul başına maliyetlerin belirlenmesi de sağlanacaktır.</w:t>
      </w:r>
    </w:p>
    <w:p w14:paraId="2BF76552" w14:textId="77777777" w:rsidR="002D0ED1" w:rsidRDefault="00377635">
      <w:pPr>
        <w:pStyle w:val="Altbilgi"/>
        <w:spacing w:before="120" w:after="240"/>
        <w:jc w:val="both"/>
      </w:pPr>
      <w:r>
        <w:rPr>
          <w:b/>
          <w:bCs/>
          <w:szCs w:val="24"/>
        </w:rPr>
        <w:t>5.7)  Rapor ve Belgelerin Kapsamı</w:t>
      </w:r>
    </w:p>
    <w:p w14:paraId="4CF6D3F4" w14:textId="77777777" w:rsidR="002D0ED1" w:rsidRDefault="00377635">
      <w:pPr>
        <w:pStyle w:val="Standard"/>
        <w:spacing w:before="120" w:after="240"/>
        <w:jc w:val="both"/>
      </w:pPr>
      <w:r>
        <w:rPr>
          <w:b/>
          <w:bCs/>
          <w:szCs w:val="24"/>
        </w:rPr>
        <w:t xml:space="preserve">5.7.1) </w:t>
      </w:r>
      <w:r>
        <w:rPr>
          <w:b/>
          <w:szCs w:val="24"/>
        </w:rPr>
        <w:t>İş İlerleme Raporları (Aylık);</w:t>
      </w:r>
    </w:p>
    <w:p w14:paraId="342E1753" w14:textId="77777777" w:rsidR="002D0ED1" w:rsidRDefault="00377635">
      <w:pPr>
        <w:pStyle w:val="GvdeMetni2"/>
        <w:spacing w:before="120" w:after="240" w:line="240" w:lineRule="auto"/>
        <w:rPr>
          <w:rFonts w:ascii="Times New Roman" w:hAnsi="Times New Roman" w:cs="Times New Roman"/>
          <w:color w:val="000000"/>
          <w:szCs w:val="24"/>
        </w:rPr>
      </w:pPr>
      <w:r>
        <w:rPr>
          <w:rFonts w:ascii="Times New Roman" w:hAnsi="Times New Roman" w:cs="Times New Roman"/>
          <w:color w:val="000000"/>
          <w:szCs w:val="24"/>
        </w:rPr>
        <w:lastRenderedPageBreak/>
        <w:t xml:space="preserve">Danışman her takvim ayının ilk </w:t>
      </w:r>
      <w:r>
        <w:rPr>
          <w:rFonts w:ascii="Times New Roman" w:hAnsi="Times New Roman" w:cs="Times New Roman"/>
          <w:color w:val="000000"/>
          <w:szCs w:val="24"/>
        </w:rPr>
        <w:t>on gününde İdare’ye işlerin ilerlemesi ile ilgili tüm tablo ve renkli fotoğraflarla desteklenmiş ve İdare’nin kabul edeceği şekilde hazırlanmış bir raporu teslim edecektir. Bu raporda, işlerin ilerlemesi, inşaat seviyesi, inşaat kalitesi, işlerin iş progra</w:t>
      </w:r>
      <w:r>
        <w:rPr>
          <w:rFonts w:ascii="Times New Roman" w:hAnsi="Times New Roman" w:cs="Times New Roman"/>
          <w:color w:val="000000"/>
          <w:szCs w:val="24"/>
        </w:rPr>
        <w:t>mı ile uyumu, tamamlanan işlerin kapsamı ve muhtevası, varsa işlerde gecikme ve gecikmenin nedenleri ve işlerle ilgili ortaya çıkan diğer sorunların detayları verilecek ve gerektiğinde bu rapordaki bilgileri doğrulayıcı belgeler de rapora eklenecektir.</w:t>
      </w:r>
    </w:p>
    <w:p w14:paraId="6741A344" w14:textId="77777777" w:rsidR="002D0ED1" w:rsidRDefault="00377635">
      <w:pPr>
        <w:pStyle w:val="Standard"/>
        <w:spacing w:before="120" w:after="240"/>
        <w:jc w:val="both"/>
        <w:rPr>
          <w:szCs w:val="24"/>
        </w:rPr>
      </w:pPr>
      <w:r>
        <w:rPr>
          <w:szCs w:val="24"/>
        </w:rPr>
        <w:t>Rap</w:t>
      </w:r>
      <w:r>
        <w:rPr>
          <w:szCs w:val="24"/>
        </w:rPr>
        <w:t>orda, o tarihe kadar programlanan ve fiilen gerçekleştirilen iş kısımları, tüm işlerin yüzdesi olarak belirtilecek ve bununla ilgili olarak ayrıca bir mali durum raporu da ilave edilecektir.</w:t>
      </w:r>
    </w:p>
    <w:p w14:paraId="5C2158EB" w14:textId="77777777" w:rsidR="002D0ED1" w:rsidRDefault="00377635">
      <w:pPr>
        <w:pStyle w:val="BodyText211"/>
        <w:spacing w:before="120" w:after="240"/>
        <w:rPr>
          <w:szCs w:val="24"/>
        </w:rPr>
      </w:pPr>
      <w:r>
        <w:rPr>
          <w:szCs w:val="24"/>
        </w:rPr>
        <w:t>Raporda ayrıca test edilen malzeme, teçhizat ve test kayıtları te</w:t>
      </w:r>
      <w:r>
        <w:rPr>
          <w:szCs w:val="24"/>
        </w:rPr>
        <w:t>st sonuçlarının nüshalarıyla birlikte sunulacaktır. Test sonuçlarının kötü ve yetersiz çıktığı durumlarda alınan tedbirler belirtilecektir.</w:t>
      </w:r>
    </w:p>
    <w:p w14:paraId="065D1AD2" w14:textId="77777777" w:rsidR="002D0ED1" w:rsidRDefault="00377635">
      <w:pPr>
        <w:pStyle w:val="BodyText211"/>
        <w:spacing w:before="120" w:after="240"/>
        <w:rPr>
          <w:szCs w:val="24"/>
        </w:rPr>
      </w:pPr>
      <w:r>
        <w:rPr>
          <w:szCs w:val="24"/>
        </w:rPr>
        <w:t>Raporda şantiyelerdeki kontrol ve yüklenicilere ilişkin sorunlar, personel değişiklikleri, kamu kurum ve kuruluşları</w:t>
      </w:r>
      <w:r>
        <w:rPr>
          <w:szCs w:val="24"/>
        </w:rPr>
        <w:t xml:space="preserve"> ile ilgili sorun ve gelişmeler ve bunların dışında kalan tüm idari sorunlar da belirtilecektir.</w:t>
      </w:r>
    </w:p>
    <w:p w14:paraId="3CDAAFE6" w14:textId="77777777" w:rsidR="002D0ED1" w:rsidRDefault="00377635">
      <w:pPr>
        <w:pStyle w:val="BodyText211"/>
        <w:spacing w:before="120" w:after="240"/>
        <w:rPr>
          <w:szCs w:val="24"/>
        </w:rPr>
      </w:pPr>
      <w:r>
        <w:rPr>
          <w:szCs w:val="24"/>
        </w:rPr>
        <w:t xml:space="preserve">Raporda bir sonraki ayda yapılacak işlerin ayrıntılı bir açıklaması ve bir sonraki üç aylık sürede yapılacak işlerin genel bir listesi de </w:t>
      </w:r>
      <w:r>
        <w:rPr>
          <w:szCs w:val="24"/>
        </w:rPr>
        <w:t>verilecektir.</w:t>
      </w:r>
    </w:p>
    <w:p w14:paraId="2C9ADA94" w14:textId="77777777" w:rsidR="002D0ED1" w:rsidRDefault="00377635">
      <w:pPr>
        <w:pStyle w:val="Standard"/>
        <w:widowControl w:val="0"/>
        <w:spacing w:before="120" w:after="240"/>
        <w:jc w:val="both"/>
        <w:rPr>
          <w:szCs w:val="24"/>
        </w:rPr>
      </w:pPr>
      <w:r>
        <w:rPr>
          <w:szCs w:val="24"/>
        </w:rPr>
        <w:t>Herhangi bir aya ait rapor, İdare’ye bir sonraki ayın onuncu gününe kadar sunulacaktır. İdare’nin rapor hakkındaki görüşleri değerlendirilecek ve rapor bu görüşler doğrultusunda düzenlenerek İdare’ye bir hafta içinde tekrar teslim edilecektir</w:t>
      </w:r>
      <w:r>
        <w:rPr>
          <w:szCs w:val="24"/>
        </w:rPr>
        <w:t>. Buna ilave olarak her üç ayda bir genel bir iş ilerleme raporu da istenecektir.</w:t>
      </w:r>
    </w:p>
    <w:p w14:paraId="4BC0394E" w14:textId="77777777" w:rsidR="002D0ED1" w:rsidRDefault="00377635">
      <w:pPr>
        <w:pStyle w:val="Standard"/>
        <w:spacing w:before="120" w:after="240"/>
        <w:jc w:val="both"/>
      </w:pPr>
      <w:r>
        <w:rPr>
          <w:b/>
          <w:bCs/>
          <w:szCs w:val="24"/>
        </w:rPr>
        <w:t xml:space="preserve">5.7.2) </w:t>
      </w:r>
      <w:r>
        <w:rPr>
          <w:b/>
          <w:szCs w:val="24"/>
        </w:rPr>
        <w:t>Dönem Raporları (3 Aylık);</w:t>
      </w:r>
    </w:p>
    <w:p w14:paraId="28634180" w14:textId="77777777" w:rsidR="002D0ED1" w:rsidRDefault="00377635">
      <w:pPr>
        <w:pStyle w:val="BodyText211"/>
        <w:spacing w:before="120" w:after="240"/>
        <w:rPr>
          <w:szCs w:val="24"/>
        </w:rPr>
      </w:pPr>
      <w:r>
        <w:rPr>
          <w:szCs w:val="24"/>
        </w:rPr>
        <w:t>Tüm aylık raporların kapsamlı bilgilerini içermek ve inşaatlarla ilgili iş ilerlemelerini, nakit akışını ve idari gelişmeleri göstermek üzer</w:t>
      </w:r>
      <w:r>
        <w:rPr>
          <w:szCs w:val="24"/>
        </w:rPr>
        <w:t>e 3 aylık periyotlarla hazırlanacaktır</w:t>
      </w:r>
    </w:p>
    <w:p w14:paraId="02D48F04" w14:textId="77777777" w:rsidR="002D0ED1" w:rsidRDefault="00377635">
      <w:pPr>
        <w:pStyle w:val="Standard"/>
        <w:spacing w:before="120" w:after="240"/>
        <w:jc w:val="both"/>
        <w:rPr>
          <w:szCs w:val="24"/>
        </w:rPr>
      </w:pPr>
      <w:r>
        <w:rPr>
          <w:szCs w:val="24"/>
        </w:rPr>
        <w:t>İşin devamı sırasında yapılan tüm toplantı tutanakları,</w:t>
      </w:r>
    </w:p>
    <w:p w14:paraId="2F7F32D1" w14:textId="77777777" w:rsidR="002D0ED1" w:rsidRDefault="00377635">
      <w:pPr>
        <w:pStyle w:val="BodyText211"/>
        <w:spacing w:before="120" w:after="240"/>
        <w:rPr>
          <w:szCs w:val="24"/>
        </w:rPr>
      </w:pPr>
      <w:r>
        <w:rPr>
          <w:szCs w:val="24"/>
        </w:rPr>
        <w:t>Yukarıda sıralanan işlemler dışında, gerektiği zaman ve istenilen konulara ilişkin İdare’ce istenilecek olan raporlar.</w:t>
      </w:r>
    </w:p>
    <w:p w14:paraId="3DCD55C5" w14:textId="77777777" w:rsidR="002D0ED1" w:rsidRDefault="00377635">
      <w:pPr>
        <w:pStyle w:val="BodyText211"/>
        <w:spacing w:before="120" w:after="240"/>
        <w:rPr>
          <w:szCs w:val="24"/>
        </w:rPr>
      </w:pPr>
      <w:r>
        <w:rPr>
          <w:szCs w:val="24"/>
        </w:rPr>
        <w:t>Hizmetlerin tamamlanması ile birlikte gerç</w:t>
      </w:r>
      <w:r>
        <w:rPr>
          <w:szCs w:val="24"/>
        </w:rPr>
        <w:t>ekleşen tüm işlerin aşama aşama gelişmesini ve bitmiş halini gösteren fotoğraf ve dia albümü (3 Kopya) olarak idareye verecektir.</w:t>
      </w:r>
    </w:p>
    <w:p w14:paraId="096028E2" w14:textId="77777777" w:rsidR="002D0ED1" w:rsidRDefault="00377635">
      <w:pPr>
        <w:pStyle w:val="BodyText211"/>
        <w:spacing w:before="120" w:after="240"/>
        <w:rPr>
          <w:szCs w:val="24"/>
        </w:rPr>
      </w:pPr>
      <w:r>
        <w:rPr>
          <w:szCs w:val="24"/>
        </w:rPr>
        <w:t>Proje’nin tüm aşamalarını gösteren, İdare’ce istenecek sürede video filmi, işin sonunda İdare’ye teslim edilecektir.</w:t>
      </w:r>
    </w:p>
    <w:p w14:paraId="490D1010" w14:textId="77777777" w:rsidR="002D0ED1" w:rsidRDefault="00377635">
      <w:pPr>
        <w:pStyle w:val="Standard"/>
        <w:widowControl w:val="0"/>
        <w:spacing w:before="120" w:after="240"/>
        <w:jc w:val="both"/>
        <w:rPr>
          <w:szCs w:val="24"/>
        </w:rPr>
      </w:pPr>
      <w:r>
        <w:rPr>
          <w:szCs w:val="24"/>
        </w:rPr>
        <w:t xml:space="preserve">Danışman </w:t>
      </w:r>
      <w:r>
        <w:rPr>
          <w:szCs w:val="24"/>
        </w:rPr>
        <w:t>iş ile ilgili olarak, yükleniciler ve tüm üçüncü şahıslarla yaptığı tüm yazışmanın bir kopyasını da İdare’ye gönderecektir.</w:t>
      </w:r>
    </w:p>
    <w:p w14:paraId="152E04DD" w14:textId="77777777" w:rsidR="002D0ED1" w:rsidRDefault="00377635">
      <w:pPr>
        <w:pStyle w:val="Altbilgi"/>
        <w:spacing w:before="120" w:after="240"/>
        <w:jc w:val="both"/>
      </w:pPr>
      <w:r>
        <w:rPr>
          <w:b/>
          <w:bCs/>
          <w:szCs w:val="24"/>
        </w:rPr>
        <w:t>5.8)  Raporlara İlişkin Teslimat Şartları :</w:t>
      </w:r>
    </w:p>
    <w:p w14:paraId="217D5DF7" w14:textId="77777777" w:rsidR="002D0ED1" w:rsidRDefault="00377635">
      <w:pPr>
        <w:pStyle w:val="Standard"/>
        <w:spacing w:before="120" w:after="240"/>
        <w:jc w:val="both"/>
        <w:rPr>
          <w:szCs w:val="24"/>
        </w:rPr>
      </w:pPr>
      <w:r>
        <w:rPr>
          <w:szCs w:val="24"/>
        </w:rPr>
        <w:t>Aşağıda verilen teslimat şartları, Danışmanın devam etmekte olan iş aşamaları ile ilgili</w:t>
      </w:r>
      <w:r>
        <w:rPr>
          <w:szCs w:val="24"/>
        </w:rPr>
        <w:t xml:space="preserve"> olarak;</w:t>
      </w:r>
    </w:p>
    <w:p w14:paraId="618A91BD" w14:textId="77777777" w:rsidR="002D0ED1" w:rsidRDefault="00377635">
      <w:pPr>
        <w:pStyle w:val="Standard"/>
        <w:spacing w:before="120" w:after="240"/>
        <w:jc w:val="both"/>
        <w:rPr>
          <w:szCs w:val="24"/>
        </w:rPr>
      </w:pPr>
      <w:r>
        <w:rPr>
          <w:szCs w:val="24"/>
        </w:rPr>
        <w:t>İdare tarafından hizmetlerinin ifası sırasında istenen belgelerin kapsamı ve türü hakkında yalnızca bir kılavuz olarak anlaşılmalıdır. Ayrıca Danışman bu iş tanımında ya da belirtilen başka bir belgede gerekli görülen ve açıkça veya dolaylı olarak</w:t>
      </w:r>
      <w:r>
        <w:rPr>
          <w:szCs w:val="24"/>
        </w:rPr>
        <w:t xml:space="preserve"> ifade edilen tüm rapor, çizim ve diğer belgelerin masraflarını fiyat teklifine ekleyecektir. Ancak, İdare Hizmetlerin ifası sırasında burada belirtmiş olduğu taleplerinde değişiklik yapabilir.</w:t>
      </w:r>
    </w:p>
    <w:p w14:paraId="1C05E4AA" w14:textId="77777777" w:rsidR="002D0ED1" w:rsidRDefault="00377635">
      <w:pPr>
        <w:pStyle w:val="Standard"/>
        <w:spacing w:before="120" w:after="240"/>
        <w:jc w:val="both"/>
        <w:rPr>
          <w:szCs w:val="24"/>
        </w:rPr>
      </w:pPr>
      <w:r>
        <w:rPr>
          <w:szCs w:val="24"/>
        </w:rPr>
        <w:t>Danışman tarafından teslim edilmesi gereken tüm doküman ve rap</w:t>
      </w:r>
      <w:r>
        <w:rPr>
          <w:szCs w:val="24"/>
        </w:rPr>
        <w:t>orlar 3 kopya olarak İngilizce ve Türkçe olarak teslim edilecektir.</w:t>
      </w:r>
    </w:p>
    <w:p w14:paraId="292221E7" w14:textId="77777777" w:rsidR="002D0ED1" w:rsidRDefault="00377635">
      <w:pPr>
        <w:pStyle w:val="Standard"/>
        <w:spacing w:before="120" w:after="240"/>
        <w:jc w:val="both"/>
        <w:rPr>
          <w:szCs w:val="24"/>
        </w:rPr>
      </w:pPr>
      <w:r>
        <w:rPr>
          <w:szCs w:val="24"/>
        </w:rPr>
        <w:lastRenderedPageBreak/>
        <w:t>Ayrıca raporların ve çizimlerin nihai hale getirilmesinden sonra nihai rapor ve çizimler 3 (Üç) takım CD üzerinde ve İdare’nin uygun göreceği yazılımın formatında teslim edilecektir.</w:t>
      </w:r>
    </w:p>
    <w:p w14:paraId="1D7B7416" w14:textId="77777777" w:rsidR="002D0ED1" w:rsidRDefault="00377635">
      <w:pPr>
        <w:pStyle w:val="Standard"/>
        <w:spacing w:before="120" w:after="240"/>
        <w:jc w:val="both"/>
        <w:rPr>
          <w:szCs w:val="24"/>
        </w:rPr>
      </w:pPr>
      <w:r>
        <w:rPr>
          <w:szCs w:val="24"/>
        </w:rPr>
        <w:t>Rapor</w:t>
      </w:r>
      <w:r>
        <w:rPr>
          <w:szCs w:val="24"/>
        </w:rPr>
        <w:t xml:space="preserve"> formatı A4 veya gerektiğinde A3 olacaktır. Pafta formatı A1 olacaktır.</w:t>
      </w:r>
    </w:p>
    <w:p w14:paraId="24212950" w14:textId="77777777" w:rsidR="002D0ED1" w:rsidRDefault="00377635">
      <w:pPr>
        <w:pStyle w:val="Standard"/>
        <w:spacing w:before="120" w:after="240"/>
        <w:jc w:val="both"/>
        <w:rPr>
          <w:szCs w:val="24"/>
        </w:rPr>
      </w:pPr>
      <w:r>
        <w:rPr>
          <w:szCs w:val="24"/>
        </w:rPr>
        <w:t xml:space="preserve">İdare’nin görüşünü almak amacıyla, gerektiğinde raporların taslak nüshaları önceden İdare’ye sunulacaktır. Bunun ardından Danışman bu görüşmelerde yapılan değişiklikleri </w:t>
      </w:r>
      <w:r>
        <w:rPr>
          <w:szCs w:val="24"/>
        </w:rPr>
        <w:t>kapsayan nihai raporu hazırlayacaktır.</w:t>
      </w:r>
    </w:p>
    <w:p w14:paraId="273ABA2E" w14:textId="77777777" w:rsidR="002D0ED1" w:rsidRDefault="00377635">
      <w:pPr>
        <w:pStyle w:val="Standard"/>
        <w:spacing w:before="120" w:after="240"/>
        <w:jc w:val="both"/>
      </w:pPr>
      <w:r>
        <w:rPr>
          <w:szCs w:val="24"/>
        </w:rPr>
        <w:t>Danışman aşağıda belirtilen raporları eş zamanlı olarak MEB ve KfW’ya Türkçe ve İngilizce dillerinde sunacaktır:</w:t>
      </w:r>
    </w:p>
    <w:p w14:paraId="13054191" w14:textId="77777777" w:rsidR="002D0ED1" w:rsidRDefault="00377635">
      <w:pPr>
        <w:pStyle w:val="Standard"/>
        <w:spacing w:before="120" w:after="240"/>
        <w:jc w:val="both"/>
        <w:rPr>
          <w:szCs w:val="24"/>
        </w:rPr>
      </w:pPr>
      <w:r>
        <w:rPr>
          <w:szCs w:val="24"/>
        </w:rPr>
        <w:t>Başlangıç raporu,</w:t>
      </w:r>
    </w:p>
    <w:p w14:paraId="4BB11CC2" w14:textId="77777777" w:rsidR="002D0ED1" w:rsidRDefault="00377635">
      <w:pPr>
        <w:pStyle w:val="Standard"/>
        <w:spacing w:before="120" w:after="240"/>
        <w:jc w:val="both"/>
        <w:rPr>
          <w:szCs w:val="24"/>
        </w:rPr>
      </w:pPr>
      <w:r>
        <w:rPr>
          <w:szCs w:val="24"/>
        </w:rPr>
        <w:t>3 Aylık Dönem Raporları,</w:t>
      </w:r>
    </w:p>
    <w:p w14:paraId="64A92A72" w14:textId="77777777" w:rsidR="002D0ED1" w:rsidRDefault="00377635">
      <w:pPr>
        <w:pStyle w:val="Standard"/>
        <w:widowControl w:val="0"/>
        <w:spacing w:before="120" w:after="240"/>
        <w:jc w:val="both"/>
        <w:rPr>
          <w:szCs w:val="24"/>
        </w:rPr>
      </w:pPr>
      <w:r>
        <w:rPr>
          <w:szCs w:val="24"/>
        </w:rPr>
        <w:t>Nihai Rapor</w:t>
      </w:r>
    </w:p>
    <w:p w14:paraId="48CE4DCD" w14:textId="77777777" w:rsidR="002D0ED1" w:rsidRDefault="00377635">
      <w:pPr>
        <w:pStyle w:val="Balk2"/>
        <w:spacing w:before="120" w:after="240"/>
        <w:jc w:val="both"/>
        <w:rPr>
          <w:szCs w:val="24"/>
        </w:rPr>
      </w:pPr>
      <w:r>
        <w:rPr>
          <w:szCs w:val="24"/>
        </w:rPr>
        <w:t>MADDE 6-  PERSONEL:</w:t>
      </w:r>
    </w:p>
    <w:p w14:paraId="2D8B8B03" w14:textId="77777777" w:rsidR="002D0ED1" w:rsidRDefault="00377635">
      <w:pPr>
        <w:pStyle w:val="Standard"/>
        <w:widowControl w:val="0"/>
        <w:spacing w:before="120" w:after="240"/>
        <w:jc w:val="both"/>
      </w:pPr>
      <w:r>
        <w:rPr>
          <w:b/>
          <w:bCs/>
          <w:szCs w:val="24"/>
        </w:rPr>
        <w:t>6.1)</w:t>
      </w:r>
      <w:r>
        <w:rPr>
          <w:szCs w:val="24"/>
        </w:rPr>
        <w:t xml:space="preserve"> Danışman sözleşme konusu</w:t>
      </w:r>
      <w:r>
        <w:rPr>
          <w:szCs w:val="24"/>
        </w:rPr>
        <w:t xml:space="preserve"> işte 1965 yılı ve daha sonra doğumlu personel çalıştırabilecek olup çalıştırmak üzere atayacağı personellerin isimlerini, özgeçmişlerini ve firmalardaki çalışma sürelerini yazılı olarak İdarenin onayına sunacaktır.</w:t>
      </w:r>
    </w:p>
    <w:p w14:paraId="5D60CE40" w14:textId="77777777" w:rsidR="002D0ED1" w:rsidRDefault="00377635">
      <w:pPr>
        <w:pStyle w:val="Standard"/>
        <w:widowControl w:val="0"/>
        <w:spacing w:before="120" w:after="240"/>
        <w:jc w:val="both"/>
      </w:pPr>
      <w:r>
        <w:rPr>
          <w:b/>
          <w:bCs/>
          <w:szCs w:val="24"/>
        </w:rPr>
        <w:t>6.2)</w:t>
      </w:r>
      <w:r>
        <w:rPr>
          <w:szCs w:val="24"/>
        </w:rPr>
        <w:t xml:space="preserve"> Teknik personel kadrolarına mühendi</w:t>
      </w:r>
      <w:r>
        <w:rPr>
          <w:szCs w:val="24"/>
        </w:rPr>
        <w:t>s, mimar, Proje müdürü (Sorumlu Müdür), Proje Müdür yardımcısı veya eşdeğer unvanlarda atanacak personellerin, verilecek göreve göre İdarece uygun görülecek mesleki tecrübeye sahip olması ve istenilen özelliklere haiz olması zorunludur.</w:t>
      </w:r>
    </w:p>
    <w:p w14:paraId="65D5571F" w14:textId="77777777" w:rsidR="002D0ED1" w:rsidRDefault="00377635">
      <w:pPr>
        <w:pStyle w:val="Standard"/>
        <w:widowControl w:val="0"/>
        <w:spacing w:before="120" w:after="240"/>
        <w:jc w:val="both"/>
      </w:pPr>
      <w:r>
        <w:rPr>
          <w:b/>
          <w:bCs/>
          <w:szCs w:val="24"/>
        </w:rPr>
        <w:t>6.3)</w:t>
      </w:r>
      <w:r>
        <w:rPr>
          <w:szCs w:val="24"/>
        </w:rPr>
        <w:t xml:space="preserve"> Danışmanın ort</w:t>
      </w:r>
      <w:r>
        <w:rPr>
          <w:szCs w:val="24"/>
        </w:rPr>
        <w:t>akları, sahibi veya yöneticileri İdarenin uygun görüşü ile organizasyon şemasındaki teknik personel kadrolarından mesleki tecrübelerine uygun birine atanabilirler.</w:t>
      </w:r>
    </w:p>
    <w:p w14:paraId="447C335A" w14:textId="77777777" w:rsidR="002D0ED1" w:rsidRDefault="00377635">
      <w:pPr>
        <w:pStyle w:val="Standard"/>
        <w:widowControl w:val="0"/>
        <w:spacing w:before="120" w:after="240"/>
        <w:jc w:val="both"/>
      </w:pPr>
      <w:r>
        <w:rPr>
          <w:b/>
          <w:bCs/>
          <w:szCs w:val="24"/>
        </w:rPr>
        <w:t>6.4)</w:t>
      </w:r>
      <w:r>
        <w:rPr>
          <w:szCs w:val="24"/>
        </w:rPr>
        <w:t xml:space="preserve"> İdare tarafından sözleşme konusu işte çalışan herhangi bir personelin, işin </w:t>
      </w:r>
      <w:r>
        <w:rPr>
          <w:szCs w:val="24"/>
        </w:rPr>
        <w:t>sürüncemede kalmasına, işe zarar vermesine yol açan tavır ve davranışta bulunduğunu Danışmana yazılı olarak bildirilirse; Danışman bildirimin tebliğ tarihinden itibaren yedi (7) gün içinde İdareye hiçbir masraf yüklemeden bu personeli görevinden uzaklaştır</w:t>
      </w:r>
      <w:r>
        <w:rPr>
          <w:szCs w:val="24"/>
        </w:rPr>
        <w:t>acak ve yerine İdarece uygun görülecek yeni bir elemanı atayacaktır.</w:t>
      </w:r>
    </w:p>
    <w:p w14:paraId="6BCADD88" w14:textId="77777777" w:rsidR="002D0ED1" w:rsidRDefault="00377635">
      <w:pPr>
        <w:pStyle w:val="Standard"/>
        <w:widowControl w:val="0"/>
        <w:spacing w:before="120" w:after="240"/>
        <w:jc w:val="both"/>
      </w:pPr>
      <w:r>
        <w:rPr>
          <w:b/>
          <w:bCs/>
          <w:szCs w:val="24"/>
        </w:rPr>
        <w:t>6.5)</w:t>
      </w:r>
      <w:r>
        <w:rPr>
          <w:szCs w:val="24"/>
        </w:rPr>
        <w:t xml:space="preserve"> Hastalık, ölüm ve mücbir sebepler haricinde Danışman teklifinde belirttiği personeli iş süresince değiştirmeyecektir. Personel değişikliğinin zorunlu olması halinde, mevcut durumu İd</w:t>
      </w:r>
      <w:r>
        <w:rPr>
          <w:szCs w:val="24"/>
        </w:rPr>
        <w:t>areye yazılı olarak bildirecek ve yerine en az dengi elemanı koymak ve İdarenin onayını almak kaydı ile değiştirebilecektir.</w:t>
      </w:r>
    </w:p>
    <w:p w14:paraId="60A1A271" w14:textId="77777777" w:rsidR="002D0ED1" w:rsidRDefault="00377635">
      <w:pPr>
        <w:pStyle w:val="Textbody"/>
        <w:widowControl w:val="0"/>
        <w:spacing w:before="120" w:after="240"/>
      </w:pPr>
      <w:r>
        <w:rPr>
          <w:szCs w:val="24"/>
        </w:rPr>
        <w:t xml:space="preserve">6.6) </w:t>
      </w:r>
      <w:r>
        <w:rPr>
          <w:b w:val="0"/>
          <w:szCs w:val="24"/>
        </w:rPr>
        <w:t>Danışman</w:t>
      </w:r>
      <w:r>
        <w:rPr>
          <w:b w:val="0"/>
          <w:bCs/>
          <w:szCs w:val="24"/>
        </w:rPr>
        <w:t xml:space="preserve"> kontrollük hizmetlerinde çalışacak teknik personel ile kontrollük dışındaki hizmetlerde çalışacak merkez teşkilatı pe</w:t>
      </w:r>
      <w:r>
        <w:rPr>
          <w:b w:val="0"/>
          <w:bCs/>
          <w:szCs w:val="24"/>
        </w:rPr>
        <w:t>rsonelini de İdareye bildirecek, işin süresi ve yapım hızına uygun olarak iş mahallerinde yeterli sayıda teknik personel bulunduracaktır</w:t>
      </w:r>
      <w:r>
        <w:rPr>
          <w:szCs w:val="24"/>
        </w:rPr>
        <w:t>.</w:t>
      </w:r>
    </w:p>
    <w:p w14:paraId="33E1A297" w14:textId="77777777" w:rsidR="002D0ED1" w:rsidRDefault="00377635">
      <w:pPr>
        <w:pStyle w:val="Standard"/>
        <w:widowControl w:val="0"/>
        <w:spacing w:before="120" w:after="240"/>
        <w:jc w:val="both"/>
      </w:pPr>
      <w:r>
        <w:rPr>
          <w:b/>
          <w:bCs/>
          <w:szCs w:val="24"/>
        </w:rPr>
        <w:t>6.7)</w:t>
      </w:r>
      <w:r>
        <w:rPr>
          <w:szCs w:val="24"/>
        </w:rPr>
        <w:t xml:space="preserve"> Danışman işin kapasitesine göre, kadrosundaki personelin hangi işleri nasıl yapacağını gösteren bir “Organizasyon</w:t>
      </w:r>
      <w:r>
        <w:rPr>
          <w:szCs w:val="24"/>
        </w:rPr>
        <w:t xml:space="preserve"> Şeması” hazırlayacak, ayrıca merkez personeli ve bunların yerine getirecekleri görevleri belirtilecektir.</w:t>
      </w:r>
    </w:p>
    <w:p w14:paraId="72275704" w14:textId="77777777" w:rsidR="002D0ED1" w:rsidRDefault="00377635">
      <w:pPr>
        <w:pStyle w:val="Standard"/>
        <w:widowControl w:val="0"/>
        <w:spacing w:before="120" w:after="240"/>
        <w:jc w:val="both"/>
      </w:pPr>
      <w:r>
        <w:rPr>
          <w:b/>
          <w:bCs/>
          <w:szCs w:val="24"/>
        </w:rPr>
        <w:t>6.8)</w:t>
      </w:r>
      <w:r>
        <w:rPr>
          <w:szCs w:val="24"/>
        </w:rPr>
        <w:t xml:space="preserve"> Danışman ihale konusu işin teknik Danışmanlık hizmetlerinde görevlendireceği mühendis, mimar ve diğer uzmanlık dallarındaki merkez kadrosundaki </w:t>
      </w:r>
      <w:r>
        <w:rPr>
          <w:szCs w:val="24"/>
        </w:rPr>
        <w:t>teknik personeli, isimleri ve özgeçmişleri ile birlikte bildirecektir. Özgeçmişlerde mezuniyet tarihi (diploma tarihi) gün, ay ve yıl yazılmak suretiyle belirtilecektir. Özgeçmişler, sahipleri tarafından imzalanmış olacaktır. Bu bildirim, firmanın taahhüdü</w:t>
      </w:r>
      <w:r>
        <w:rPr>
          <w:szCs w:val="24"/>
        </w:rPr>
        <w:t xml:space="preserve"> olarak kabul edilecektir.</w:t>
      </w:r>
    </w:p>
    <w:p w14:paraId="6A421E53" w14:textId="77777777" w:rsidR="002D0ED1" w:rsidRDefault="00377635">
      <w:pPr>
        <w:pStyle w:val="Standard"/>
        <w:widowControl w:val="0"/>
        <w:spacing w:before="120" w:after="240"/>
        <w:jc w:val="both"/>
      </w:pPr>
      <w:r>
        <w:rPr>
          <w:b/>
          <w:bCs/>
          <w:szCs w:val="24"/>
        </w:rPr>
        <w:lastRenderedPageBreak/>
        <w:t>6.9)</w:t>
      </w:r>
      <w:r>
        <w:rPr>
          <w:szCs w:val="24"/>
        </w:rPr>
        <w:t xml:space="preserve"> Hizmet süresi boyunca, bu İş kapsamındaki hizmetler için önerilen merkez kadrosu, değişmeden sabit kalması esastır.  </w:t>
      </w:r>
    </w:p>
    <w:p w14:paraId="05924952" w14:textId="77777777" w:rsidR="002D0ED1" w:rsidRDefault="00377635">
      <w:pPr>
        <w:pStyle w:val="Textbody"/>
        <w:widowControl w:val="0"/>
        <w:spacing w:before="120" w:after="240"/>
      </w:pPr>
      <w:r>
        <w:rPr>
          <w:szCs w:val="24"/>
        </w:rPr>
        <w:t>6.10)</w:t>
      </w:r>
      <w:r>
        <w:rPr>
          <w:b w:val="0"/>
          <w:bCs/>
          <w:szCs w:val="24"/>
        </w:rPr>
        <w:t xml:space="preserve"> Organizasyon şemasında, merkez kadrosu isimleri ve kontrol teşkilatı elemanları görev pozisyonu olar</w:t>
      </w:r>
      <w:r>
        <w:rPr>
          <w:b w:val="0"/>
          <w:bCs/>
          <w:szCs w:val="24"/>
        </w:rPr>
        <w:t>ak ve bunların yerine getirecekleri görevler gösterilecektir.</w:t>
      </w:r>
    </w:p>
    <w:p w14:paraId="5813893B" w14:textId="77777777" w:rsidR="002D0ED1" w:rsidRDefault="00377635">
      <w:pPr>
        <w:pStyle w:val="Balk2"/>
        <w:widowControl w:val="0"/>
        <w:spacing w:before="120" w:after="240"/>
        <w:jc w:val="both"/>
      </w:pPr>
      <w:r>
        <w:rPr>
          <w:szCs w:val="24"/>
        </w:rPr>
        <w:t>6.11)</w:t>
      </w:r>
      <w:r>
        <w:rPr>
          <w:b w:val="0"/>
          <w:szCs w:val="24"/>
        </w:rPr>
        <w:t xml:space="preserve"> </w:t>
      </w:r>
      <w:r>
        <w:rPr>
          <w:szCs w:val="24"/>
        </w:rPr>
        <w:t>Danışman Firma Organizasyon Yapısı:</w:t>
      </w:r>
    </w:p>
    <w:p w14:paraId="0084905A" w14:textId="77777777" w:rsidR="002D0ED1" w:rsidRDefault="00377635">
      <w:pPr>
        <w:pStyle w:val="NormalWeb"/>
        <w:spacing w:before="120" w:after="240"/>
        <w:ind w:firstLine="567"/>
        <w:jc w:val="both"/>
      </w:pPr>
      <w:r>
        <w:t>Danışman sözleşme çerçevesinde yükümlendiği hizmetleri sürdürmek için aşağıda belirtilen kadroları belirtilen şekil ve şartlarda görev başında bulundura</w:t>
      </w:r>
      <w:r>
        <w:t>caktır.</w:t>
      </w:r>
      <w:r>
        <w:rPr>
          <w:color w:val="000000"/>
        </w:rPr>
        <w:t xml:space="preserve"> Danışman merkez ve kontrol teşkilatında görev alacak tam zaman çalışmalı personelleri bu iş için SGK’da açılacak ayrı bir işyeri numarasında gösterecektir.</w:t>
      </w:r>
    </w:p>
    <w:p w14:paraId="78A28018" w14:textId="77777777" w:rsidR="002D0ED1" w:rsidRDefault="00377635">
      <w:pPr>
        <w:pStyle w:val="Footnote"/>
        <w:widowControl w:val="0"/>
        <w:spacing w:before="120" w:after="240" w:line="240" w:lineRule="auto"/>
        <w:jc w:val="both"/>
      </w:pPr>
      <w:r>
        <w:rPr>
          <w:rFonts w:ascii="Times New Roman" w:hAnsi="Times New Roman" w:cs="Times New Roman"/>
          <w:b/>
          <w:color w:val="000000"/>
          <w:sz w:val="24"/>
          <w:szCs w:val="24"/>
        </w:rPr>
        <w:t> 6.11.1) – MERKEZ TEŞKİLATI:</w:t>
      </w:r>
    </w:p>
    <w:tbl>
      <w:tblPr>
        <w:tblW w:w="10196" w:type="dxa"/>
        <w:jc w:val="center"/>
        <w:tblLayout w:type="fixed"/>
        <w:tblCellMar>
          <w:left w:w="10" w:type="dxa"/>
          <w:right w:w="10" w:type="dxa"/>
        </w:tblCellMar>
        <w:tblLook w:val="0000" w:firstRow="0" w:lastRow="0" w:firstColumn="0" w:lastColumn="0" w:noHBand="0" w:noVBand="0"/>
      </w:tblPr>
      <w:tblGrid>
        <w:gridCol w:w="3382"/>
        <w:gridCol w:w="2693"/>
        <w:gridCol w:w="2268"/>
        <w:gridCol w:w="1853"/>
      </w:tblGrid>
      <w:tr w:rsidR="002D0ED1" w14:paraId="62A33A42"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D1909CA"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4994D26"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Sözleşme Kapsamında en az bulundurulacak sayı </w:t>
            </w:r>
            <w:r>
              <w:rPr>
                <w:rFonts w:ascii="Times New Roman" w:hAnsi="Times New Roman" w:cs="Times New Roman"/>
                <w:color w:val="000000"/>
                <w:sz w:val="24"/>
                <w:szCs w:val="24"/>
              </w:rPr>
              <w:t>(adet)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8315836"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 xml:space="preserve">Toplam Mesleki Deneyim Süresi </w:t>
            </w:r>
            <w:r>
              <w:rPr>
                <w:rFonts w:ascii="Times New Roman" w:hAnsi="Times New Roman" w:cs="Times New Roman"/>
                <w:color w:val="000000"/>
                <w:sz w:val="24"/>
                <w:szCs w:val="24"/>
                <w:u w:val="single"/>
              </w:rPr>
              <w:t>(Yıl)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11EC4D"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2D0ED1" w14:paraId="3E1F6A8B"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AFEF295" w14:textId="77777777" w:rsidR="002D0ED1" w:rsidRDefault="00377635">
            <w:pPr>
              <w:pStyle w:val="Standard"/>
              <w:widowControl w:val="0"/>
              <w:spacing w:before="120" w:after="240"/>
              <w:jc w:val="both"/>
            </w:pPr>
            <w:r>
              <w:rPr>
                <w:color w:val="000000"/>
                <w:szCs w:val="24"/>
              </w:rPr>
              <w:t xml:space="preserve">Proje Müdürü (Sorumlu Müdür)   (İnş.  Müh.)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1AD1A98"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E1F23D"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10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16F0C4"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2D0ED1" w14:paraId="4A0B8DEE" w14:textId="77777777">
        <w:tblPrEx>
          <w:tblCellMar>
            <w:top w:w="0" w:type="dxa"/>
            <w:bottom w:w="0" w:type="dxa"/>
          </w:tblCellMar>
        </w:tblPrEx>
        <w:trPr>
          <w:trHeight w:val="435"/>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471A15" w14:textId="77777777" w:rsidR="002D0ED1" w:rsidRDefault="00377635">
            <w:pPr>
              <w:pStyle w:val="Standard"/>
              <w:widowControl w:val="0"/>
              <w:spacing w:before="120" w:after="240"/>
              <w:jc w:val="both"/>
              <w:rPr>
                <w:color w:val="000000"/>
                <w:szCs w:val="24"/>
              </w:rPr>
            </w:pPr>
            <w:r>
              <w:rPr>
                <w:color w:val="000000"/>
                <w:szCs w:val="24"/>
              </w:rPr>
              <w:t xml:space="preserve">Proje Müd. Yrd. Mimar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0C06B54"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E224DE"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AD5110"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49B047F8"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50C95D" w14:textId="77777777" w:rsidR="002D0ED1" w:rsidRDefault="00377635">
            <w:pPr>
              <w:pStyle w:val="Standard"/>
              <w:widowControl w:val="0"/>
              <w:spacing w:before="120" w:after="240"/>
              <w:jc w:val="both"/>
              <w:rPr>
                <w:color w:val="000000"/>
                <w:szCs w:val="24"/>
              </w:rPr>
            </w:pPr>
            <w:r>
              <w:rPr>
                <w:color w:val="000000"/>
                <w:szCs w:val="24"/>
              </w:rPr>
              <w:t>İnşaat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49CFD4"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B69FBA"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1A86C0"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6C3B13D0"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AC5D53B" w14:textId="77777777" w:rsidR="002D0ED1" w:rsidRDefault="00377635">
            <w:pPr>
              <w:pStyle w:val="Standard"/>
              <w:widowControl w:val="0"/>
              <w:spacing w:before="120" w:after="240"/>
              <w:jc w:val="both"/>
              <w:rPr>
                <w:color w:val="000000"/>
                <w:szCs w:val="24"/>
              </w:rPr>
            </w:pPr>
            <w:r>
              <w:rPr>
                <w:color w:val="000000"/>
                <w:szCs w:val="24"/>
              </w:rPr>
              <w:t>Makine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91EDA2"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563858"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C4F4C"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002386E3" w14:textId="77777777">
        <w:tblPrEx>
          <w:tblCellMar>
            <w:top w:w="0" w:type="dxa"/>
            <w:bottom w:w="0" w:type="dxa"/>
          </w:tblCellMar>
        </w:tblPrEx>
        <w:trPr>
          <w:jc w:val="center"/>
        </w:trPr>
        <w:tc>
          <w:tcPr>
            <w:tcW w:w="338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174007C" w14:textId="77777777" w:rsidR="002D0ED1" w:rsidRDefault="00377635">
            <w:pPr>
              <w:pStyle w:val="Standard"/>
              <w:widowControl w:val="0"/>
              <w:spacing w:before="120" w:after="240"/>
              <w:jc w:val="both"/>
              <w:rPr>
                <w:color w:val="000000"/>
                <w:szCs w:val="24"/>
              </w:rPr>
            </w:pPr>
            <w:r>
              <w:rPr>
                <w:color w:val="000000"/>
                <w:szCs w:val="24"/>
              </w:rPr>
              <w:t>Elektrik Mühendisi</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435A81"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1(Bir) adet</w:t>
            </w: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F3EF51"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30B1D7"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6DFA56A7" w14:textId="77777777" w:rsidR="002D0ED1" w:rsidRDefault="00377635">
      <w:pPr>
        <w:pStyle w:val="NormalWeb"/>
        <w:spacing w:before="120" w:after="240"/>
        <w:jc w:val="both"/>
      </w:pPr>
      <w:r>
        <w:rPr>
          <w:b/>
        </w:rPr>
        <w:t>6.11.1.1)</w:t>
      </w:r>
      <w:r>
        <w:rPr>
          <w:bCs/>
        </w:rPr>
        <w:t xml:space="preserve"> Merkez teşkilatında çalışan teknik personeller kontrol teşkilatı teknik personeli olarak kullanılamaz.</w:t>
      </w:r>
    </w:p>
    <w:p w14:paraId="37DB3A9B" w14:textId="77777777" w:rsidR="002D0ED1" w:rsidRDefault="00377635">
      <w:pPr>
        <w:pStyle w:val="Textbody"/>
        <w:widowControl w:val="0"/>
        <w:spacing w:before="120" w:after="240"/>
      </w:pPr>
      <w:r>
        <w:rPr>
          <w:szCs w:val="24"/>
        </w:rPr>
        <w:t>6.11.1.2)</w:t>
      </w:r>
      <w:r>
        <w:rPr>
          <w:bCs/>
          <w:szCs w:val="24"/>
        </w:rPr>
        <w:t xml:space="preserve"> </w:t>
      </w:r>
      <w:r>
        <w:rPr>
          <w:b w:val="0"/>
          <w:bCs/>
          <w:szCs w:val="24"/>
        </w:rPr>
        <w:t xml:space="preserve">Danışman firma sözleşme kapsamında Proje </w:t>
      </w:r>
      <w:r>
        <w:rPr>
          <w:b w:val="0"/>
          <w:bCs/>
          <w:szCs w:val="24"/>
        </w:rPr>
        <w:t>Müdürü (Sorumlu Müdür)</w:t>
      </w:r>
      <w:r>
        <w:rPr>
          <w:szCs w:val="24"/>
        </w:rPr>
        <w:t xml:space="preserve"> </w:t>
      </w:r>
      <w:r>
        <w:rPr>
          <w:b w:val="0"/>
          <w:bCs/>
          <w:szCs w:val="24"/>
        </w:rPr>
        <w:t xml:space="preserve"> olarak en az 10 yıl deneyimli inşaat mühendisi görevlendirecektir.  Proje kapsamında alanında en az 8 yıl deneyimli bir mimar proje müdür yardımcısı görevlendirilecektir. Proje müdür yardımcısı projelerin hazırlanması aşamasındaki h</w:t>
      </w:r>
      <w:r>
        <w:rPr>
          <w:b w:val="0"/>
          <w:bCs/>
          <w:szCs w:val="24"/>
        </w:rPr>
        <w:t>er türlü çalışmayı koordine etmek, raporların hazırlanmasını sağlamakla görevlidir. Bu hususlarla birlikte (</w:t>
      </w:r>
      <w:r>
        <w:rPr>
          <w:b w:val="0"/>
          <w:szCs w:val="24"/>
        </w:rPr>
        <w:t>6</w:t>
      </w:r>
      <w:r>
        <w:rPr>
          <w:b w:val="0"/>
          <w:bCs/>
          <w:szCs w:val="24"/>
        </w:rPr>
        <w:t>.11.1) maddesinde asgari şartları belirtilen diğer personeller de merkez teşkilatında görev yapacaktır.</w:t>
      </w:r>
    </w:p>
    <w:p w14:paraId="706430C9" w14:textId="77777777" w:rsidR="002D0ED1" w:rsidRDefault="002D0ED1">
      <w:pPr>
        <w:pStyle w:val="Textbody"/>
        <w:pageBreakBefore/>
        <w:widowControl w:val="0"/>
        <w:spacing w:before="120" w:after="240"/>
        <w:rPr>
          <w:b w:val="0"/>
          <w:bCs/>
          <w:szCs w:val="24"/>
        </w:rPr>
      </w:pPr>
    </w:p>
    <w:p w14:paraId="4EB07F1D" w14:textId="77777777" w:rsidR="002D0ED1" w:rsidRDefault="00377635">
      <w:pPr>
        <w:pStyle w:val="Footnote"/>
        <w:widowControl w:val="0"/>
        <w:spacing w:before="120" w:after="24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6.11.2) BÖLGE KONTROL TEŞKİLATI:</w:t>
      </w:r>
    </w:p>
    <w:tbl>
      <w:tblPr>
        <w:tblW w:w="10474" w:type="dxa"/>
        <w:tblInd w:w="-418" w:type="dxa"/>
        <w:tblLayout w:type="fixed"/>
        <w:tblCellMar>
          <w:left w:w="10" w:type="dxa"/>
          <w:right w:w="10" w:type="dxa"/>
        </w:tblCellMar>
        <w:tblLook w:val="0000" w:firstRow="0" w:lastRow="0" w:firstColumn="0" w:lastColumn="0" w:noHBand="0" w:noVBand="0"/>
      </w:tblPr>
      <w:tblGrid>
        <w:gridCol w:w="1646"/>
        <w:gridCol w:w="1066"/>
        <w:gridCol w:w="1113"/>
        <w:gridCol w:w="1113"/>
        <w:gridCol w:w="1057"/>
        <w:gridCol w:w="1169"/>
        <w:gridCol w:w="1216"/>
        <w:gridCol w:w="2094"/>
      </w:tblGrid>
      <w:tr w:rsidR="002D0ED1" w14:paraId="32A44AE6" w14:textId="77777777">
        <w:tblPrEx>
          <w:tblCellMar>
            <w:top w:w="0" w:type="dxa"/>
            <w:bottom w:w="0" w:type="dxa"/>
          </w:tblCellMar>
        </w:tblPrEx>
        <w:trPr>
          <w:trHeight w:val="465"/>
        </w:trPr>
        <w:tc>
          <w:tcPr>
            <w:tcW w:w="164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094B2F"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Bölge</w:t>
            </w:r>
          </w:p>
        </w:tc>
        <w:tc>
          <w:tcPr>
            <w:tcW w:w="106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962722"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Okul Sayısı</w:t>
            </w:r>
          </w:p>
        </w:tc>
        <w:tc>
          <w:tcPr>
            <w:tcW w:w="77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68341E" w14:textId="77777777" w:rsidR="002D0ED1" w:rsidRDefault="00377635">
            <w:pPr>
              <w:pStyle w:val="Footnote"/>
              <w:widowControl w:val="0"/>
              <w:spacing w:before="120" w:after="240" w:line="240" w:lineRule="auto"/>
              <w:ind w:left="737"/>
              <w:jc w:val="center"/>
              <w:rPr>
                <w:rFonts w:ascii="Times New Roman" w:hAnsi="Times New Roman" w:cs="Times New Roman"/>
                <w:color w:val="000000"/>
                <w:sz w:val="24"/>
                <w:szCs w:val="24"/>
              </w:rPr>
            </w:pPr>
            <w:r>
              <w:rPr>
                <w:rFonts w:ascii="Times New Roman" w:hAnsi="Times New Roman" w:cs="Times New Roman"/>
                <w:color w:val="000000"/>
                <w:sz w:val="24"/>
                <w:szCs w:val="24"/>
              </w:rPr>
              <w:t>Kontrol Mühendislerinin ve Uzmanların Asgari Sayısı</w:t>
            </w:r>
          </w:p>
        </w:tc>
      </w:tr>
      <w:tr w:rsidR="002D0ED1" w14:paraId="24852AD1" w14:textId="77777777">
        <w:tblPrEx>
          <w:tblCellMar>
            <w:top w:w="0" w:type="dxa"/>
            <w:bottom w:w="0" w:type="dxa"/>
          </w:tblCellMar>
        </w:tblPrEx>
        <w:trPr>
          <w:trHeight w:val="465"/>
        </w:trPr>
        <w:tc>
          <w:tcPr>
            <w:tcW w:w="164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3DA37E3" w14:textId="77777777" w:rsidR="002D0ED1" w:rsidRDefault="002D0ED1">
            <w:pPr>
              <w:rPr>
                <w:rFonts w:hint="eastAsia"/>
              </w:rPr>
            </w:pPr>
          </w:p>
        </w:tc>
        <w:tc>
          <w:tcPr>
            <w:tcW w:w="106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9EF39B" w14:textId="77777777" w:rsidR="002D0ED1" w:rsidRDefault="002D0ED1">
            <w:pPr>
              <w:rPr>
                <w:rFonts w:hint="eastAsia"/>
              </w:rPr>
            </w:pP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F4499C"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İSG Uzmanı</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FB8F0BE"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Çevre Müh.</w:t>
            </w:r>
          </w:p>
        </w:tc>
        <w:tc>
          <w:tcPr>
            <w:tcW w:w="1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F8614C"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Harita Müh.</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B963E6"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İnşaat Kontrol Müh.</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3A2660"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Makine Tes. Kontrol Müh.</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F1713" w14:textId="77777777" w:rsidR="002D0ED1" w:rsidRDefault="00377635">
            <w:pPr>
              <w:pStyle w:val="Footnote"/>
              <w:widowControl w:val="0"/>
              <w:spacing w:before="120" w:after="2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Elektrik Tes. Kontrol Müh.</w:t>
            </w:r>
          </w:p>
        </w:tc>
      </w:tr>
      <w:tr w:rsidR="002D0ED1" w14:paraId="281800DB" w14:textId="77777777">
        <w:tblPrEx>
          <w:tblCellMar>
            <w:top w:w="0" w:type="dxa"/>
            <w:bottom w:w="0" w:type="dxa"/>
          </w:tblCellMar>
        </w:tblPrEx>
        <w:trPr>
          <w:trHeight w:val="377"/>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3C85185" w14:textId="77777777" w:rsidR="002D0ED1" w:rsidRDefault="00377635">
            <w:pPr>
              <w:rPr>
                <w:rFonts w:hint="eastAsia"/>
              </w:rPr>
            </w:pPr>
            <w:r>
              <w:t>Gaziantep</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EC1AA1" w14:textId="77777777" w:rsidR="002D0ED1" w:rsidRDefault="00377635">
            <w:pPr>
              <w:rPr>
                <w:rFonts w:hint="eastAsia"/>
              </w:rPr>
            </w:pPr>
            <w:r>
              <w:t>14</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67EFC" w14:textId="77777777" w:rsidR="002D0ED1" w:rsidRDefault="002D0ED1">
            <w:pPr>
              <w:rPr>
                <w:rFonts w:hint="eastAsia"/>
              </w:rPr>
            </w:pPr>
          </w:p>
          <w:p w14:paraId="6C0263FC" w14:textId="77777777" w:rsidR="002D0ED1" w:rsidRDefault="00377635">
            <w:pPr>
              <w:rPr>
                <w:rFonts w:hint="eastAsia"/>
              </w:rPr>
            </w:pPr>
            <w:r>
              <w:t>1</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C29D9A" w14:textId="77777777" w:rsidR="002D0ED1" w:rsidRDefault="002D0ED1">
            <w:pPr>
              <w:rPr>
                <w:rFonts w:hint="eastAsia"/>
              </w:rPr>
            </w:pPr>
          </w:p>
          <w:p w14:paraId="6F24FBE0" w14:textId="77777777" w:rsidR="002D0ED1" w:rsidRDefault="002D0ED1">
            <w:pPr>
              <w:rPr>
                <w:rFonts w:hint="eastAsia"/>
              </w:rPr>
            </w:pPr>
          </w:p>
          <w:p w14:paraId="78DFC5E5" w14:textId="77777777" w:rsidR="002D0ED1" w:rsidRDefault="002D0ED1">
            <w:pPr>
              <w:rPr>
                <w:rFonts w:hint="eastAsia"/>
              </w:rPr>
            </w:pPr>
          </w:p>
          <w:p w14:paraId="3BB7D668" w14:textId="77777777" w:rsidR="002D0ED1" w:rsidRDefault="002D0ED1">
            <w:pPr>
              <w:rPr>
                <w:rFonts w:hint="eastAsia"/>
              </w:rPr>
            </w:pPr>
          </w:p>
          <w:p w14:paraId="16A92322" w14:textId="77777777" w:rsidR="002D0ED1" w:rsidRDefault="00377635">
            <w:pPr>
              <w:rPr>
                <w:rFonts w:hint="eastAsia"/>
              </w:rPr>
            </w:pPr>
            <w:r>
              <w:t>1</w:t>
            </w:r>
          </w:p>
          <w:p w14:paraId="71B59089" w14:textId="77777777" w:rsidR="002D0ED1" w:rsidRDefault="002D0ED1">
            <w:pPr>
              <w:rPr>
                <w:rFonts w:hint="eastAsia"/>
              </w:rPr>
            </w:pPr>
          </w:p>
          <w:p w14:paraId="5D76D905" w14:textId="77777777" w:rsidR="002D0ED1" w:rsidRDefault="002D0ED1">
            <w:pPr>
              <w:rPr>
                <w:rFonts w:hint="eastAsia"/>
              </w:rPr>
            </w:pPr>
          </w:p>
          <w:p w14:paraId="33707B65" w14:textId="77777777" w:rsidR="002D0ED1" w:rsidRDefault="002D0ED1">
            <w:pPr>
              <w:rPr>
                <w:rFonts w:hint="eastAsia"/>
              </w:rPr>
            </w:pP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3A9EB7" w14:textId="77777777" w:rsidR="002D0ED1" w:rsidRDefault="00377635">
            <w:pPr>
              <w:rPr>
                <w:rFonts w:hint="eastAsia"/>
              </w:rPr>
            </w:pPr>
            <w:r>
              <w:t>1</w:t>
            </w:r>
          </w:p>
          <w:p w14:paraId="4CE7C831"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F7E76C" w14:textId="77777777" w:rsidR="002D0ED1" w:rsidRDefault="00377635">
            <w:pPr>
              <w:rPr>
                <w:rFonts w:hint="eastAsia"/>
              </w:rPr>
            </w:pPr>
            <w:r>
              <w:t>3</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762275"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149EAB" w14:textId="77777777" w:rsidR="002D0ED1" w:rsidRDefault="00377635">
            <w:pPr>
              <w:rPr>
                <w:rFonts w:hint="eastAsia"/>
              </w:rPr>
            </w:pPr>
            <w:r>
              <w:t>1</w:t>
            </w:r>
          </w:p>
        </w:tc>
      </w:tr>
      <w:tr w:rsidR="002D0ED1" w14:paraId="43E432BE" w14:textId="77777777">
        <w:tblPrEx>
          <w:tblCellMar>
            <w:top w:w="0" w:type="dxa"/>
            <w:bottom w:w="0" w:type="dxa"/>
          </w:tblCellMar>
        </w:tblPrEx>
        <w:trPr>
          <w:trHeight w:val="480"/>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E5996A" w14:textId="77777777" w:rsidR="002D0ED1" w:rsidRDefault="00377635">
            <w:pPr>
              <w:rPr>
                <w:rFonts w:hint="eastAsia"/>
              </w:rPr>
            </w:pPr>
            <w:r>
              <w:t>Şanlıurfa</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3B58C3" w14:textId="77777777" w:rsidR="002D0ED1" w:rsidRDefault="00377635">
            <w:pPr>
              <w:rPr>
                <w:rFonts w:hint="eastAsia"/>
              </w:rPr>
            </w:pPr>
            <w:r>
              <w:t>15</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92833" w14:textId="77777777" w:rsidR="002D0ED1" w:rsidRDefault="002D0ED1">
            <w:pPr>
              <w:rPr>
                <w:rFonts w:hint="eastAsia"/>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181400" w14:textId="77777777" w:rsidR="002D0ED1" w:rsidRDefault="002D0ED1">
            <w:pPr>
              <w:rPr>
                <w:rFonts w:hint="eastAsia"/>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43E48"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E963AC7" w14:textId="77777777" w:rsidR="002D0ED1" w:rsidRDefault="00377635">
            <w:pPr>
              <w:rPr>
                <w:rFonts w:hint="eastAsia"/>
              </w:rPr>
            </w:pPr>
            <w:r>
              <w:t>3</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59D058"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9A70BF" w14:textId="77777777" w:rsidR="002D0ED1" w:rsidRDefault="00377635">
            <w:pPr>
              <w:rPr>
                <w:rFonts w:hint="eastAsia"/>
              </w:rPr>
            </w:pPr>
            <w:r>
              <w:t>1</w:t>
            </w:r>
          </w:p>
        </w:tc>
      </w:tr>
      <w:tr w:rsidR="002D0ED1" w14:paraId="32095686" w14:textId="77777777">
        <w:tblPrEx>
          <w:tblCellMar>
            <w:top w:w="0" w:type="dxa"/>
            <w:bottom w:w="0" w:type="dxa"/>
          </w:tblCellMar>
        </w:tblPrEx>
        <w:trPr>
          <w:trHeight w:val="480"/>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47B7752" w14:textId="77777777" w:rsidR="002D0ED1" w:rsidRDefault="00377635">
            <w:pPr>
              <w:rPr>
                <w:rFonts w:hint="eastAsia"/>
              </w:rPr>
            </w:pPr>
            <w:r>
              <w:t>Kilis</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9D4587" w14:textId="77777777" w:rsidR="002D0ED1" w:rsidRDefault="00377635">
            <w:pPr>
              <w:rPr>
                <w:rFonts w:hint="eastAsia"/>
              </w:rPr>
            </w:pPr>
            <w:r>
              <w:t>5</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81237C" w14:textId="77777777" w:rsidR="002D0ED1" w:rsidRDefault="002D0ED1">
            <w:pPr>
              <w:rPr>
                <w:rFonts w:hint="eastAsia"/>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3B24E9" w14:textId="77777777" w:rsidR="002D0ED1" w:rsidRDefault="002D0ED1">
            <w:pPr>
              <w:rPr>
                <w:rFonts w:hint="eastAsia"/>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03E8D1"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078286" w14:textId="77777777" w:rsidR="002D0ED1" w:rsidRDefault="00377635">
            <w:pPr>
              <w:rPr>
                <w:rFonts w:hint="eastAsia"/>
              </w:rPr>
            </w:pPr>
            <w:r>
              <w:t>1</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273E65"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91A23A" w14:textId="77777777" w:rsidR="002D0ED1" w:rsidRDefault="00377635">
            <w:pPr>
              <w:rPr>
                <w:rFonts w:hint="eastAsia"/>
              </w:rPr>
            </w:pPr>
            <w:r>
              <w:t>1</w:t>
            </w:r>
          </w:p>
        </w:tc>
      </w:tr>
      <w:tr w:rsidR="002D0ED1" w14:paraId="3188972B" w14:textId="77777777">
        <w:tblPrEx>
          <w:tblCellMar>
            <w:top w:w="0" w:type="dxa"/>
            <w:bottom w:w="0" w:type="dxa"/>
          </w:tblCellMar>
        </w:tblPrEx>
        <w:trPr>
          <w:trHeight w:val="465"/>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B492926" w14:textId="77777777" w:rsidR="002D0ED1" w:rsidRDefault="00377635">
            <w:pPr>
              <w:rPr>
                <w:rFonts w:hint="eastAsia"/>
              </w:rPr>
            </w:pPr>
            <w:r>
              <w:t>Mardin</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BC61CF" w14:textId="77777777" w:rsidR="002D0ED1" w:rsidRDefault="00377635">
            <w:pPr>
              <w:rPr>
                <w:rFonts w:hint="eastAsia"/>
              </w:rPr>
            </w:pPr>
            <w:r>
              <w:t>9</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011538" w14:textId="77777777" w:rsidR="002D0ED1" w:rsidRDefault="00377635">
            <w:pPr>
              <w:rPr>
                <w:rFonts w:hint="eastAsia"/>
              </w:rPr>
            </w:pPr>
            <w:r>
              <w:t>1</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297E913" w14:textId="77777777" w:rsidR="002D0ED1" w:rsidRDefault="002D0ED1">
            <w:pPr>
              <w:rPr>
                <w:rFonts w:hint="eastAsia"/>
              </w:rPr>
            </w:pP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D54EAE" w14:textId="77777777" w:rsidR="002D0ED1" w:rsidRDefault="00377635">
            <w:pPr>
              <w:rPr>
                <w:rFonts w:hint="eastAsia"/>
              </w:rPr>
            </w:pPr>
            <w:r>
              <w:t>1</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381557" w14:textId="77777777" w:rsidR="002D0ED1" w:rsidRDefault="00377635">
            <w:pPr>
              <w:rPr>
                <w:rFonts w:hint="eastAsia"/>
              </w:rPr>
            </w:pPr>
            <w:r>
              <w:t>2</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97AA48"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C79C6" w14:textId="77777777" w:rsidR="002D0ED1" w:rsidRDefault="00377635">
            <w:pPr>
              <w:rPr>
                <w:rFonts w:hint="eastAsia"/>
              </w:rPr>
            </w:pPr>
            <w:r>
              <w:t>1</w:t>
            </w:r>
          </w:p>
        </w:tc>
      </w:tr>
      <w:tr w:rsidR="002D0ED1" w14:paraId="37924740" w14:textId="77777777">
        <w:tblPrEx>
          <w:tblCellMar>
            <w:top w:w="0" w:type="dxa"/>
            <w:bottom w:w="0" w:type="dxa"/>
          </w:tblCellMar>
        </w:tblPrEx>
        <w:trPr>
          <w:trHeight w:val="465"/>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1C1839" w14:textId="77777777" w:rsidR="002D0ED1" w:rsidRDefault="00377635">
            <w:pPr>
              <w:rPr>
                <w:rFonts w:hint="eastAsia"/>
              </w:rPr>
            </w:pPr>
            <w:r>
              <w:t>Malatya</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DA271D" w14:textId="77777777" w:rsidR="002D0ED1" w:rsidRDefault="00377635">
            <w:pPr>
              <w:rPr>
                <w:rFonts w:hint="eastAsia"/>
              </w:rPr>
            </w:pPr>
            <w:r>
              <w:t>5</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1B464C" w14:textId="77777777" w:rsidR="002D0ED1" w:rsidRDefault="002D0ED1">
            <w:pPr>
              <w:rPr>
                <w:rFonts w:hint="eastAsia"/>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64A560" w14:textId="77777777" w:rsidR="002D0ED1" w:rsidRDefault="002D0ED1">
            <w:pPr>
              <w:rPr>
                <w:rFonts w:hint="eastAsia"/>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2956ED"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F89019" w14:textId="77777777" w:rsidR="002D0ED1" w:rsidRDefault="00377635">
            <w:pPr>
              <w:rPr>
                <w:rFonts w:hint="eastAsia"/>
              </w:rPr>
            </w:pPr>
            <w:r>
              <w:t>1</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BCEC4C"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1D196" w14:textId="77777777" w:rsidR="002D0ED1" w:rsidRDefault="00377635">
            <w:pPr>
              <w:rPr>
                <w:rFonts w:hint="eastAsia"/>
              </w:rPr>
            </w:pPr>
            <w:r>
              <w:t>1</w:t>
            </w:r>
          </w:p>
        </w:tc>
      </w:tr>
      <w:tr w:rsidR="002D0ED1" w14:paraId="46300917" w14:textId="77777777">
        <w:tblPrEx>
          <w:tblCellMar>
            <w:top w:w="0" w:type="dxa"/>
            <w:bottom w:w="0" w:type="dxa"/>
          </w:tblCellMar>
        </w:tblPrEx>
        <w:trPr>
          <w:trHeight w:val="541"/>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1C44157" w14:textId="77777777" w:rsidR="002D0ED1" w:rsidRDefault="00377635">
            <w:pPr>
              <w:rPr>
                <w:rFonts w:hint="eastAsia"/>
              </w:rPr>
            </w:pPr>
            <w:r>
              <w:t>Diyarbakır</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0B46F9" w14:textId="77777777" w:rsidR="002D0ED1" w:rsidRDefault="00377635">
            <w:pPr>
              <w:rPr>
                <w:rFonts w:hint="eastAsia"/>
              </w:rPr>
            </w:pPr>
            <w:r>
              <w:t>10</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EAA49" w14:textId="77777777" w:rsidR="002D0ED1" w:rsidRDefault="002D0ED1">
            <w:pPr>
              <w:rPr>
                <w:rFonts w:hint="eastAsia"/>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C7653F" w14:textId="77777777" w:rsidR="002D0ED1" w:rsidRDefault="002D0ED1">
            <w:pPr>
              <w:rPr>
                <w:rFonts w:hint="eastAsia"/>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83FA9B"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531C22E" w14:textId="77777777" w:rsidR="002D0ED1" w:rsidRDefault="00377635">
            <w:pPr>
              <w:rPr>
                <w:rFonts w:hint="eastAsia"/>
              </w:rPr>
            </w:pPr>
            <w:r>
              <w:t>2</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F34F8D"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3FC331" w14:textId="77777777" w:rsidR="002D0ED1" w:rsidRDefault="00377635">
            <w:pPr>
              <w:rPr>
                <w:rFonts w:hint="eastAsia"/>
              </w:rPr>
            </w:pPr>
            <w:r>
              <w:t>1</w:t>
            </w:r>
          </w:p>
        </w:tc>
      </w:tr>
      <w:tr w:rsidR="002D0ED1" w14:paraId="2DE6B79C" w14:textId="77777777">
        <w:tblPrEx>
          <w:tblCellMar>
            <w:top w:w="0" w:type="dxa"/>
            <w:bottom w:w="0" w:type="dxa"/>
          </w:tblCellMar>
        </w:tblPrEx>
        <w:trPr>
          <w:trHeight w:val="541"/>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D98C79" w14:textId="77777777" w:rsidR="002D0ED1" w:rsidRDefault="00377635">
            <w:pPr>
              <w:rPr>
                <w:rFonts w:hint="eastAsia"/>
              </w:rPr>
            </w:pPr>
            <w:r>
              <w:t>Adıyaman</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EEE4FC" w14:textId="77777777" w:rsidR="002D0ED1" w:rsidRDefault="00377635">
            <w:pPr>
              <w:rPr>
                <w:rFonts w:hint="eastAsia"/>
              </w:rPr>
            </w:pPr>
            <w:r>
              <w:t>5</w:t>
            </w: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D36806" w14:textId="77777777" w:rsidR="002D0ED1" w:rsidRDefault="002D0ED1">
            <w:pPr>
              <w:rPr>
                <w:rFonts w:hint="eastAsia"/>
              </w:rPr>
            </w:pPr>
          </w:p>
        </w:tc>
        <w:tc>
          <w:tcPr>
            <w:tcW w:w="11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4A64CE" w14:textId="77777777" w:rsidR="002D0ED1" w:rsidRDefault="002D0ED1">
            <w:pPr>
              <w:rPr>
                <w:rFonts w:hint="eastAsia"/>
              </w:rPr>
            </w:pPr>
          </w:p>
        </w:tc>
        <w:tc>
          <w:tcPr>
            <w:tcW w:w="10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9F645" w14:textId="77777777" w:rsidR="002D0ED1" w:rsidRDefault="002D0ED1">
            <w:pPr>
              <w:rPr>
                <w:rFonts w:hint="eastAsia"/>
              </w:rPr>
            </w:pP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39A131" w14:textId="77777777" w:rsidR="002D0ED1" w:rsidRDefault="00377635">
            <w:pPr>
              <w:rPr>
                <w:rFonts w:hint="eastAsia"/>
              </w:rPr>
            </w:pPr>
            <w:r>
              <w:t>1</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E98C66" w14:textId="77777777" w:rsidR="002D0ED1" w:rsidRDefault="00377635">
            <w:pPr>
              <w:rPr>
                <w:rFonts w:hint="eastAsia"/>
              </w:rPr>
            </w:pPr>
            <w:r>
              <w:t>1</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BBF65B" w14:textId="77777777" w:rsidR="002D0ED1" w:rsidRDefault="00377635">
            <w:pPr>
              <w:rPr>
                <w:rFonts w:hint="eastAsia"/>
              </w:rPr>
            </w:pPr>
            <w:r>
              <w:t>1</w:t>
            </w:r>
          </w:p>
        </w:tc>
      </w:tr>
      <w:tr w:rsidR="002D0ED1" w14:paraId="1532A348" w14:textId="77777777">
        <w:tblPrEx>
          <w:tblCellMar>
            <w:top w:w="0" w:type="dxa"/>
            <w:bottom w:w="0" w:type="dxa"/>
          </w:tblCellMar>
        </w:tblPrEx>
        <w:trPr>
          <w:trHeight w:val="541"/>
        </w:trPr>
        <w:tc>
          <w:tcPr>
            <w:tcW w:w="164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71E9825" w14:textId="77777777" w:rsidR="002D0ED1" w:rsidRDefault="00377635">
            <w:pPr>
              <w:rPr>
                <w:rFonts w:hint="eastAsia"/>
              </w:rPr>
            </w:pPr>
            <w:r>
              <w:t xml:space="preserve">TOPLAM </w:t>
            </w:r>
          </w:p>
        </w:tc>
        <w:tc>
          <w:tcPr>
            <w:tcW w:w="106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BF66F5" w14:textId="77777777" w:rsidR="002D0ED1" w:rsidRDefault="00377635">
            <w:pPr>
              <w:rPr>
                <w:rFonts w:hint="eastAsia"/>
              </w:rPr>
            </w:pPr>
            <w:r>
              <w:t>63</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DDA297" w14:textId="77777777" w:rsidR="002D0ED1" w:rsidRDefault="00377635">
            <w:pPr>
              <w:rPr>
                <w:rFonts w:hint="eastAsia"/>
              </w:rPr>
            </w:pPr>
            <w:r>
              <w:t xml:space="preserve">      2</w:t>
            </w:r>
          </w:p>
        </w:tc>
        <w:tc>
          <w:tcPr>
            <w:tcW w:w="111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9B34FAD" w14:textId="77777777" w:rsidR="002D0ED1" w:rsidRDefault="002D0ED1">
            <w:pPr>
              <w:rPr>
                <w:rFonts w:hint="eastAsia"/>
              </w:rPr>
            </w:pPr>
          </w:p>
          <w:p w14:paraId="5F046B00" w14:textId="77777777" w:rsidR="002D0ED1" w:rsidRDefault="00377635">
            <w:pPr>
              <w:rPr>
                <w:rFonts w:hint="eastAsia"/>
              </w:rPr>
            </w:pPr>
            <w:r>
              <w:t>1</w:t>
            </w:r>
          </w:p>
        </w:tc>
        <w:tc>
          <w:tcPr>
            <w:tcW w:w="105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89BFF5" w14:textId="77777777" w:rsidR="002D0ED1" w:rsidRDefault="00377635">
            <w:pPr>
              <w:rPr>
                <w:rFonts w:hint="eastAsia"/>
              </w:rPr>
            </w:pPr>
            <w:r>
              <w:t xml:space="preserve">      2</w:t>
            </w:r>
          </w:p>
        </w:tc>
        <w:tc>
          <w:tcPr>
            <w:tcW w:w="116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A95F57F" w14:textId="77777777" w:rsidR="002D0ED1" w:rsidRDefault="00377635">
            <w:pPr>
              <w:rPr>
                <w:rFonts w:hint="eastAsia"/>
              </w:rPr>
            </w:pPr>
            <w:r>
              <w:t>13</w:t>
            </w:r>
          </w:p>
        </w:tc>
        <w:tc>
          <w:tcPr>
            <w:tcW w:w="121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F7B44C" w14:textId="77777777" w:rsidR="002D0ED1" w:rsidRDefault="00377635">
            <w:pPr>
              <w:rPr>
                <w:rFonts w:hint="eastAsia"/>
              </w:rPr>
            </w:pPr>
            <w:r>
              <w:t>7</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CC930F" w14:textId="77777777" w:rsidR="002D0ED1" w:rsidRDefault="00377635">
            <w:pPr>
              <w:rPr>
                <w:rFonts w:hint="eastAsia"/>
              </w:rPr>
            </w:pPr>
            <w:r>
              <w:t>7</w:t>
            </w:r>
          </w:p>
        </w:tc>
      </w:tr>
    </w:tbl>
    <w:p w14:paraId="52AECC4F" w14:textId="77777777" w:rsidR="002D0ED1" w:rsidRDefault="00377635">
      <w:pPr>
        <w:pStyle w:val="Standard"/>
        <w:widowControl w:val="0"/>
        <w:spacing w:before="120" w:after="240"/>
        <w:ind w:firstLine="567"/>
        <w:jc w:val="both"/>
      </w:pPr>
      <w:r>
        <w:rPr>
          <w:b/>
          <w:szCs w:val="24"/>
        </w:rPr>
        <w:t xml:space="preserve">6.11.2.1) </w:t>
      </w:r>
      <w:r>
        <w:rPr>
          <w:color w:val="000000"/>
          <w:szCs w:val="24"/>
        </w:rPr>
        <w:t xml:space="preserve">Zaman içerisinde il sayısının ya da proje sayısının artması ya da azalması halinde teknik eleman sayısında </w:t>
      </w:r>
      <w:r>
        <w:rPr>
          <w:color w:val="000000"/>
          <w:szCs w:val="24"/>
        </w:rPr>
        <w:t>idarenin isteği doğrultusunda danışman gerekli elemanları 6.11.2 ve 6.11.3 tablosunda yer alan sınırlamalara uygun olarak çalıştırmakla yükümlüdür.</w:t>
      </w:r>
    </w:p>
    <w:p w14:paraId="16E0D3A9" w14:textId="77777777" w:rsidR="002D0ED1" w:rsidRDefault="00377635">
      <w:pPr>
        <w:pStyle w:val="Standard"/>
        <w:widowControl w:val="0"/>
        <w:spacing w:before="120" w:after="240"/>
        <w:ind w:firstLine="567"/>
        <w:jc w:val="both"/>
      </w:pPr>
      <w:r>
        <w:rPr>
          <w:b/>
          <w:szCs w:val="24"/>
        </w:rPr>
        <w:t xml:space="preserve">6.11.2.2) </w:t>
      </w:r>
      <w:r>
        <w:rPr>
          <w:color w:val="000000"/>
          <w:szCs w:val="24"/>
        </w:rPr>
        <w:t>Bölge kontrol teşkilatlarında istihdam edilen kontrol elemanları yukarıdaki tablodaki dağılım dışı</w:t>
      </w:r>
      <w:r>
        <w:rPr>
          <w:color w:val="000000"/>
          <w:szCs w:val="24"/>
        </w:rPr>
        <w:t>nda İdarenin izni alınmadan birden fazla bölgede aynı anda kontrollük hizmeti veremez.</w:t>
      </w:r>
    </w:p>
    <w:p w14:paraId="4A24AF85" w14:textId="77777777" w:rsidR="002D0ED1" w:rsidRDefault="00377635">
      <w:pPr>
        <w:pStyle w:val="Standard"/>
        <w:pageBreakBefore/>
      </w:pPr>
      <w:r>
        <w:rPr>
          <w:b/>
          <w:color w:val="000000"/>
          <w:szCs w:val="24"/>
        </w:rPr>
        <w:lastRenderedPageBreak/>
        <w:t>6.11.3) KONTROL TEŞKİLATI DENEYİM VE SINIRLAMALARI:</w:t>
      </w:r>
    </w:p>
    <w:tbl>
      <w:tblPr>
        <w:tblW w:w="9366" w:type="dxa"/>
        <w:tblInd w:w="137" w:type="dxa"/>
        <w:tblLayout w:type="fixed"/>
        <w:tblCellMar>
          <w:left w:w="10" w:type="dxa"/>
          <w:right w:w="10" w:type="dxa"/>
        </w:tblCellMar>
        <w:tblLook w:val="0000" w:firstRow="0" w:lastRow="0" w:firstColumn="0" w:lastColumn="0" w:noHBand="0" w:noVBand="0"/>
      </w:tblPr>
      <w:tblGrid>
        <w:gridCol w:w="3402"/>
        <w:gridCol w:w="2693"/>
        <w:gridCol w:w="1843"/>
        <w:gridCol w:w="1428"/>
      </w:tblGrid>
      <w:tr w:rsidR="002D0ED1" w14:paraId="64A2DA6F"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6E52D6"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Pozisyon</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F6CCD8F"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Adet</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C16BD7D"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 xml:space="preserve">Toplam Mesleki Deneyim Süresi </w:t>
            </w:r>
            <w:r>
              <w:rPr>
                <w:rFonts w:ascii="Times New Roman" w:hAnsi="Times New Roman" w:cs="Times New Roman"/>
                <w:color w:val="000000"/>
                <w:sz w:val="24"/>
                <w:szCs w:val="24"/>
                <w:u w:val="single"/>
              </w:rPr>
              <w:t>(Yıl)</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705CC0"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 xml:space="preserve">Benzer Deneyim Süresi </w:t>
            </w:r>
            <w:r>
              <w:rPr>
                <w:rFonts w:ascii="Times New Roman" w:hAnsi="Times New Roman" w:cs="Times New Roman"/>
                <w:color w:val="000000"/>
                <w:sz w:val="24"/>
                <w:szCs w:val="24"/>
                <w:u w:val="single"/>
              </w:rPr>
              <w:t xml:space="preserve"> (Yıl)</w:t>
            </w:r>
          </w:p>
        </w:tc>
      </w:tr>
      <w:tr w:rsidR="002D0ED1" w14:paraId="7667212B"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6A2C65D" w14:textId="77777777" w:rsidR="002D0ED1" w:rsidRDefault="00377635">
            <w:pPr>
              <w:pStyle w:val="Standard"/>
              <w:widowControl w:val="0"/>
              <w:spacing w:before="120" w:after="240"/>
              <w:jc w:val="both"/>
              <w:rPr>
                <w:color w:val="000000"/>
                <w:szCs w:val="24"/>
              </w:rPr>
            </w:pPr>
            <w:r>
              <w:rPr>
                <w:color w:val="000000"/>
                <w:szCs w:val="24"/>
              </w:rPr>
              <w:t xml:space="preserve">İnşaat Kontrol Müh.  (İnş. Müh.) </w:t>
            </w:r>
            <w:r>
              <w:rPr>
                <w:color w:val="000000"/>
                <w:szCs w:val="24"/>
              </w:rPr>
              <w:t xml:space="preserve">                 </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DA0C928"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fazla 5 Eğitim Kurumu ve eklentisinin kontrol edilmesi.                                               </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51E888"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2A3EA"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382A06D6"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D7074AA" w14:textId="77777777" w:rsidR="002D0ED1" w:rsidRDefault="00377635">
            <w:pPr>
              <w:pStyle w:val="Standard"/>
              <w:widowControl w:val="0"/>
              <w:spacing w:before="120" w:after="240"/>
              <w:jc w:val="both"/>
              <w:rPr>
                <w:color w:val="000000"/>
                <w:szCs w:val="24"/>
              </w:rPr>
            </w:pPr>
            <w:r>
              <w:rPr>
                <w:color w:val="000000"/>
                <w:szCs w:val="24"/>
              </w:rPr>
              <w:t>Makine Tes. Kontrol Müh. (Mak.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389C51"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fazla 15 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D17AF6"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6F74C"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132870E1" w14:textId="77777777">
        <w:tblPrEx>
          <w:tblCellMar>
            <w:top w:w="0" w:type="dxa"/>
            <w:bottom w:w="0" w:type="dxa"/>
          </w:tblCellMar>
        </w:tblPrEx>
        <w:tc>
          <w:tcPr>
            <w:tcW w:w="340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F550CB2" w14:textId="77777777" w:rsidR="002D0ED1" w:rsidRDefault="00377635">
            <w:pPr>
              <w:pStyle w:val="Standard"/>
              <w:widowControl w:val="0"/>
              <w:spacing w:before="120" w:after="240"/>
              <w:ind w:left="57"/>
              <w:jc w:val="both"/>
              <w:rPr>
                <w:color w:val="000000"/>
                <w:szCs w:val="24"/>
              </w:rPr>
            </w:pPr>
            <w:r>
              <w:rPr>
                <w:color w:val="000000"/>
                <w:szCs w:val="24"/>
              </w:rPr>
              <w:t xml:space="preserve">Elektrik Tes. </w:t>
            </w:r>
            <w:r>
              <w:rPr>
                <w:color w:val="000000"/>
                <w:szCs w:val="24"/>
              </w:rPr>
              <w:t>Kontrol Müh. (Elk. Müh.)</w:t>
            </w:r>
          </w:p>
        </w:tc>
        <w:tc>
          <w:tcPr>
            <w:tcW w:w="269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CD4D10C"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fazla 15 Eğitim Kurumu ve eklentisinin kontrol edilmesi.</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B647EAB"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5C40A2"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0055E8AA"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117F1C0B" w14:textId="77777777" w:rsidR="002D0ED1" w:rsidRDefault="00377635">
            <w:pPr>
              <w:pStyle w:val="Standard"/>
              <w:widowControl w:val="0"/>
              <w:spacing w:before="120" w:after="240"/>
              <w:ind w:left="57"/>
              <w:jc w:val="both"/>
              <w:rPr>
                <w:color w:val="000000"/>
                <w:szCs w:val="24"/>
              </w:rPr>
            </w:pPr>
            <w:r>
              <w:rPr>
                <w:color w:val="000000"/>
                <w:szCs w:val="24"/>
              </w:rPr>
              <w:t>İş Güvenlik Uzmanı</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54637D3B"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En fazla 50 Eğitim Kurumu ve eklentisinin kontrol 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7C812DC"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882DE8"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2D0ED1" w14:paraId="44357AC5" w14:textId="77777777">
        <w:tblPrEx>
          <w:tblCellMar>
            <w:top w:w="0" w:type="dxa"/>
            <w:bottom w:w="0" w:type="dxa"/>
          </w:tblCellMar>
        </w:tblPrEx>
        <w:tc>
          <w:tcPr>
            <w:tcW w:w="3402" w:type="dxa"/>
            <w:tcBorders>
              <w:left w:val="single" w:sz="4" w:space="0" w:color="000000"/>
              <w:bottom w:val="single" w:sz="4" w:space="0" w:color="000000"/>
            </w:tcBorders>
            <w:shd w:val="clear" w:color="auto" w:fill="auto"/>
            <w:tcMar>
              <w:top w:w="0" w:type="dxa"/>
              <w:left w:w="70" w:type="dxa"/>
              <w:bottom w:w="0" w:type="dxa"/>
              <w:right w:w="70" w:type="dxa"/>
            </w:tcMar>
          </w:tcPr>
          <w:p w14:paraId="7ACB6AE4" w14:textId="77777777" w:rsidR="002D0ED1" w:rsidRDefault="00377635">
            <w:pPr>
              <w:pStyle w:val="Standard"/>
              <w:widowControl w:val="0"/>
              <w:spacing w:before="120" w:after="240"/>
              <w:ind w:left="57"/>
              <w:jc w:val="both"/>
              <w:rPr>
                <w:color w:val="000000"/>
                <w:szCs w:val="24"/>
              </w:rPr>
            </w:pPr>
            <w:r>
              <w:rPr>
                <w:color w:val="000000"/>
                <w:szCs w:val="24"/>
              </w:rPr>
              <w:t>Çevre Mühendisi</w:t>
            </w:r>
          </w:p>
        </w:tc>
        <w:tc>
          <w:tcPr>
            <w:tcW w:w="2693" w:type="dxa"/>
            <w:tcBorders>
              <w:left w:val="single" w:sz="4" w:space="0" w:color="000000"/>
              <w:bottom w:val="single" w:sz="4" w:space="0" w:color="000000"/>
            </w:tcBorders>
            <w:shd w:val="clear" w:color="auto" w:fill="auto"/>
            <w:tcMar>
              <w:top w:w="0" w:type="dxa"/>
              <w:left w:w="70" w:type="dxa"/>
              <w:bottom w:w="0" w:type="dxa"/>
              <w:right w:w="70" w:type="dxa"/>
            </w:tcMar>
          </w:tcPr>
          <w:p w14:paraId="68D0A251" w14:textId="77777777" w:rsidR="002D0ED1" w:rsidRDefault="00377635">
            <w:pPr>
              <w:pStyle w:val="Footnote"/>
              <w:widowControl w:val="0"/>
              <w:spacing w:before="120" w:after="240" w:line="240" w:lineRule="auto"/>
              <w:jc w:val="both"/>
            </w:pPr>
            <w:r>
              <w:rPr>
                <w:rFonts w:ascii="Times New Roman" w:hAnsi="Times New Roman" w:cs="Times New Roman"/>
                <w:color w:val="000000"/>
                <w:sz w:val="24"/>
                <w:szCs w:val="24"/>
              </w:rPr>
              <w:t xml:space="preserve">En fazla 50 Eğitim Kurumu ve eklentisinin kontrol </w:t>
            </w:r>
            <w:r>
              <w:rPr>
                <w:rFonts w:ascii="Times New Roman" w:hAnsi="Times New Roman" w:cs="Times New Roman"/>
                <w:color w:val="000000"/>
                <w:sz w:val="24"/>
                <w:szCs w:val="24"/>
              </w:rPr>
              <w:t>edilmesi.</w:t>
            </w:r>
          </w:p>
        </w:tc>
        <w:tc>
          <w:tcPr>
            <w:tcW w:w="184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26EFDE76"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610F5" w14:textId="77777777" w:rsidR="002D0ED1" w:rsidRDefault="00377635">
            <w:pPr>
              <w:pStyle w:val="Footnote"/>
              <w:widowControl w:val="0"/>
              <w:spacing w:before="120" w:after="24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r>
    </w:tbl>
    <w:p w14:paraId="52B3A365" w14:textId="77777777" w:rsidR="002D0ED1" w:rsidRDefault="00377635">
      <w:pPr>
        <w:pStyle w:val="NormalWeb"/>
        <w:spacing w:before="120" w:after="240"/>
        <w:jc w:val="both"/>
      </w:pPr>
      <w:r>
        <w:rPr>
          <w:b/>
          <w:color w:val="000000"/>
        </w:rPr>
        <w:t>6.12)Kontrol Mühendisleri</w:t>
      </w:r>
      <w:r>
        <w:rPr>
          <w:color w:val="000000"/>
        </w:rPr>
        <w:t>:</w:t>
      </w:r>
    </w:p>
    <w:p w14:paraId="50902CA3" w14:textId="77777777" w:rsidR="002D0ED1" w:rsidRDefault="00377635">
      <w:pPr>
        <w:pStyle w:val="NormalWeb"/>
        <w:spacing w:before="120" w:after="240"/>
        <w:ind w:firstLine="567"/>
        <w:jc w:val="both"/>
      </w:pPr>
      <w:r>
        <w:rPr>
          <w:color w:val="000000"/>
        </w:rPr>
        <w:t xml:space="preserve">Kontrol ettikleri işlerin geçici kabul tutanakları İdare tarafından onaylanıncaya kadar iş başında bulundurulacaktır. Ancak her hangi bir sebepten şantiyede işlerin durduğunun tespitinde, merkezi veya yerel </w:t>
      </w:r>
      <w:r>
        <w:rPr>
          <w:color w:val="000000"/>
        </w:rPr>
        <w:t>yönetimlerce ilan edilen Pandemi koşullarından kaynaklanan işyeri/şantiye  kapatma durumlarında  veya fesih ve tasfiye süresi boyunca İdarenin yazılı izini ile belli süre için bölge kontrol teşkilatındaki elamanların şantiyede bulunmamasına izin verilebili</w:t>
      </w:r>
      <w:r>
        <w:rPr>
          <w:color w:val="000000"/>
        </w:rPr>
        <w:t xml:space="preserve">r.  </w:t>
      </w:r>
    </w:p>
    <w:p w14:paraId="460D45FA" w14:textId="77777777" w:rsidR="002D0ED1" w:rsidRDefault="00377635">
      <w:pPr>
        <w:pStyle w:val="NormalWeb"/>
        <w:spacing w:before="120" w:after="240"/>
        <w:ind w:firstLine="567"/>
        <w:jc w:val="both"/>
      </w:pPr>
      <w:r>
        <w:rPr>
          <w:color w:val="000000"/>
        </w:rPr>
        <w:t>Danışman Firma tarafından idareye bildirilen teknik personellerin (aktif çalışan / emekli)şahsi SGK hizmet dökümleri her hakediş dosyası içerisinde idareye sunulacaktır. Bildirilen teknik personellerin birden fazla firmada veya aynı proje kapsamındaki</w:t>
      </w:r>
      <w:r>
        <w:rPr>
          <w:color w:val="000000"/>
        </w:rPr>
        <w:t xml:space="preserve"> farklı guruplarda veya farklı SGK işyeri hesap numarası ile başka işyerlerinde çalıştırıldığının tespit edilmesi halinde yüklenici firma İdare tarafından yazılı olarak uyarılarak bir sonraki hakedişe kadar bu durumun giderilmesi istenecektir. İdarenin yaz</w:t>
      </w:r>
      <w:r>
        <w:rPr>
          <w:color w:val="000000"/>
        </w:rPr>
        <w:t>ılı ihtarından sonra düzenlenen ilk hakedişte de aynı durumun (farklı SGK işyeri hesap numarası ile başka işyerlerinde çalışılma vb.) devam etmesi halinde şartnamenin ilgili maddeleri gereğince ceza uygulanacaktır. Daha önce uyarılan personel için aynı dur</w:t>
      </w:r>
      <w:r>
        <w:rPr>
          <w:color w:val="000000"/>
        </w:rPr>
        <w:t>umun 2 den fazla tekrar edilmesi halinde uyarmaksızın şartnamenin ilgili maddesince cezai işlem yapılacaktır.</w:t>
      </w:r>
    </w:p>
    <w:p w14:paraId="06425CB8" w14:textId="77777777" w:rsidR="002D0ED1" w:rsidRDefault="00377635">
      <w:pPr>
        <w:pStyle w:val="NormalWeb"/>
        <w:spacing w:before="120" w:after="240"/>
        <w:ind w:firstLine="567"/>
        <w:jc w:val="both"/>
        <w:rPr>
          <w:color w:val="000000"/>
        </w:rPr>
      </w:pPr>
      <w:r>
        <w:rPr>
          <w:color w:val="000000"/>
        </w:rPr>
        <w:t>Danışman merkez teşkilatında görev alacak personeli teknik personel bildirimi kapsamında İdareye sunacaktır. Kontrol amirleri ve Kontrol teşkilatı</w:t>
      </w:r>
      <w:r>
        <w:rPr>
          <w:color w:val="000000"/>
        </w:rPr>
        <w:t xml:space="preserve">ndaki elemanlar ise, yapım müteahhitlerine yer teslimi yapıldığı tarihte 6.11.3 tablosunda verilen sınırlar doğrultusunda Danışmanın bünyesinde çalışmaya başlayıp son işin geçici kabul tutanağı İdare tarafından onaylandığı tarihe kadar devam edecektir. Bu </w:t>
      </w:r>
      <w:r>
        <w:rPr>
          <w:color w:val="000000"/>
        </w:rPr>
        <w:t>kişilerin bu tarihte çalışıyor oldukları SGK belgeleri ile tevsik edilecektir. Aksi durumda bu şartnamedeki cezai müeyyideler uygulanır. İstenilen şartları taşımayan teknik elemanlar çalıştırılmamış sayılır ve bu şartnamede belirtilen cezai müeyyideler uyg</w:t>
      </w:r>
      <w:r>
        <w:rPr>
          <w:color w:val="000000"/>
        </w:rPr>
        <w:t>ulanır.</w:t>
      </w:r>
    </w:p>
    <w:p w14:paraId="3AEBAA9A" w14:textId="77777777" w:rsidR="002D0ED1" w:rsidRDefault="00377635">
      <w:pPr>
        <w:pStyle w:val="NormalWeb"/>
        <w:spacing w:before="120" w:after="240"/>
        <w:jc w:val="both"/>
      </w:pPr>
      <w:r>
        <w:rPr>
          <w:b/>
          <w:color w:val="000000"/>
        </w:rPr>
        <w:lastRenderedPageBreak/>
        <w:t>6.13)</w:t>
      </w:r>
      <w:r>
        <w:rPr>
          <w:color w:val="000000"/>
        </w:rPr>
        <w:t xml:space="preserve"> Danışmanın merkez teşkilatındaki proje müdürü (Sorumlu Müdür/İnşaat Müh.), proje müdür yardımcısı Mimar, mimar,  inşaat mühendisi, makine mühendisi, elektrik mühendisi ve raportörler iş süresi veya gerekmesi halinde uzatılmış iş süresi bitimi</w:t>
      </w:r>
      <w:r>
        <w:rPr>
          <w:color w:val="000000"/>
        </w:rPr>
        <w:t xml:space="preserve">ne kadar Danışman bünyesinde çalıştırılacaktır. Proje müdür yardımcısı( mimar), Peyzaj Mimarı, Jeoloji Mühendisi, Çevre Mühendisi ve İş Güvenliği Uzmanı olarak görevlendirecekleri personeller ise Danışmanın sözleşme imzalanmasıyla ile göreve başlayıp, son </w:t>
      </w:r>
      <w:r>
        <w:rPr>
          <w:color w:val="000000"/>
        </w:rPr>
        <w:t>işin geçici kabul tutanağı İdare tarafından onaylandığı tarihe kadar devam edecektir.</w:t>
      </w:r>
    </w:p>
    <w:p w14:paraId="7DFCB2C7" w14:textId="77777777" w:rsidR="002D0ED1" w:rsidRDefault="00377635">
      <w:pPr>
        <w:pStyle w:val="Textbody"/>
        <w:widowControl w:val="0"/>
        <w:spacing w:before="120" w:after="240"/>
      </w:pPr>
      <w:r>
        <w:rPr>
          <w:szCs w:val="24"/>
        </w:rPr>
        <w:t>6.14)</w:t>
      </w:r>
      <w:r>
        <w:rPr>
          <w:b w:val="0"/>
          <w:bCs/>
          <w:szCs w:val="24"/>
        </w:rPr>
        <w:t xml:space="preserve"> Danışman Firmanın kendi hakedişinde  Sosyal Güvenlik Kurumu prim borcunun olmadığına dair belge sunulacaktır.</w:t>
      </w:r>
    </w:p>
    <w:p w14:paraId="62637E84" w14:textId="77777777" w:rsidR="002D0ED1" w:rsidRDefault="00377635">
      <w:pPr>
        <w:pStyle w:val="Textbody"/>
        <w:widowControl w:val="0"/>
        <w:spacing w:before="120" w:after="240"/>
      </w:pPr>
      <w:r>
        <w:rPr>
          <w:bCs/>
          <w:szCs w:val="24"/>
        </w:rPr>
        <w:t>6.15)</w:t>
      </w:r>
      <w:r>
        <w:rPr>
          <w:b w:val="0"/>
          <w:bCs/>
          <w:szCs w:val="24"/>
        </w:rPr>
        <w:t xml:space="preserve"> Danışman Firma, Merkez ve Kontrol teşkilatında i</w:t>
      </w:r>
      <w:r>
        <w:rPr>
          <w:b w:val="0"/>
          <w:bCs/>
          <w:szCs w:val="24"/>
        </w:rPr>
        <w:t xml:space="preserve">stihdam ettiği tüm teknik personellerin maaşlarını </w:t>
      </w:r>
      <w:r>
        <w:rPr>
          <w:rStyle w:val="StrongEmphasis"/>
          <w:bCs w:val="0"/>
          <w:szCs w:val="24"/>
        </w:rPr>
        <w:t>TMMOB’nın mühendis, mimar, şehir plancılar için her yıl yayımlamış olduğu asgari ücretten aşağı maaş ile istihdam edemez.</w:t>
      </w:r>
    </w:p>
    <w:p w14:paraId="1DF98278" w14:textId="77777777" w:rsidR="002D0ED1" w:rsidRDefault="00377635">
      <w:pPr>
        <w:pStyle w:val="Balk2"/>
        <w:spacing w:before="120" w:after="240"/>
        <w:jc w:val="both"/>
      </w:pPr>
      <w:r>
        <w:rPr>
          <w:szCs w:val="24"/>
        </w:rPr>
        <w:t>MADDE 7 - MALİ SORUMLULUK</w:t>
      </w:r>
      <w:r>
        <w:rPr>
          <w:bCs/>
          <w:szCs w:val="24"/>
        </w:rPr>
        <w:t xml:space="preserve"> - CEZALAR VE KESİNTİLER</w:t>
      </w:r>
    </w:p>
    <w:p w14:paraId="080EFA62" w14:textId="77777777" w:rsidR="002D0ED1" w:rsidRDefault="00377635">
      <w:pPr>
        <w:pStyle w:val="Standard"/>
        <w:widowControl w:val="0"/>
        <w:spacing w:before="120" w:after="240"/>
        <w:jc w:val="both"/>
      </w:pPr>
      <w:r>
        <w:rPr>
          <w:b/>
          <w:bCs/>
          <w:szCs w:val="24"/>
        </w:rPr>
        <w:t>7.1)</w:t>
      </w:r>
      <w:r>
        <w:rPr>
          <w:szCs w:val="24"/>
        </w:rPr>
        <w:t xml:space="preserve"> Teklif İsteme Dokümanı Bölüm</w:t>
      </w:r>
      <w:r>
        <w:rPr>
          <w:szCs w:val="24"/>
        </w:rPr>
        <w:t xml:space="preserve"> III Sözleşme Özel Koşulları Madde 3.4  b)’ de yer almaktadır.</w:t>
      </w:r>
    </w:p>
    <w:p w14:paraId="41A82B56" w14:textId="77777777" w:rsidR="002D0ED1" w:rsidRDefault="002D0ED1">
      <w:pPr>
        <w:pStyle w:val="Standard"/>
        <w:tabs>
          <w:tab w:val="left" w:pos="708"/>
          <w:tab w:val="left" w:pos="1741"/>
        </w:tabs>
        <w:spacing w:before="120" w:after="240"/>
        <w:jc w:val="both"/>
        <w:rPr>
          <w:szCs w:val="24"/>
          <w:shd w:val="clear" w:color="auto" w:fill="00FFFF"/>
        </w:rPr>
      </w:pPr>
    </w:p>
    <w:p w14:paraId="6B9362BF" w14:textId="77777777" w:rsidR="002D0ED1" w:rsidRDefault="00377635">
      <w:pPr>
        <w:pStyle w:val="Balk2"/>
        <w:widowControl w:val="0"/>
        <w:spacing w:before="120" w:after="240"/>
        <w:jc w:val="both"/>
        <w:rPr>
          <w:szCs w:val="24"/>
        </w:rPr>
      </w:pPr>
      <w:r>
        <w:rPr>
          <w:szCs w:val="24"/>
        </w:rPr>
        <w:t xml:space="preserve">MADDE 8- İŞ PROGRAMI   </w:t>
      </w:r>
    </w:p>
    <w:p w14:paraId="104037CB" w14:textId="77777777" w:rsidR="002D0ED1" w:rsidRDefault="00377635">
      <w:pPr>
        <w:pStyle w:val="Standard"/>
        <w:widowControl w:val="0"/>
        <w:spacing w:before="120" w:after="240"/>
        <w:jc w:val="both"/>
      </w:pPr>
      <w:r>
        <w:rPr>
          <w:b/>
          <w:bCs/>
          <w:szCs w:val="24"/>
        </w:rPr>
        <w:t>8.1)</w:t>
      </w:r>
      <w:r>
        <w:rPr>
          <w:szCs w:val="24"/>
        </w:rPr>
        <w:t xml:space="preserve"> </w:t>
      </w:r>
      <w:r>
        <w:rPr>
          <w:bCs/>
          <w:szCs w:val="24"/>
        </w:rPr>
        <w:t>Danışman</w:t>
      </w:r>
      <w:r>
        <w:rPr>
          <w:szCs w:val="24"/>
        </w:rPr>
        <w:t xml:space="preserve"> yer teslim tarihinden itibaren 15 (Onbeş) iş günü içinde ön iş programı hazırlayacak ve başlangıç raporu ile birlikte İdareye verecektir.  Danışman ve İda</w:t>
      </w:r>
      <w:r>
        <w:rPr>
          <w:szCs w:val="24"/>
        </w:rPr>
        <w:t>renin  müşterek mutabakatı ile iş programında değişiklikler yapılabilir. İş programında yapılacak değişiklikler İdare onayından sonra yürürlüğe girer</w:t>
      </w:r>
    </w:p>
    <w:p w14:paraId="0AA92AB6" w14:textId="77777777" w:rsidR="002D0ED1" w:rsidRDefault="00377635">
      <w:pPr>
        <w:pStyle w:val="Standard"/>
        <w:widowControl w:val="0"/>
        <w:spacing w:before="120" w:after="240"/>
        <w:jc w:val="both"/>
      </w:pPr>
      <w:r>
        <w:rPr>
          <w:b/>
          <w:bCs/>
          <w:szCs w:val="24"/>
        </w:rPr>
        <w:t>8.2)</w:t>
      </w:r>
      <w:r>
        <w:rPr>
          <w:szCs w:val="24"/>
        </w:rPr>
        <w:t xml:space="preserve"> İdare, Danışmanın düzenleyerek onay için sunduğu programı en çok 10 (On) gün içinde onaylamak zorunda</w:t>
      </w:r>
      <w:r>
        <w:rPr>
          <w:szCs w:val="24"/>
        </w:rPr>
        <w:t>dır.</w:t>
      </w:r>
    </w:p>
    <w:p w14:paraId="16D831EE" w14:textId="77777777" w:rsidR="002D0ED1" w:rsidRDefault="00377635">
      <w:pPr>
        <w:pStyle w:val="Standard"/>
        <w:widowControl w:val="0"/>
        <w:spacing w:before="120" w:after="240"/>
        <w:jc w:val="both"/>
      </w:pPr>
      <w:r>
        <w:rPr>
          <w:b/>
          <w:bCs/>
          <w:szCs w:val="24"/>
        </w:rPr>
        <w:t>8.3)</w:t>
      </w:r>
      <w:r>
        <w:rPr>
          <w:szCs w:val="24"/>
        </w:rPr>
        <w:t xml:space="preserve"> Danışman ayrıca sözleşme konusu işi yürüteceği organizasyon şemasını iş programının onaylanmasından itibaren en çok 10 (On) iş günü içinde İdare onayına sunacaktır.</w:t>
      </w:r>
    </w:p>
    <w:p w14:paraId="7F003892" w14:textId="77777777" w:rsidR="002D0ED1" w:rsidRDefault="00377635">
      <w:pPr>
        <w:pStyle w:val="Standard"/>
        <w:widowControl w:val="0"/>
        <w:spacing w:before="120" w:after="240"/>
        <w:jc w:val="both"/>
      </w:pPr>
      <w:r>
        <w:rPr>
          <w:b/>
          <w:bCs/>
          <w:szCs w:val="24"/>
        </w:rPr>
        <w:t>8.4)</w:t>
      </w:r>
      <w:r>
        <w:rPr>
          <w:szCs w:val="24"/>
        </w:rPr>
        <w:t xml:space="preserve"> İş programına göre iş bazında projelerin hazırlanarak ihale edilmesi </w:t>
      </w:r>
      <w:r>
        <w:rPr>
          <w:szCs w:val="24"/>
        </w:rPr>
        <w:t>için ön görülen azami süre 90 gündür. Projelerin bu süre içerisinde tamamlanmaması halinde Teklif İsteme Dokümanı Bölüm III Sözleşme Özel Koşulları Madde 3.4  b) 22. maddesinde belirtilen cezai müeyyide uygulanır.</w:t>
      </w:r>
    </w:p>
    <w:p w14:paraId="46873352" w14:textId="77777777" w:rsidR="002D0ED1" w:rsidRDefault="00377635">
      <w:pPr>
        <w:pStyle w:val="Standard"/>
        <w:widowControl w:val="0"/>
        <w:spacing w:before="120" w:after="240"/>
        <w:jc w:val="both"/>
      </w:pPr>
      <w:r>
        <w:rPr>
          <w:b/>
          <w:szCs w:val="24"/>
        </w:rPr>
        <w:t>8.5)</w:t>
      </w:r>
      <w:r>
        <w:rPr>
          <w:szCs w:val="24"/>
        </w:rPr>
        <w:t xml:space="preserve"> Danışmanın şantiye kadrosunun mesai g</w:t>
      </w:r>
      <w:r>
        <w:rPr>
          <w:szCs w:val="24"/>
        </w:rPr>
        <w:t>ün ve saatleri İş Kanununa uygun olmakla beraber işin gereği bayram, tatil ve sair günlerde fazla mesai yapılabilecek, bundan dolayı Danışman herhangi bir hak ve talepte bulunamayacaktır.</w:t>
      </w:r>
    </w:p>
    <w:p w14:paraId="4BC8BB69" w14:textId="77777777" w:rsidR="002D0ED1" w:rsidRDefault="00377635">
      <w:pPr>
        <w:pStyle w:val="Balk2"/>
        <w:widowControl w:val="0"/>
        <w:spacing w:before="120" w:after="240"/>
        <w:jc w:val="both"/>
        <w:rPr>
          <w:szCs w:val="24"/>
        </w:rPr>
      </w:pPr>
      <w:r>
        <w:rPr>
          <w:szCs w:val="24"/>
        </w:rPr>
        <w:t xml:space="preserve">MADDE 9- ÖDEMELER   </w:t>
      </w:r>
    </w:p>
    <w:p w14:paraId="6ECA9730" w14:textId="77777777" w:rsidR="002D0ED1" w:rsidRDefault="00377635">
      <w:pPr>
        <w:pStyle w:val="Textbody"/>
        <w:widowControl w:val="0"/>
        <w:spacing w:before="120" w:after="240"/>
      </w:pPr>
      <w:r>
        <w:rPr>
          <w:szCs w:val="24"/>
        </w:rPr>
        <w:t xml:space="preserve">9.1) </w:t>
      </w:r>
      <w:r>
        <w:rPr>
          <w:b w:val="0"/>
          <w:szCs w:val="24"/>
        </w:rPr>
        <w:t>Danışmana</w:t>
      </w:r>
      <w:r>
        <w:rPr>
          <w:b w:val="0"/>
          <w:bCs/>
          <w:szCs w:val="24"/>
        </w:rPr>
        <w:t xml:space="preserve"> yapılacak </w:t>
      </w:r>
      <w:bookmarkStart w:id="3" w:name="_Hlk57741196"/>
      <w:r>
        <w:rPr>
          <w:b w:val="0"/>
          <w:bCs/>
          <w:szCs w:val="24"/>
        </w:rPr>
        <w:t>Ödemeler Sözleşme ve S</w:t>
      </w:r>
      <w:r>
        <w:rPr>
          <w:b w:val="0"/>
          <w:bCs/>
          <w:szCs w:val="24"/>
        </w:rPr>
        <w:t>özleşme Özel Özel Koşullarında Madde 6 altında  belirtildiği şekilde olacaktı</w:t>
      </w:r>
      <w:bookmarkEnd w:id="3"/>
      <w:r>
        <w:rPr>
          <w:b w:val="0"/>
          <w:bCs/>
          <w:szCs w:val="24"/>
        </w:rPr>
        <w:t>r.</w:t>
      </w:r>
    </w:p>
    <w:p w14:paraId="6D1709CA" w14:textId="77777777" w:rsidR="002D0ED1" w:rsidRDefault="00377635">
      <w:pPr>
        <w:pStyle w:val="Textbody"/>
        <w:widowControl w:val="0"/>
        <w:spacing w:before="120" w:after="240"/>
      </w:pPr>
      <w:r>
        <w:rPr>
          <w:szCs w:val="24"/>
        </w:rPr>
        <w:t>9.1.1)</w:t>
      </w:r>
      <w:r>
        <w:rPr>
          <w:b w:val="0"/>
          <w:bCs/>
          <w:szCs w:val="24"/>
        </w:rPr>
        <w:t xml:space="preserve"> </w:t>
      </w:r>
      <w:r>
        <w:rPr>
          <w:bCs/>
          <w:szCs w:val="24"/>
        </w:rPr>
        <w:t xml:space="preserve"> İhale Dosyası (Teknik Şartname, projeler ve ekleri ) Hazırlama Bedeli Hesaplama (İhale öncesi işler)  :</w:t>
      </w:r>
    </w:p>
    <w:p w14:paraId="27DF863E" w14:textId="77777777" w:rsidR="002D0ED1" w:rsidRDefault="00377635">
      <w:pPr>
        <w:pStyle w:val="Textbody"/>
        <w:widowControl w:val="0"/>
        <w:spacing w:before="120" w:after="240"/>
      </w:pPr>
      <w:bookmarkStart w:id="4" w:name="_Hlk57741241"/>
      <w:r>
        <w:rPr>
          <w:b w:val="0"/>
          <w:bCs/>
          <w:szCs w:val="24"/>
        </w:rPr>
        <w:t>Ödemeler Götürü bedel üzerinden Sözleşme ve eklerinde belirtildi</w:t>
      </w:r>
      <w:r>
        <w:rPr>
          <w:b w:val="0"/>
          <w:bCs/>
          <w:szCs w:val="24"/>
        </w:rPr>
        <w:t>ği şekilde</w:t>
      </w:r>
      <w:bookmarkEnd w:id="4"/>
      <w:r>
        <w:rPr>
          <w:b w:val="0"/>
          <w:bCs/>
          <w:szCs w:val="24"/>
        </w:rPr>
        <w:t xml:space="preserve"> yapılacaktır</w:t>
      </w:r>
    </w:p>
    <w:p w14:paraId="452DB5BD" w14:textId="77777777" w:rsidR="002D0ED1" w:rsidRDefault="00377635">
      <w:pPr>
        <w:pStyle w:val="Textbody"/>
        <w:widowControl w:val="0"/>
        <w:spacing w:before="120" w:after="240"/>
      </w:pPr>
      <w:r>
        <w:rPr>
          <w:szCs w:val="24"/>
        </w:rPr>
        <w:t>9.1.2)</w:t>
      </w:r>
      <w:r>
        <w:rPr>
          <w:b w:val="0"/>
          <w:bCs/>
          <w:szCs w:val="24"/>
        </w:rPr>
        <w:t xml:space="preserve"> </w:t>
      </w:r>
      <w:r>
        <w:rPr>
          <w:bCs/>
          <w:szCs w:val="24"/>
        </w:rPr>
        <w:t>Kontrollük Hizmeti (İhale sonrası işler)   :</w:t>
      </w:r>
    </w:p>
    <w:p w14:paraId="05A1FCDD" w14:textId="77777777" w:rsidR="002D0ED1" w:rsidRDefault="00377635">
      <w:pPr>
        <w:pStyle w:val="Textbody"/>
        <w:widowControl w:val="0"/>
        <w:spacing w:before="120" w:after="240"/>
        <w:rPr>
          <w:b w:val="0"/>
          <w:bCs/>
          <w:szCs w:val="24"/>
        </w:rPr>
      </w:pPr>
      <w:r>
        <w:rPr>
          <w:b w:val="0"/>
          <w:bCs/>
          <w:szCs w:val="24"/>
        </w:rPr>
        <w:t xml:space="preserve">Ödemeler Sözleşme ve eklerinde belirtildiği şekilde birim fiyat bazlı olarak yapılacaktır.  </w:t>
      </w:r>
    </w:p>
    <w:p w14:paraId="326E5EA9" w14:textId="77777777" w:rsidR="002D0ED1" w:rsidRDefault="00377635">
      <w:pPr>
        <w:pStyle w:val="Textbody"/>
        <w:widowControl w:val="0"/>
        <w:spacing w:before="120" w:after="240"/>
      </w:pPr>
      <w:r>
        <w:rPr>
          <w:szCs w:val="24"/>
        </w:rPr>
        <w:t>9.2)</w:t>
      </w:r>
      <w:r>
        <w:rPr>
          <w:bCs/>
          <w:szCs w:val="24"/>
        </w:rPr>
        <w:t xml:space="preserve"> Ara Ödemeler:</w:t>
      </w:r>
    </w:p>
    <w:p w14:paraId="4F3251F6" w14:textId="77777777" w:rsidR="002D0ED1" w:rsidRDefault="00377635">
      <w:pPr>
        <w:pStyle w:val="Textbody"/>
        <w:widowControl w:val="0"/>
        <w:spacing w:before="120" w:after="240"/>
      </w:pPr>
      <w:r>
        <w:rPr>
          <w:bCs/>
          <w:szCs w:val="24"/>
        </w:rPr>
        <w:lastRenderedPageBreak/>
        <w:t xml:space="preserve">9.2.1) </w:t>
      </w:r>
      <w:r>
        <w:rPr>
          <w:b w:val="0"/>
          <w:bCs/>
          <w:szCs w:val="24"/>
        </w:rPr>
        <w:t xml:space="preserve">Sözleşme ve eklerinde belirtildiği şekilde </w:t>
      </w:r>
      <w:r>
        <w:rPr>
          <w:b w:val="0"/>
          <w:bCs/>
          <w:szCs w:val="24"/>
        </w:rPr>
        <w:t>yapılacaktır</w:t>
      </w:r>
    </w:p>
    <w:p w14:paraId="587F18AB" w14:textId="77777777" w:rsidR="002D0ED1" w:rsidRDefault="00377635">
      <w:pPr>
        <w:pStyle w:val="Textbody"/>
        <w:widowControl w:val="0"/>
        <w:spacing w:before="120" w:after="240"/>
      </w:pPr>
      <w:r>
        <w:rPr>
          <w:szCs w:val="24"/>
        </w:rPr>
        <w:t xml:space="preserve">MADDE 10-HAKEDİŞLER:   </w:t>
      </w:r>
    </w:p>
    <w:p w14:paraId="1EE22AD8" w14:textId="77777777" w:rsidR="002D0ED1" w:rsidRDefault="00377635">
      <w:pPr>
        <w:pStyle w:val="Standard"/>
        <w:widowControl w:val="0"/>
        <w:spacing w:before="120" w:after="240"/>
        <w:jc w:val="both"/>
      </w:pPr>
      <w:r>
        <w:rPr>
          <w:b/>
          <w:bCs/>
          <w:szCs w:val="24"/>
        </w:rPr>
        <w:t>10.1)</w:t>
      </w:r>
      <w:r>
        <w:rPr>
          <w:szCs w:val="24"/>
        </w:rPr>
        <w:t xml:space="preserve"> Danışmanın bu sözleşme hükümlerine uygun olarak yerine getirdiği hizmetlerden doğan alacakları,  Sözleşmenin ve Sözleşme Özel Koşullarının 6.4 Maddesi ve alt paragraflarında     belirtilen esaslara göre düzenlenec</w:t>
      </w:r>
      <w:r>
        <w:rPr>
          <w:szCs w:val="24"/>
        </w:rPr>
        <w:t>ek hakediş raporları ile tespit edilir ve sözleşme hükümlerine göre ödenir.</w:t>
      </w:r>
    </w:p>
    <w:p w14:paraId="65926853" w14:textId="77777777" w:rsidR="002D0ED1" w:rsidRDefault="00377635">
      <w:pPr>
        <w:pStyle w:val="Standard"/>
        <w:widowControl w:val="0"/>
        <w:spacing w:before="120" w:after="240"/>
        <w:jc w:val="both"/>
      </w:pPr>
      <w:r>
        <w:rPr>
          <w:b/>
          <w:bCs/>
          <w:szCs w:val="24"/>
        </w:rPr>
        <w:t>MADDE 11- İŞLERİN MUAYENESİ VE GECİÇİ KABUL TEKLİF BELGESİ SUNULMASI:</w:t>
      </w:r>
    </w:p>
    <w:p w14:paraId="3CB91969" w14:textId="77777777" w:rsidR="002D0ED1" w:rsidRDefault="00377635">
      <w:pPr>
        <w:pStyle w:val="Standard"/>
        <w:spacing w:before="120" w:after="240"/>
        <w:ind w:firstLine="567"/>
        <w:jc w:val="both"/>
      </w:pPr>
      <w:r>
        <w:rPr>
          <w:szCs w:val="24"/>
        </w:rPr>
        <w:t xml:space="preserve">Kurulu Tesis  (as-built) projeleri yüklenici tarafından bedelsiz yapılarak geçici Kabulden en geç 7(yedi) gün </w:t>
      </w:r>
      <w:r>
        <w:rPr>
          <w:szCs w:val="24"/>
        </w:rPr>
        <w:t>önce 3 takım ozalit kopya, 3 takım CD’ye sayısal ortamda kaydedilmiş vaziyette İdareye verilmek üzere Danışmana teslim edilecektir. İdarece istenilmesi halinde hazırlanacak olan bilgi, belge veya projeler dijital ortamda elektronik imzalı olarak sunulacakt</w:t>
      </w:r>
      <w:r>
        <w:rPr>
          <w:szCs w:val="24"/>
        </w:rPr>
        <w:t>ır. Danışman firmada bu projelerin tamamlandığına dair, İdareye bilgi verecektir. Danışman firma ilgili şartlar yerine getirilmeden geçici kabul teklifini İdareye sunamaz. Geçici kabul teklif belgesinde Danışman, geçici kabule katılacak kendi ve yüklenicin</w:t>
      </w:r>
      <w:r>
        <w:rPr>
          <w:szCs w:val="24"/>
        </w:rPr>
        <w:t>in elemanlarını belirtir. Geçici kabul, kesin kabul, fesih ve tasfiye işleri “ Yapım İşleri Genel Şartnamesi “ hükümlerinde belirtilen şekilde Danışmanca hazırlanarak imzalanır, İdarece uygun görülmesi halinde onaylanır.</w:t>
      </w:r>
    </w:p>
    <w:p w14:paraId="2410A225" w14:textId="77777777" w:rsidR="002D0ED1" w:rsidRDefault="00377635">
      <w:pPr>
        <w:pStyle w:val="Textbodyindent"/>
        <w:spacing w:before="120" w:line="240" w:lineRule="auto"/>
        <w:ind w:left="0" w:firstLine="567"/>
        <w:rPr>
          <w:rFonts w:ascii="Times New Roman" w:hAnsi="Times New Roman" w:cs="Times New Roman"/>
          <w:szCs w:val="24"/>
        </w:rPr>
      </w:pPr>
      <w:r>
        <w:rPr>
          <w:rFonts w:ascii="Times New Roman" w:hAnsi="Times New Roman" w:cs="Times New Roman"/>
          <w:szCs w:val="24"/>
        </w:rPr>
        <w:t>Kesin kabul ile geçici kabul arasın</w:t>
      </w:r>
      <w:r>
        <w:rPr>
          <w:rFonts w:ascii="Times New Roman" w:hAnsi="Times New Roman" w:cs="Times New Roman"/>
          <w:szCs w:val="24"/>
        </w:rPr>
        <w:t>da geçen süre içinde ortaya imalattan çıkan eksik, kusurlu ve noksan işlerin yapılmasında ve gereken işlerden de ayrıca Danışman teknik Danışmanlık hizmetini vermekle sorumludur.</w:t>
      </w:r>
    </w:p>
    <w:p w14:paraId="2D29267B" w14:textId="77777777" w:rsidR="002D0ED1" w:rsidRDefault="00377635">
      <w:pPr>
        <w:pStyle w:val="BodyText211"/>
        <w:widowControl w:val="0"/>
        <w:spacing w:before="120" w:after="240"/>
      </w:pPr>
      <w:r>
        <w:rPr>
          <w:b/>
          <w:bCs/>
          <w:szCs w:val="24"/>
        </w:rPr>
        <w:t>MADDE 12-</w:t>
      </w:r>
      <w:r>
        <w:rPr>
          <w:szCs w:val="24"/>
        </w:rPr>
        <w:t xml:space="preserve">  Danışman firma; sözleşme konusu işlerin yapım işlerini alan yüklen</w:t>
      </w:r>
      <w:r>
        <w:rPr>
          <w:szCs w:val="24"/>
        </w:rPr>
        <w:t>ici (Müteahhit firma) firmaya İdare tarafından verilen bütün şartname, sözleşme ve sözleşme eki olan tüm projeleri, mahal listelerini ve ilgili tüm ihale konusu belgeleri inceleyerek yapılan işlerin sözleşme ve eklerine  uygunluğunu değerlendirerek olumsuz</w:t>
      </w:r>
      <w:r>
        <w:rPr>
          <w:szCs w:val="24"/>
        </w:rPr>
        <w:t>lukları rapor edecektir. İmalatın kalite ve nitelik yönünden tüm ihale dokümanlarına, şartnamelere uygunluğunu denetleyerek İdare adına müteahhide gerekli uyariları sözlü ve yazılı olarak yapmak  zorundadır. İmalatlardaki tüm eksik ve kusurlu işler ile yap</w:t>
      </w:r>
      <w:r>
        <w:rPr>
          <w:szCs w:val="24"/>
        </w:rPr>
        <w:t>ılması gerektiği halde yapılmayan imalatlardan Müteahhide gerekli yazılı uyarıları yapmadığı ve İdareye yazılı olarak olumsuzlukları raporlamadığı taktirde Müteahhitle birlikte Müteselsilsen sorumludur. Bu konuda İdarenin ilgili şartname dokümanlarda belir</w:t>
      </w:r>
      <w:r>
        <w:rPr>
          <w:szCs w:val="24"/>
        </w:rPr>
        <w:t>tilen-belirtilmeyen uygulanacak cezai hükümlülükleri iş bu sözleşmeyi imzalamakla  kabul eder.</w:t>
      </w:r>
    </w:p>
    <w:p w14:paraId="1EB609A3" w14:textId="77777777" w:rsidR="002D0ED1" w:rsidRDefault="00377635">
      <w:pPr>
        <w:pStyle w:val="Standard"/>
        <w:spacing w:before="120" w:after="240"/>
        <w:jc w:val="both"/>
      </w:pPr>
      <w:r>
        <w:rPr>
          <w:b/>
          <w:bCs/>
          <w:szCs w:val="24"/>
        </w:rPr>
        <w:t>MADDE 13-</w:t>
      </w:r>
      <w:r>
        <w:rPr>
          <w:szCs w:val="24"/>
        </w:rPr>
        <w:t xml:space="preserve">  Yer tesliminden itibaren en geç (15) on beş takvim iş günü içinde Müteahhit tarafından hazırlanan vaziyet planına uygun şantiye binası ve şantiye çevr</w:t>
      </w:r>
      <w:r>
        <w:rPr>
          <w:szCs w:val="24"/>
        </w:rPr>
        <w:t>e düzenlenmesi projelerini ve eklerini en geç (10) on gün içinde onaylayarak İdareye sunar.</w:t>
      </w:r>
    </w:p>
    <w:p w14:paraId="489C7A98" w14:textId="77777777" w:rsidR="002D0ED1" w:rsidRDefault="00377635">
      <w:pPr>
        <w:pStyle w:val="Standard"/>
        <w:spacing w:before="120" w:after="240"/>
        <w:jc w:val="both"/>
      </w:pPr>
      <w:r>
        <w:rPr>
          <w:b/>
          <w:bCs/>
          <w:szCs w:val="24"/>
        </w:rPr>
        <w:t>MADDE 14-</w:t>
      </w:r>
      <w:r>
        <w:rPr>
          <w:szCs w:val="24"/>
        </w:rPr>
        <w:t xml:space="preserve"> Müteahhide yapılan yer teslim tarihinden itibaren (5) beş gün içinde müteahhidin teknik kadrosunun ve donanımının neler olduğunu Danışman bir yazı ile müt</w:t>
      </w:r>
      <w:r>
        <w:rPr>
          <w:szCs w:val="24"/>
        </w:rPr>
        <w:t>eahhitten ister ve gerekli tüm belgeleri ilgili periyodik rapor ekinde İdareye sunar.</w:t>
      </w:r>
    </w:p>
    <w:p w14:paraId="361804E4" w14:textId="77777777" w:rsidR="002D0ED1" w:rsidRDefault="00377635">
      <w:pPr>
        <w:pStyle w:val="Standard"/>
        <w:spacing w:before="120" w:after="240"/>
        <w:jc w:val="both"/>
      </w:pPr>
      <w:r>
        <w:rPr>
          <w:b/>
          <w:bCs/>
          <w:szCs w:val="24"/>
        </w:rPr>
        <w:t>MADDE 15-</w:t>
      </w:r>
      <w:r>
        <w:rPr>
          <w:szCs w:val="24"/>
        </w:rPr>
        <w:t xml:space="preserve"> Danışmalık hizmetlerinin sunulduğu her şantiyede, Müteahhidin inşaatta kullanacağı onaylı inşaat ve tesisat malzemelerinin (Mahal listeleri ve şartnamelere uygu</w:t>
      </w:r>
      <w:r>
        <w:rPr>
          <w:szCs w:val="24"/>
        </w:rPr>
        <w:t>n malzemeler) numunelerini, tanıtım broşürlerini, kataloglarını, garanti belgelerini, kullanma kılavuzlarını, yetkili bayilerin iletişim bilgilerini vb. ile İdarenin istediği diğer belgeleri, projeleri, şartnameleri, dokümanları düzenli bir şekilde bulundu</w:t>
      </w:r>
      <w:r>
        <w:rPr>
          <w:szCs w:val="24"/>
        </w:rPr>
        <w:t>rmakla yükümlüdür.</w:t>
      </w:r>
    </w:p>
    <w:p w14:paraId="52807957" w14:textId="77777777" w:rsidR="002D0ED1" w:rsidRDefault="00377635">
      <w:pPr>
        <w:pStyle w:val="Standard"/>
        <w:spacing w:before="120" w:after="240"/>
        <w:jc w:val="both"/>
      </w:pPr>
      <w:r>
        <w:rPr>
          <w:b/>
          <w:bCs/>
          <w:szCs w:val="24"/>
        </w:rPr>
        <w:t>MADDE 16-</w:t>
      </w:r>
      <w:r>
        <w:rPr>
          <w:szCs w:val="24"/>
        </w:rPr>
        <w:t xml:space="preserve">  Danışmanın onaylaması ile İdareye sunulan ara hakedişlere konulacak inşaat seyrini anlatan fotoğraflarda: ilgili imalat detayları, çekildiği tarih,  ilgili kontrol elemanın isim ve imzası, müteahhidin şantiye şefinin, sorumlu </w:t>
      </w:r>
      <w:r>
        <w:rPr>
          <w:szCs w:val="24"/>
        </w:rPr>
        <w:t xml:space="preserve">proje müdürünün (Sorumlu Müdür) isim ve imzası bulunacaktır. İlgili hakedişte ödemeye esas metrajları açıkça yazılacak,   imalat detaylarınının  yerden çekilmiş (sağda, solda, ön ve arkada) genel fotoğrafları  13*17 ebadında verilecektir (ilgili detayları </w:t>
      </w:r>
      <w:r>
        <w:rPr>
          <w:szCs w:val="24"/>
        </w:rPr>
        <w:t xml:space="preserve">net </w:t>
      </w:r>
      <w:r>
        <w:rPr>
          <w:szCs w:val="24"/>
        </w:rPr>
        <w:lastRenderedPageBreak/>
        <w:t>çekilmiş olması şarttır). (Bilgisayar ortamında çoğaltılmış fotoğraflardan çözünürlüğü düşük olanlar hakediş ekine konulmaz)</w:t>
      </w:r>
    </w:p>
    <w:p w14:paraId="25BBE8A2" w14:textId="77777777" w:rsidR="002D0ED1" w:rsidRDefault="00377635">
      <w:pPr>
        <w:pStyle w:val="Standard"/>
        <w:spacing w:before="120" w:after="240"/>
        <w:jc w:val="both"/>
      </w:pPr>
      <w:r>
        <w:rPr>
          <w:b/>
          <w:bCs/>
          <w:szCs w:val="24"/>
        </w:rPr>
        <w:t>MADDE 17-</w:t>
      </w:r>
      <w:r>
        <w:rPr>
          <w:szCs w:val="24"/>
        </w:rPr>
        <w:t xml:space="preserve"> Danışman, ilgili yapım müteahhidinin kanuni süresi içinde sunduğu iş programını en geç 10 gün içinde gerekli düzeltme</w:t>
      </w:r>
      <w:r>
        <w:rPr>
          <w:szCs w:val="24"/>
        </w:rPr>
        <w:t xml:space="preserve"> ve değiştirmeleri yaparak onaylar ve İdareye sunar.</w:t>
      </w:r>
    </w:p>
    <w:p w14:paraId="34D84327" w14:textId="77777777" w:rsidR="002D0ED1" w:rsidRDefault="00377635">
      <w:pPr>
        <w:pStyle w:val="Standard"/>
        <w:spacing w:before="120" w:after="240"/>
        <w:jc w:val="both"/>
      </w:pPr>
      <w:r>
        <w:rPr>
          <w:b/>
          <w:bCs/>
          <w:szCs w:val="24"/>
        </w:rPr>
        <w:t>MADDE 18-</w:t>
      </w:r>
      <w:r>
        <w:rPr>
          <w:szCs w:val="24"/>
        </w:rPr>
        <w:t xml:space="preserve"> Yapımı üstelenen yüklenici; varsa özellik arz eden yapım uygulamaları için yeterli zaman içinde bir ‘teknik yaklaşım’ hazırlayarak Danışmana önceden verecektir. Danışman bu dokümanı inceleyecek</w:t>
      </w:r>
      <w:r>
        <w:rPr>
          <w:szCs w:val="24"/>
        </w:rPr>
        <w:t xml:space="preserve"> ve imalat başlamadan en geç (5) gün önce onaylayarak müteahhitte iletecektir. Yapılan uygulama ile ilgili önceden İdare onayı alınır. </w:t>
      </w:r>
      <w:r>
        <w:rPr>
          <w:bCs/>
          <w:szCs w:val="24"/>
        </w:rPr>
        <w:t xml:space="preserve">Yapılan uygulama ihale şartnamesine, mahal listelerine, doküman ve projelere uygun olmak zorundadır. Yapılan uygulamalar </w:t>
      </w:r>
      <w:r>
        <w:rPr>
          <w:bCs/>
          <w:szCs w:val="24"/>
        </w:rPr>
        <w:t>İdarenin bilgisi dahilinde olmak zorundadır</w:t>
      </w:r>
      <w:r>
        <w:rPr>
          <w:szCs w:val="24"/>
        </w:rPr>
        <w:t>.</w:t>
      </w:r>
    </w:p>
    <w:p w14:paraId="679500C3" w14:textId="77777777" w:rsidR="002D0ED1" w:rsidRDefault="00377635">
      <w:pPr>
        <w:pStyle w:val="Standard"/>
        <w:tabs>
          <w:tab w:val="left" w:pos="708"/>
          <w:tab w:val="left" w:pos="1741"/>
        </w:tabs>
        <w:spacing w:before="120" w:after="240"/>
        <w:jc w:val="both"/>
      </w:pPr>
      <w:r>
        <w:rPr>
          <w:b/>
          <w:bCs/>
          <w:szCs w:val="24"/>
        </w:rPr>
        <w:t xml:space="preserve">MADDE 19- </w:t>
      </w:r>
      <w:r>
        <w:rPr>
          <w:szCs w:val="24"/>
        </w:rPr>
        <w:t>Yapım faaliyetlerini denetleme işini, İdarenin  Danışmanlık hizmet alımı için  sözleşme yaptığı Danışman firma (Teknik Danışman; Yapım Denetim Görevlisi) yapacaktır. Danışman kontrol teşkilatı elemanla</w:t>
      </w:r>
      <w:r>
        <w:rPr>
          <w:szCs w:val="24"/>
        </w:rPr>
        <w:t>rının isim ve sıfatlarını yazı ile müteahhit'e ve İdareye bildirir. Kontrol elemanları, işin sözleşme ve eklerine göre yapılması ile faaliyetin onaylı iş programına göre yürütülmesini İdare adına denetler. Danışman müteahhitin yapacağı bütün yazışmaları ve</w:t>
      </w:r>
      <w:r>
        <w:rPr>
          <w:szCs w:val="24"/>
        </w:rPr>
        <w:t xml:space="preserve"> evrak akışını İdareye iletir.</w:t>
      </w:r>
    </w:p>
    <w:p w14:paraId="5A4B319F" w14:textId="77777777" w:rsidR="002D0ED1" w:rsidRDefault="00377635">
      <w:pPr>
        <w:pStyle w:val="Textbody"/>
        <w:tabs>
          <w:tab w:val="left" w:pos="708"/>
          <w:tab w:val="left" w:pos="1741"/>
        </w:tabs>
        <w:spacing w:before="120" w:after="240"/>
      </w:pPr>
      <w:r>
        <w:rPr>
          <w:szCs w:val="24"/>
        </w:rPr>
        <w:t xml:space="preserve">MADDE 20- </w:t>
      </w:r>
      <w:r>
        <w:rPr>
          <w:b w:val="0"/>
          <w:szCs w:val="24"/>
        </w:rPr>
        <w:t>T</w:t>
      </w:r>
      <w:r>
        <w:rPr>
          <w:b w:val="0"/>
          <w:bCs/>
          <w:szCs w:val="24"/>
        </w:rPr>
        <w:t xml:space="preserve">aahhüt konusu iş başkalarına devir ve teslim edilmeyeceği gibi vekalet verilerek de Danışmanlık yaptırılamaz. Aksi halde İdare; sözleşmeyi fesih ederek Danışmanın teminatını gelir kaydetme haklarına sahip </w:t>
      </w:r>
      <w:r>
        <w:rPr>
          <w:b w:val="0"/>
          <w:bCs/>
          <w:szCs w:val="24"/>
        </w:rPr>
        <w:t>olacaktır. Danışmanın kontrol teşkilatı hariç, Danışmanın vekaletini almış olsa dahi İdarenin bilgisi ve yazılı onayı  dışında herhangi bir kimse teknik konularda muhatap kabul edilmez. Danışmanın bu sözleşmede ön görülen hak ve menfaatleri ve özellikle bu</w:t>
      </w:r>
      <w:r>
        <w:rPr>
          <w:b w:val="0"/>
          <w:bCs/>
          <w:szCs w:val="24"/>
        </w:rPr>
        <w:t xml:space="preserve"> şartname kapsamındaki alacakları sair üçüncü kişilere devir ve temlik edilemez. Aksi halde herhangi bir protesto keşidesine veya hüküm almaya gerek olmaksızın, İdare sözleşmeyi fesih etmekte serbesttir.</w:t>
      </w:r>
    </w:p>
    <w:p w14:paraId="11BB9979" w14:textId="77777777" w:rsidR="002D0ED1" w:rsidRDefault="00377635">
      <w:pPr>
        <w:pStyle w:val="Standard"/>
        <w:keepNext/>
        <w:keepLines/>
        <w:pageBreakBefore/>
        <w:overflowPunct/>
        <w:autoSpaceDE/>
        <w:spacing w:before="120" w:after="240"/>
        <w:jc w:val="both"/>
        <w:textAlignment w:val="auto"/>
        <w:rPr>
          <w:b/>
          <w:bCs/>
          <w:szCs w:val="24"/>
        </w:rPr>
      </w:pPr>
      <w:r>
        <w:rPr>
          <w:b/>
          <w:bCs/>
          <w:szCs w:val="24"/>
        </w:rPr>
        <w:lastRenderedPageBreak/>
        <w:t>MİMARİ VE MÜHENDİSLİK PROJE HİZMETLERİ</w:t>
      </w:r>
    </w:p>
    <w:p w14:paraId="64FB8255" w14:textId="77777777" w:rsidR="002D0ED1" w:rsidRDefault="00377635">
      <w:pPr>
        <w:pStyle w:val="Standard"/>
        <w:keepNext/>
        <w:keepLines/>
        <w:overflowPunct/>
        <w:autoSpaceDE/>
        <w:spacing w:before="120" w:after="240"/>
        <w:jc w:val="both"/>
        <w:textAlignment w:val="auto"/>
        <w:rPr>
          <w:b/>
          <w:bCs/>
          <w:szCs w:val="24"/>
        </w:rPr>
      </w:pPr>
      <w:r>
        <w:rPr>
          <w:b/>
          <w:bCs/>
          <w:szCs w:val="24"/>
        </w:rPr>
        <w:t xml:space="preserve">Mimari </w:t>
      </w:r>
      <w:r>
        <w:rPr>
          <w:b/>
          <w:bCs/>
          <w:szCs w:val="24"/>
        </w:rPr>
        <w:t>Proje Hizmetleri:</w:t>
      </w:r>
    </w:p>
    <w:p w14:paraId="1FC3ECBE" w14:textId="77777777" w:rsidR="002D0ED1" w:rsidRDefault="00377635">
      <w:pPr>
        <w:pStyle w:val="Standard"/>
        <w:widowControl w:val="0"/>
        <w:numPr>
          <w:ilvl w:val="0"/>
          <w:numId w:val="62"/>
        </w:numPr>
        <w:tabs>
          <w:tab w:val="left" w:pos="682"/>
        </w:tabs>
        <w:overflowPunct/>
        <w:autoSpaceDE/>
        <w:spacing w:before="120" w:after="240"/>
        <w:jc w:val="both"/>
        <w:textAlignment w:val="auto"/>
        <w:rPr>
          <w:b/>
          <w:szCs w:val="24"/>
        </w:rPr>
      </w:pPr>
      <w:r>
        <w:rPr>
          <w:b/>
          <w:szCs w:val="24"/>
        </w:rPr>
        <w:t>Uygulama Projesi Ve Raporu</w:t>
      </w:r>
    </w:p>
    <w:p w14:paraId="3A5E0426" w14:textId="77777777" w:rsidR="002D0ED1" w:rsidRDefault="00377635">
      <w:pPr>
        <w:pStyle w:val="Standard"/>
        <w:widowControl w:val="0"/>
        <w:tabs>
          <w:tab w:val="left" w:pos="682"/>
        </w:tabs>
        <w:overflowPunct/>
        <w:autoSpaceDE/>
        <w:spacing w:before="120" w:after="240"/>
        <w:jc w:val="both"/>
        <w:textAlignment w:val="auto"/>
      </w:pPr>
      <w:r>
        <w:rPr>
          <w:szCs w:val="24"/>
        </w:rPr>
        <w:t xml:space="preserve">Eğitim kurumu binalarının yapımında öncelikli olarak Tip Proje kullanılacaktır. Ancak gerekmesi halinde yerine özel her türden uygulama projeleri hazırlanacaktır. İdare tarafında verilecek projeleri inceleyecek </w:t>
      </w:r>
      <w:r>
        <w:rPr>
          <w:szCs w:val="24"/>
        </w:rPr>
        <w:t>ve projenin uygulamasına başlanmadan önce yürürlükteki mevzuata (kanun, tüzük, yönetmelik, şartname, genelge, tebliğ vb.) uygunluğunu sağlayacak; buna ek olarak arsalara ve zemin koşullarına ve geçerli Deprem Yönetmeliğine  uygun hale getirilmesinden kayna</w:t>
      </w:r>
      <w:r>
        <w:rPr>
          <w:szCs w:val="24"/>
        </w:rPr>
        <w:t>klı çıkabilecek revizyonlar yapılacaktır.</w:t>
      </w:r>
    </w:p>
    <w:p w14:paraId="43D1F873" w14:textId="77777777" w:rsidR="002D0ED1" w:rsidRDefault="00377635">
      <w:pPr>
        <w:pStyle w:val="Standard"/>
        <w:spacing w:before="120" w:after="240"/>
        <w:jc w:val="both"/>
      </w:pPr>
      <w:r>
        <w:rPr>
          <w:b/>
          <w:szCs w:val="24"/>
        </w:rPr>
        <w:t>Uygulama Projeleri;</w:t>
      </w:r>
      <w:r>
        <w:rPr>
          <w:szCs w:val="24"/>
        </w:rPr>
        <w:t xml:space="preserve"> tüm taşıyıcı elemanlar ile diğer yapı elemanlarını, tesisat elamanlarının inşaatı etkileyen bölümlerini, imalat detaylarına uygun ölçü ve karakterde tüm mimari elemanları, detaylarla ilgili refe</w:t>
      </w:r>
      <w:r>
        <w:rPr>
          <w:szCs w:val="24"/>
        </w:rPr>
        <w:t>ransları ihtiva edecek şekilde hazırlanacak, bütün ölçü ve malzemeler belirtilecektir.</w:t>
      </w:r>
    </w:p>
    <w:p w14:paraId="69353B07" w14:textId="77777777" w:rsidR="002D0ED1" w:rsidRDefault="00377635">
      <w:pPr>
        <w:pStyle w:val="Standard"/>
        <w:widowControl w:val="0"/>
        <w:numPr>
          <w:ilvl w:val="1"/>
          <w:numId w:val="26"/>
        </w:numPr>
        <w:tabs>
          <w:tab w:val="left" w:pos="496"/>
        </w:tabs>
        <w:overflowPunct/>
        <w:autoSpaceDE/>
        <w:spacing w:before="120" w:after="240"/>
        <w:jc w:val="both"/>
        <w:textAlignment w:val="auto"/>
      </w:pPr>
      <w:r>
        <w:rPr>
          <w:b/>
          <w:szCs w:val="24"/>
        </w:rPr>
        <w:t>Uygulama Projesi:</w:t>
      </w:r>
      <w:r>
        <w:rPr>
          <w:szCs w:val="24"/>
        </w:rPr>
        <w:t xml:space="preserve"> Mimari Uygulama projesi; 1/200 ölçekli vaziyet planı, 1/50 ölçekli tüm kat planlarını, 1/50 ölçekli çatı planını, 1/50 ölçekli en az 4 adet kesit ve 1/</w:t>
      </w:r>
      <w:r>
        <w:rPr>
          <w:szCs w:val="24"/>
        </w:rPr>
        <w:t>50 ölçekli 4 adet görünüş ile mahal listesini kapsar şekilde hazırlanacaktır.</w:t>
      </w:r>
    </w:p>
    <w:p w14:paraId="3A2660EC" w14:textId="77777777" w:rsidR="002D0ED1" w:rsidRDefault="00377635">
      <w:pPr>
        <w:pStyle w:val="Standard"/>
        <w:widowControl w:val="0"/>
        <w:numPr>
          <w:ilvl w:val="2"/>
          <w:numId w:val="26"/>
        </w:numPr>
        <w:tabs>
          <w:tab w:val="left" w:pos="784"/>
        </w:tabs>
        <w:overflowPunct/>
        <w:autoSpaceDE/>
        <w:spacing w:before="120" w:after="240"/>
        <w:jc w:val="both"/>
        <w:textAlignment w:val="auto"/>
      </w:pPr>
      <w:r>
        <w:rPr>
          <w:b/>
          <w:szCs w:val="24"/>
        </w:rPr>
        <w:t>Vaziyet Planı:</w:t>
      </w:r>
      <w:r>
        <w:rPr>
          <w:szCs w:val="24"/>
        </w:rPr>
        <w:t xml:space="preserve"> 1/200 ölçekli olarak ve aşağıda belirtilen prensiplere göre hazırlanacaktır.</w:t>
      </w:r>
    </w:p>
    <w:p w14:paraId="6D610E5B" w14:textId="77777777" w:rsidR="002D0ED1" w:rsidRDefault="00377635">
      <w:pPr>
        <w:pStyle w:val="Standard"/>
        <w:widowControl w:val="0"/>
        <w:numPr>
          <w:ilvl w:val="0"/>
          <w:numId w:val="63"/>
        </w:numPr>
        <w:overflowPunct/>
        <w:autoSpaceDE/>
        <w:spacing w:before="120" w:after="240"/>
        <w:ind w:left="567" w:hanging="567"/>
        <w:jc w:val="both"/>
        <w:textAlignment w:val="auto"/>
        <w:rPr>
          <w:szCs w:val="24"/>
        </w:rPr>
      </w:pPr>
      <w:r>
        <w:rPr>
          <w:szCs w:val="24"/>
        </w:rPr>
        <w:t>İmar planına göre arsa sınırları, inşaat yaklaşma mesafeleri, çevre yollar, çevre ya d</w:t>
      </w:r>
      <w:r>
        <w:rPr>
          <w:szCs w:val="24"/>
        </w:rPr>
        <w:t>a projelendirilecek alan içi yapılar ile korunması istenen bina, yeşil alan vb. gösterilecektir. Mevcut sınırlara ve yollara göre farklılık gösteren imar planı tatbikatı söz konusu ise; girişlerin mevcut yollara göre geçici olarak kullanılma imkanı düşünül</w:t>
      </w:r>
      <w:r>
        <w:rPr>
          <w:szCs w:val="24"/>
        </w:rPr>
        <w:t>ecek ve vaziyet planında belirtilecektir. Hakim rüzgar, manzara ve kuzey yönü işaretlerle gösterilecektir.</w:t>
      </w:r>
    </w:p>
    <w:p w14:paraId="3F70A3FB" w14:textId="77777777" w:rsidR="002D0ED1" w:rsidRDefault="00377635">
      <w:pPr>
        <w:pStyle w:val="Standard"/>
        <w:widowControl w:val="0"/>
        <w:numPr>
          <w:ilvl w:val="0"/>
          <w:numId w:val="9"/>
        </w:numPr>
        <w:overflowPunct/>
        <w:autoSpaceDE/>
        <w:spacing w:before="120" w:after="240"/>
        <w:ind w:left="567" w:hanging="567"/>
        <w:jc w:val="both"/>
        <w:textAlignment w:val="auto"/>
        <w:rPr>
          <w:szCs w:val="24"/>
        </w:rPr>
      </w:pPr>
      <w:r>
        <w:rPr>
          <w:szCs w:val="24"/>
        </w:rPr>
        <w:t>Teklif yapı ya da yapıların konumları, yaya ve trafik bağlantıları ile sirkülasyonu, otopark, rampa, merdiven, tretuvar çevre ve istinat duvarları, a</w:t>
      </w:r>
      <w:r>
        <w:rPr>
          <w:szCs w:val="24"/>
        </w:rPr>
        <w:t>rsa içi yeşil alan, vb. saha düzenlemesi gösterilecek, ölçülendirilecek ve kotlandırılacaktır. (Plankote röper kotuna göre halihazır ve düzenlenmiş kotları bir arada verilecektir.)</w:t>
      </w:r>
    </w:p>
    <w:p w14:paraId="5F4FB5D0" w14:textId="77777777" w:rsidR="002D0ED1" w:rsidRDefault="00377635">
      <w:pPr>
        <w:pStyle w:val="Standard"/>
        <w:widowControl w:val="0"/>
        <w:numPr>
          <w:ilvl w:val="0"/>
          <w:numId w:val="9"/>
        </w:numPr>
        <w:tabs>
          <w:tab w:val="left" w:pos="1134"/>
        </w:tabs>
        <w:overflowPunct/>
        <w:autoSpaceDE/>
        <w:spacing w:before="120" w:after="240"/>
        <w:ind w:left="567" w:hanging="567"/>
        <w:jc w:val="both"/>
        <w:textAlignment w:val="auto"/>
        <w:rPr>
          <w:szCs w:val="24"/>
        </w:rPr>
      </w:pPr>
      <w:r>
        <w:rPr>
          <w:szCs w:val="24"/>
        </w:rPr>
        <w:t xml:space="preserve">Teklif yapılar (bloklar) harflendirilecektir. (A Blok, B blok gibi) </w:t>
      </w:r>
      <w:r>
        <w:rPr>
          <w:szCs w:val="24"/>
        </w:rPr>
        <w:t>Blokların içine kat adetleri, gabari, çatı örtü malzemeleri, zemin oturma alanları yazılacak, blokların yol ve komşu sınırlara, korunacak binalara uzaklıkları ile blok köşelerinin röper noktasına uzaklığı, gerekiyorsa açı belirtilerek yazılacaktır.</w:t>
      </w:r>
    </w:p>
    <w:p w14:paraId="0FFEE068" w14:textId="77777777" w:rsidR="002D0ED1" w:rsidRDefault="00377635">
      <w:pPr>
        <w:pStyle w:val="Standard"/>
        <w:widowControl w:val="0"/>
        <w:numPr>
          <w:ilvl w:val="0"/>
          <w:numId w:val="9"/>
        </w:numPr>
        <w:overflowPunct/>
        <w:autoSpaceDE/>
        <w:spacing w:before="120" w:after="240"/>
        <w:ind w:left="567" w:hanging="567"/>
        <w:jc w:val="both"/>
        <w:textAlignment w:val="auto"/>
        <w:rPr>
          <w:szCs w:val="24"/>
        </w:rPr>
      </w:pPr>
      <w:r>
        <w:rPr>
          <w:szCs w:val="24"/>
        </w:rPr>
        <w:t>Bina es</w:t>
      </w:r>
      <w:r>
        <w:rPr>
          <w:szCs w:val="24"/>
        </w:rPr>
        <w:t>as girişi döşeme kotu ve bu kotun altına da plankote röper kotuna göre değeri yazılarak bina giriş kotu ile röper kotu bağlanacaktır.</w:t>
      </w:r>
    </w:p>
    <w:p w14:paraId="3FF3A237" w14:textId="77777777" w:rsidR="002D0ED1" w:rsidRDefault="00377635">
      <w:pPr>
        <w:pStyle w:val="Standard"/>
        <w:widowControl w:val="0"/>
        <w:numPr>
          <w:ilvl w:val="0"/>
          <w:numId w:val="9"/>
        </w:numPr>
        <w:overflowPunct/>
        <w:autoSpaceDE/>
        <w:spacing w:before="120" w:after="240"/>
        <w:ind w:left="567" w:hanging="567"/>
        <w:jc w:val="both"/>
        <w:textAlignment w:val="auto"/>
        <w:rPr>
          <w:szCs w:val="24"/>
        </w:rPr>
      </w:pPr>
      <w:r>
        <w:rPr>
          <w:szCs w:val="24"/>
        </w:rPr>
        <w:t>Paftanın uygun bir yerine imar planına göre TAKS (Taban alanı katsayısı) ve KAKS = E (Kat alanı katsayısı = Emsal ) hesabı</w:t>
      </w:r>
      <w:r>
        <w:rPr>
          <w:szCs w:val="24"/>
        </w:rPr>
        <w:t xml:space="preserve"> ile projelendirilen yapının toplam inşaat alanı yazılarak gerekli karşılaştırma yapılacaktır.</w:t>
      </w:r>
    </w:p>
    <w:p w14:paraId="00A2E6CF" w14:textId="77777777" w:rsidR="002D0ED1" w:rsidRDefault="00377635">
      <w:pPr>
        <w:pStyle w:val="Standard"/>
        <w:widowControl w:val="0"/>
        <w:numPr>
          <w:ilvl w:val="0"/>
          <w:numId w:val="9"/>
        </w:numPr>
        <w:overflowPunct/>
        <w:autoSpaceDE/>
        <w:spacing w:before="120" w:after="240"/>
        <w:ind w:left="567" w:hanging="567"/>
        <w:jc w:val="both"/>
        <w:textAlignment w:val="auto"/>
        <w:rPr>
          <w:szCs w:val="24"/>
        </w:rPr>
      </w:pPr>
      <w:r>
        <w:rPr>
          <w:szCs w:val="24"/>
        </w:rPr>
        <w:t>Detay safhasında verilecek saha tanzim detaylarının listesi, detay yeri, adı ve numaraları belirtilmek suretiyle gösterilecektir.</w:t>
      </w:r>
    </w:p>
    <w:p w14:paraId="047D49FA" w14:textId="77777777" w:rsidR="002D0ED1" w:rsidRDefault="00377635">
      <w:pPr>
        <w:pStyle w:val="Standard"/>
        <w:widowControl w:val="0"/>
        <w:numPr>
          <w:ilvl w:val="2"/>
          <w:numId w:val="26"/>
        </w:numPr>
        <w:tabs>
          <w:tab w:val="left" w:pos="784"/>
        </w:tabs>
        <w:overflowPunct/>
        <w:autoSpaceDE/>
        <w:spacing w:before="120" w:after="240"/>
        <w:jc w:val="both"/>
        <w:textAlignment w:val="auto"/>
      </w:pPr>
      <w:r>
        <w:rPr>
          <w:b/>
          <w:szCs w:val="24"/>
        </w:rPr>
        <w:t xml:space="preserve">Kat Planları: </w:t>
      </w:r>
      <w:r>
        <w:rPr>
          <w:szCs w:val="24"/>
        </w:rPr>
        <w:t>1/50 ölçekli olar</w:t>
      </w:r>
      <w:r>
        <w:rPr>
          <w:szCs w:val="24"/>
        </w:rPr>
        <w:t>ak ve aşağıda belirtilen prensiplere göre hazırlanacaktır.</w:t>
      </w:r>
    </w:p>
    <w:p w14:paraId="558BA6D4" w14:textId="77777777" w:rsidR="002D0ED1" w:rsidRDefault="00377635">
      <w:pPr>
        <w:pStyle w:val="Standard"/>
        <w:widowControl w:val="0"/>
        <w:numPr>
          <w:ilvl w:val="0"/>
          <w:numId w:val="64"/>
        </w:numPr>
        <w:overflowPunct/>
        <w:autoSpaceDE/>
        <w:spacing w:before="120" w:after="240"/>
        <w:ind w:left="567" w:hanging="567"/>
        <w:jc w:val="both"/>
        <w:textAlignment w:val="auto"/>
        <w:rPr>
          <w:szCs w:val="24"/>
        </w:rPr>
      </w:pPr>
      <w:r>
        <w:rPr>
          <w:szCs w:val="24"/>
        </w:rPr>
        <w:t>Bütün kat planları çizilecektir. Planlar paftalar üzerine aynı bakış yönüne göre yerleştirilecektir. Varsa bloklar harflendirilecek ve kapsadıkları ünitelerin isimleri belirtilecektir. Her kat plan</w:t>
      </w:r>
      <w:r>
        <w:rPr>
          <w:szCs w:val="24"/>
        </w:rPr>
        <w:t>ı üzerinde kesit çizgisi çizilerek, kesit numarası ile bakış yönü gösterilecektir. Ayrıca her kat planının uygun bir yerine o katın inşaat alanı yazılacaktır.</w:t>
      </w:r>
    </w:p>
    <w:p w14:paraId="698C0264" w14:textId="77777777" w:rsidR="002D0ED1" w:rsidRDefault="00377635">
      <w:pPr>
        <w:pStyle w:val="Standard"/>
        <w:widowControl w:val="0"/>
        <w:numPr>
          <w:ilvl w:val="0"/>
          <w:numId w:val="50"/>
        </w:numPr>
        <w:overflowPunct/>
        <w:autoSpaceDE/>
        <w:spacing w:before="120" w:after="240"/>
        <w:ind w:left="567" w:hanging="567"/>
        <w:jc w:val="both"/>
        <w:textAlignment w:val="auto"/>
        <w:rPr>
          <w:szCs w:val="24"/>
        </w:rPr>
      </w:pPr>
      <w:r>
        <w:rPr>
          <w:szCs w:val="24"/>
        </w:rPr>
        <w:lastRenderedPageBreak/>
        <w:t>Plan paftalarının yanına, maliyet tavanına ve bundan sonraki proje dönemlerindeki kararlar esas o</w:t>
      </w:r>
      <w:r>
        <w:rPr>
          <w:szCs w:val="24"/>
        </w:rPr>
        <w:t>lmak üzere yapıdaki ana malzemeleri gösterir bir mahal listesi, kolayca izlenebilir düzende verilir.</w:t>
      </w:r>
    </w:p>
    <w:p w14:paraId="3B449C15"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Taşıyıcı sistem aksları, dilatasyonlar statik projedeki harf ve rakamlarla gösterilecek, kolon, beton perde, duvar vb. elemanlar ile pano, bölme duvar, vb.</w:t>
      </w:r>
      <w:r>
        <w:rPr>
          <w:szCs w:val="24"/>
        </w:rPr>
        <w:t xml:space="preserve"> elemanlar farklı çizim tekniği ile çizilecektir.</w:t>
      </w:r>
    </w:p>
    <w:p w14:paraId="52249EBB" w14:textId="77777777" w:rsidR="002D0ED1" w:rsidRDefault="00377635">
      <w:pPr>
        <w:pStyle w:val="Standard"/>
        <w:numPr>
          <w:ilvl w:val="0"/>
          <w:numId w:val="50"/>
        </w:numPr>
        <w:spacing w:before="120" w:after="240"/>
        <w:ind w:left="567" w:hanging="567"/>
        <w:jc w:val="both"/>
        <w:rPr>
          <w:szCs w:val="24"/>
        </w:rPr>
      </w:pPr>
      <w:r>
        <w:rPr>
          <w:szCs w:val="24"/>
        </w:rPr>
        <w:t xml:space="preserve">Her mahallin içine mahal numarası, mahal ismi yazılacak ve fonksiyonuna uygun olarak tefrişi yapılacaktır. Islak hacimlerde yer alan tezgah, lavabo, eviye, duş teknesi, pisuvar, klozet, hela taşı vb. </w:t>
      </w:r>
      <w:r>
        <w:rPr>
          <w:szCs w:val="24"/>
        </w:rPr>
        <w:t>elemanlar tesisat projelerine uygun olarak gösterilecek, varsa döşemelerdeki meyiller ve süzgeç yerleri belirtilecektir.</w:t>
      </w:r>
    </w:p>
    <w:p w14:paraId="61EA4240" w14:textId="77777777" w:rsidR="002D0ED1" w:rsidRDefault="00377635">
      <w:pPr>
        <w:pStyle w:val="Standard"/>
        <w:widowControl w:val="0"/>
        <w:numPr>
          <w:ilvl w:val="0"/>
          <w:numId w:val="50"/>
        </w:numPr>
        <w:overflowPunct/>
        <w:autoSpaceDE/>
        <w:spacing w:before="120" w:after="240"/>
        <w:ind w:left="567" w:hanging="567"/>
        <w:jc w:val="both"/>
        <w:textAlignment w:val="auto"/>
        <w:rPr>
          <w:szCs w:val="24"/>
        </w:rPr>
      </w:pPr>
      <w:r>
        <w:rPr>
          <w:szCs w:val="24"/>
        </w:rPr>
        <w:t>Vaziyet planında belirlenen bina esas giriş bitmiş döşeme üst kotuna göre tüm kat planlarındaki kot farklılıklarına ait değerler kaba v</w:t>
      </w:r>
      <w:r>
        <w:rPr>
          <w:szCs w:val="24"/>
        </w:rPr>
        <w:t>e bitmiş döşeme kotları verilmek suretiyle yazılacak, zemin kat planlarında çevre tanzimi gerektiği kadarı ile işlenecek, kaba ve bitmiş kotları yazılacak, kuranglezlerin görünüşü konstrüksiyonuna uygun olarak gösterilecektir.</w:t>
      </w:r>
    </w:p>
    <w:p w14:paraId="72FC74AD"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Merdiven ve rampalar konstrük</w:t>
      </w:r>
      <w:r>
        <w:rPr>
          <w:szCs w:val="24"/>
        </w:rPr>
        <w:t>siyonlarına uygun olarak çizilecektir. Merdiven numarası, basamak adedi, genişlik ve rıht yüksekliği belirtilecektir. Merdiven basamakları numaralandırılarak başlangıç ve bitiş noktaları ile sahanlıklarına ait kaba ve bitmiş kotlar belirtilecek, çıkış okla</w:t>
      </w:r>
      <w:r>
        <w:rPr>
          <w:szCs w:val="24"/>
        </w:rPr>
        <w:t>rı gösterilecek, korkuluk çizilecektir. Rampaların başlangıç ve bitiş noktaları ile bu noktalara ait kaba ve bitmiş kotlar, çıkış okları, meyilleri belirtilecek, korkuluk çizilecektir.</w:t>
      </w:r>
    </w:p>
    <w:p w14:paraId="5A151279"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Dış ölçüler dıştan bina cephesine doğru verilecektir. Bina dış toplam ö</w:t>
      </w:r>
      <w:r>
        <w:rPr>
          <w:szCs w:val="24"/>
        </w:rPr>
        <w:t>lçülerini, cephe hareketlerini, taşıyıcı aksları, dolu-boş cephe ölçülerini kapsayan 4 farklı ölçü çizgisi üzerinde dış ölçüler yazılacaktır.</w:t>
      </w:r>
    </w:p>
    <w:p w14:paraId="75728F16" w14:textId="77777777" w:rsidR="002D0ED1" w:rsidRDefault="00377635">
      <w:pPr>
        <w:pStyle w:val="Standard"/>
        <w:numPr>
          <w:ilvl w:val="0"/>
          <w:numId w:val="50"/>
        </w:numPr>
        <w:tabs>
          <w:tab w:val="left" w:pos="1134"/>
        </w:tabs>
        <w:spacing w:before="120" w:after="240"/>
        <w:ind w:left="567" w:hanging="567"/>
        <w:jc w:val="both"/>
        <w:rPr>
          <w:szCs w:val="24"/>
        </w:rPr>
      </w:pPr>
      <w:r>
        <w:rPr>
          <w:szCs w:val="24"/>
        </w:rPr>
        <w:t>Değişik her hacimde enine ve boyuna ikişer ölçü çizgisi üzerinde kapı, pencere, kolon vb. elemanların genişlikleri</w:t>
      </w:r>
      <w:r>
        <w:rPr>
          <w:szCs w:val="24"/>
        </w:rPr>
        <w:t xml:space="preserve"> ile duvar üzerindeki yerlerinin komşu duvarlara uzaklıkları belirtilmek suretiyle de bina iç ölçüleri verilecektir.</w:t>
      </w:r>
    </w:p>
    <w:p w14:paraId="46E824BF"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Asma tavan yapılması gerekli mahaller malzemesi ile birlikte belirtilecek, tavandaki sarkan kirişler, nervür ve kasetler betonarme projesin</w:t>
      </w:r>
      <w:r>
        <w:rPr>
          <w:szCs w:val="24"/>
        </w:rPr>
        <w:t>deki ölçülere göre işlenecek, kolon ölçüleri yazılacaktır.</w:t>
      </w:r>
    </w:p>
    <w:p w14:paraId="52D680A3"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rPr>
          <w:szCs w:val="24"/>
        </w:rPr>
      </w:pPr>
      <w:r>
        <w:rPr>
          <w:szCs w:val="24"/>
        </w:rPr>
        <w:t xml:space="preserve">Tüm doğramalar detayına uygun ve şematik olarak çizilecek, kapı ve pencerelerin akslarını gösteren çizgiler üzerine poz numaraları ile kaba boşluk ölçüleri yazılacak, kapı kanatlarının açılış yönü </w:t>
      </w:r>
      <w:r>
        <w:rPr>
          <w:szCs w:val="24"/>
        </w:rPr>
        <w:t>gösterilecektir.</w:t>
      </w:r>
    </w:p>
    <w:p w14:paraId="0A11D179" w14:textId="77777777" w:rsidR="002D0ED1" w:rsidRDefault="00377635">
      <w:pPr>
        <w:pStyle w:val="Standard"/>
        <w:widowControl w:val="0"/>
        <w:numPr>
          <w:ilvl w:val="0"/>
          <w:numId w:val="50"/>
        </w:numPr>
        <w:tabs>
          <w:tab w:val="left" w:pos="1134"/>
        </w:tabs>
        <w:overflowPunct/>
        <w:autoSpaceDE/>
        <w:spacing w:before="120" w:after="240"/>
        <w:ind w:left="567" w:hanging="567"/>
        <w:jc w:val="both"/>
        <w:textAlignment w:val="auto"/>
      </w:pPr>
      <w:r>
        <w:rPr>
          <w:szCs w:val="24"/>
        </w:rPr>
        <w:t>Tesisat kanal ve boşlukları tesisat projelerindeki ölçülere uygun olarak gösterilecektir. Asansör ve monşarjlar istenilen kapasiteye ve tesisat projelerine uygun olarak çizilecek, bacalar ait oldukları ve devam ettikleri katlarda hesap son</w:t>
      </w:r>
      <w:r>
        <w:rPr>
          <w:szCs w:val="24"/>
        </w:rPr>
        <w:t>ucu bulunan ölçülerine ve konstrüksiyonuna uygun eksiksiz olarak gösterilecektir.</w:t>
      </w:r>
    </w:p>
    <w:p w14:paraId="689DC3C8" w14:textId="77777777" w:rsidR="002D0ED1" w:rsidRDefault="00377635">
      <w:pPr>
        <w:pStyle w:val="Standard"/>
        <w:widowControl w:val="0"/>
        <w:numPr>
          <w:ilvl w:val="0"/>
          <w:numId w:val="50"/>
        </w:numPr>
        <w:tabs>
          <w:tab w:val="left" w:pos="1134"/>
          <w:tab w:val="left" w:pos="1561"/>
        </w:tabs>
        <w:overflowPunct/>
        <w:autoSpaceDE/>
        <w:spacing w:before="120" w:after="240"/>
        <w:ind w:left="567" w:hanging="567"/>
        <w:jc w:val="both"/>
        <w:textAlignment w:val="auto"/>
        <w:rPr>
          <w:szCs w:val="24"/>
        </w:rPr>
      </w:pPr>
      <w:r>
        <w:rPr>
          <w:szCs w:val="24"/>
        </w:rPr>
        <w:t>Yağmur iniş borularının yeri yapılan hesap neticesine göre bulunan adet ve ölçülerde gösterilecek, ölçüleri ve malzemesi belirtilecektir.</w:t>
      </w:r>
    </w:p>
    <w:p w14:paraId="076CABAC" w14:textId="77777777" w:rsidR="002D0ED1" w:rsidRDefault="00377635">
      <w:pPr>
        <w:pStyle w:val="Standard"/>
        <w:widowControl w:val="0"/>
        <w:numPr>
          <w:ilvl w:val="2"/>
          <w:numId w:val="26"/>
        </w:numPr>
        <w:tabs>
          <w:tab w:val="left" w:pos="789"/>
        </w:tabs>
        <w:overflowPunct/>
        <w:autoSpaceDE/>
        <w:spacing w:before="120" w:after="240"/>
        <w:jc w:val="both"/>
        <w:textAlignment w:val="auto"/>
      </w:pPr>
      <w:r>
        <w:rPr>
          <w:b/>
          <w:szCs w:val="24"/>
        </w:rPr>
        <w:t>Çatı Planı:</w:t>
      </w:r>
      <w:r>
        <w:rPr>
          <w:szCs w:val="24"/>
        </w:rPr>
        <w:t xml:space="preserve"> Pafta üzerinde gösterile</w:t>
      </w:r>
      <w:r>
        <w:rPr>
          <w:szCs w:val="24"/>
        </w:rPr>
        <w:t>cek konstrüksiyon hesabına göre kesitleri belirlenecek tüm çatı taşıyıcı elemanları çatı planında gösterilecek, taşıyıcı elemanların aks ölçüleri verilecek, çatı arası havalandırma ve yağmur oluk ve iniş boruları hesabı pafta üzerinde yapılarak havalandırm</w:t>
      </w:r>
      <w:r>
        <w:rPr>
          <w:szCs w:val="24"/>
        </w:rPr>
        <w:t>a giriş ve çıkış delikleri ile yağmur olukları ve iniş boruları çatı planında gösterilecek ve ölçülendirilecektir. Meyiller, dereler, mahyalar, tesisat ve asansör çıkıntıları, parapet duvarları, kalkan duvarlar, bacalar ve çatıya çıkış delikleri ile bunlar</w:t>
      </w:r>
      <w:r>
        <w:rPr>
          <w:szCs w:val="24"/>
        </w:rPr>
        <w:t xml:space="preserve">a ait gerekli malzeme açılımları, ölçü ve kotları kapsar 1/50 ölçekli çatı planı ile aynı paftada çatı sistemini belirtecek yeterli sayıda kesit çizilecektir. Detay safhasında </w:t>
      </w:r>
      <w:r>
        <w:rPr>
          <w:szCs w:val="24"/>
        </w:rPr>
        <w:lastRenderedPageBreak/>
        <w:t>verilecek çatı nokta detaylarının yeri, adı ve listesi çatı plan ve kesitleri üz</w:t>
      </w:r>
      <w:r>
        <w:rPr>
          <w:szCs w:val="24"/>
        </w:rPr>
        <w:t>erinde işaretlenecektir.</w:t>
      </w:r>
    </w:p>
    <w:p w14:paraId="6F029B0E" w14:textId="77777777" w:rsidR="002D0ED1" w:rsidRDefault="00377635">
      <w:pPr>
        <w:pStyle w:val="Standard"/>
        <w:widowControl w:val="0"/>
        <w:numPr>
          <w:ilvl w:val="2"/>
          <w:numId w:val="26"/>
        </w:numPr>
        <w:tabs>
          <w:tab w:val="left" w:pos="789"/>
        </w:tabs>
        <w:overflowPunct/>
        <w:autoSpaceDE/>
        <w:spacing w:before="120" w:after="240"/>
        <w:jc w:val="both"/>
        <w:textAlignment w:val="auto"/>
      </w:pPr>
      <w:r>
        <w:rPr>
          <w:b/>
          <w:szCs w:val="24"/>
        </w:rPr>
        <w:t>Kesitler:</w:t>
      </w:r>
      <w:r>
        <w:rPr>
          <w:szCs w:val="24"/>
        </w:rPr>
        <w:t xml:space="preserve"> 1/50 ölçekli ve her bloktan en az 2 adet olmak üzere aşağıda belirtilen prensiplere göre çizilecektir.</w:t>
      </w:r>
    </w:p>
    <w:p w14:paraId="5203636B" w14:textId="77777777" w:rsidR="002D0ED1" w:rsidRDefault="00377635">
      <w:pPr>
        <w:pStyle w:val="Standard"/>
        <w:widowControl w:val="0"/>
        <w:numPr>
          <w:ilvl w:val="0"/>
          <w:numId w:val="65"/>
        </w:numPr>
        <w:overflowPunct/>
        <w:autoSpaceDE/>
        <w:spacing w:before="120" w:after="240"/>
        <w:ind w:left="567" w:hanging="567"/>
        <w:jc w:val="both"/>
        <w:textAlignment w:val="auto"/>
        <w:rPr>
          <w:szCs w:val="24"/>
        </w:rPr>
      </w:pPr>
      <w:r>
        <w:rPr>
          <w:szCs w:val="24"/>
        </w:rPr>
        <w:t xml:space="preserve">Kesitler biri merdivenden, diğeri yapıda özelliği olan yerlerden birinden olmak üzere en az 2 adet </w:t>
      </w:r>
      <w:r>
        <w:rPr>
          <w:szCs w:val="24"/>
        </w:rPr>
        <w:t>çizilecek, kesit düzlemi arkasındaki görünen kısımları da kapsayacaktır. Kesitin geçtiği yerdeki mahallerin numara ve isimleri belirtilecek, malzeme açılımları yapılacak, tabii zemin ile teklif zemin ve yer altı su seviyesi farklı çizgilerle ifade edilecek</w:t>
      </w:r>
      <w:r>
        <w:rPr>
          <w:szCs w:val="24"/>
        </w:rPr>
        <w:t>, gerekli kotlandırma yapılacaktır.</w:t>
      </w:r>
    </w:p>
    <w:p w14:paraId="6709D91C" w14:textId="77777777" w:rsidR="002D0ED1" w:rsidRDefault="00377635">
      <w:pPr>
        <w:pStyle w:val="Standard"/>
        <w:widowControl w:val="0"/>
        <w:numPr>
          <w:ilvl w:val="0"/>
          <w:numId w:val="53"/>
        </w:numPr>
        <w:overflowPunct/>
        <w:autoSpaceDE/>
        <w:spacing w:before="120" w:after="240"/>
        <w:ind w:left="567" w:hanging="567"/>
        <w:jc w:val="both"/>
        <w:textAlignment w:val="auto"/>
        <w:rPr>
          <w:szCs w:val="24"/>
        </w:rPr>
      </w:pPr>
      <w:r>
        <w:rPr>
          <w:szCs w:val="24"/>
        </w:rPr>
        <w:t>Yapının inşai ve dekoratif elemanları detaylarına uygun olarak gösterilecek, düşük döşemeler ve asma tavanlar belirtilecektir. Tesisatı gizlemek için yapılan asma tavanlar tesisat elemanlarının projesindeki ölçüleri dikk</w:t>
      </w:r>
      <w:r>
        <w:rPr>
          <w:szCs w:val="24"/>
        </w:rPr>
        <w:t>ate alınarak ölçülendirilecektir. Asma tavan malzemesi yazılacaktır.</w:t>
      </w:r>
    </w:p>
    <w:p w14:paraId="7FDAEDD2"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Esas giriş kaba ve bitmiş döşeme üst kotuna göre bütün döşemelerin kaba ve bitmiş kotları verilecek, kiriş bitişleri, parapetler kotlandırılacak, bir ölçü çizgisi üzerinde döşeme üzerinde</w:t>
      </w:r>
      <w:r>
        <w:rPr>
          <w:szCs w:val="24"/>
        </w:rPr>
        <w:t>n döşeme üzerine kaba kat yükseklik ölçüleri, ikinci bir çizgi üzerinde de döşeme kaplama kalınlığı, parapet duvarı, pencere, kapı ve bölme duvar yükseklikleri ile lento-tavan mesafesi, taşıyıcı sistem kalınlıkları, düşük döşeme yükseklikleri vb. kapsar in</w:t>
      </w:r>
      <w:r>
        <w:rPr>
          <w:szCs w:val="24"/>
        </w:rPr>
        <w:t>ce inşaat ölçüleri verilecektir.</w:t>
      </w:r>
    </w:p>
    <w:p w14:paraId="0CE28BA7"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Taşıyıcı olmayan bölücü elamanların, kapıların, pencerelerin, düşük döşemelerin, yükseklikleri gösterilecektir.</w:t>
      </w:r>
    </w:p>
    <w:p w14:paraId="6A142A9B"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Parapet ve denizlikler detayına uygun olarak gösterilecek, malzemeleri belirtilecektir.</w:t>
      </w:r>
    </w:p>
    <w:p w14:paraId="22B36B34"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 xml:space="preserve">Giriş </w:t>
      </w:r>
      <w:r>
        <w:rPr>
          <w:szCs w:val="24"/>
        </w:rPr>
        <w:t>saçakları, balkonlar, kuranglezler, drenaj sistemi vb. detayına uygun olarak çizilecek, su toplama şekli, örtü, yalıtım ve malzeme açılımları gösterilecek, kaba ve bitmiş kot, ölçü ve eğimleri yazılacaktır.</w:t>
      </w:r>
    </w:p>
    <w:p w14:paraId="58247D23"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rPr>
          <w:szCs w:val="24"/>
        </w:rPr>
      </w:pPr>
      <w:r>
        <w:rPr>
          <w:szCs w:val="24"/>
        </w:rPr>
        <w:t>Tüm yalıtım (su, ısı, buhar, ses) sistemi malzeme</w:t>
      </w:r>
      <w:r>
        <w:rPr>
          <w:szCs w:val="24"/>
        </w:rPr>
        <w:t xml:space="preserve"> açılımı ve ölçü verilmek suretiyle belirtilecektir.</w:t>
      </w:r>
    </w:p>
    <w:p w14:paraId="0AE179FD" w14:textId="77777777" w:rsidR="002D0ED1" w:rsidRDefault="00377635">
      <w:pPr>
        <w:pStyle w:val="Standard"/>
        <w:widowControl w:val="0"/>
        <w:numPr>
          <w:ilvl w:val="0"/>
          <w:numId w:val="53"/>
        </w:numPr>
        <w:tabs>
          <w:tab w:val="left" w:pos="1134"/>
        </w:tabs>
        <w:overflowPunct/>
        <w:autoSpaceDE/>
        <w:spacing w:before="120" w:after="240"/>
        <w:ind w:left="567" w:hanging="567"/>
        <w:jc w:val="both"/>
        <w:textAlignment w:val="auto"/>
      </w:pPr>
      <w:r>
        <w:rPr>
          <w:szCs w:val="24"/>
        </w:rPr>
        <w:t>Çatı konstrüksiyon kesitlerinde; yapılacak hesap neticesine göre tüm konstrüktif elemanlar ölçüleri verilmek suretiyle gösterilecek, çatı meyli ve su ve ısı yalıtımlarını da kapsar malzeme açılımı belirt</w:t>
      </w:r>
      <w:r>
        <w:rPr>
          <w:szCs w:val="24"/>
        </w:rPr>
        <w:t>ilecek, dereler, mahyalar, asansör ve tesisat çıkıntıları ile bacalara ölçü ve kotları verilecektir.</w:t>
      </w:r>
    </w:p>
    <w:p w14:paraId="0711A353" w14:textId="77777777" w:rsidR="002D0ED1" w:rsidRDefault="00377635">
      <w:pPr>
        <w:pStyle w:val="Standard"/>
        <w:widowControl w:val="0"/>
        <w:numPr>
          <w:ilvl w:val="2"/>
          <w:numId w:val="26"/>
        </w:numPr>
        <w:tabs>
          <w:tab w:val="left" w:pos="789"/>
        </w:tabs>
        <w:overflowPunct/>
        <w:autoSpaceDE/>
        <w:spacing w:before="120" w:after="240"/>
        <w:jc w:val="both"/>
        <w:textAlignment w:val="auto"/>
      </w:pPr>
      <w:r>
        <w:rPr>
          <w:szCs w:val="24"/>
        </w:rPr>
        <w:t xml:space="preserve"> </w:t>
      </w:r>
      <w:r>
        <w:rPr>
          <w:b/>
          <w:szCs w:val="24"/>
        </w:rPr>
        <w:t>Görünüşler:</w:t>
      </w:r>
      <w:r>
        <w:rPr>
          <w:szCs w:val="24"/>
        </w:rPr>
        <w:t xml:space="preserve"> 1/50 ölçekli ve 4 adet görünüş aşağıda belirtilen prensiplere göre çizilecektir.</w:t>
      </w:r>
    </w:p>
    <w:p w14:paraId="4AB35469" w14:textId="77777777" w:rsidR="002D0ED1" w:rsidRDefault="00377635">
      <w:pPr>
        <w:pStyle w:val="Standard"/>
        <w:widowControl w:val="0"/>
        <w:numPr>
          <w:ilvl w:val="0"/>
          <w:numId w:val="66"/>
        </w:numPr>
        <w:tabs>
          <w:tab w:val="left" w:pos="1134"/>
        </w:tabs>
        <w:overflowPunct/>
        <w:autoSpaceDE/>
        <w:spacing w:before="120" w:after="240"/>
        <w:ind w:left="567" w:hanging="567"/>
        <w:jc w:val="both"/>
        <w:textAlignment w:val="auto"/>
        <w:rPr>
          <w:szCs w:val="24"/>
        </w:rPr>
      </w:pPr>
      <w:r>
        <w:rPr>
          <w:szCs w:val="24"/>
        </w:rPr>
        <w:t>Tabii zemin ve teklif zemin farklı tekniklerde çizilerek kotl</w:t>
      </w:r>
      <w:r>
        <w:rPr>
          <w:szCs w:val="24"/>
        </w:rPr>
        <w:t>andırılacaktır.</w:t>
      </w:r>
    </w:p>
    <w:p w14:paraId="5CBA0EE5" w14:textId="77777777" w:rsidR="002D0ED1" w:rsidRDefault="0037763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 xml:space="preserve">Statik sistem aksları gösterilecek, kesit ve planlar ile uyum sağlanacak, plan ve kesitlerden intikal eden yapı elemanları, tesisat ve asansör çıkıntıları, çatı, bacalar ile bina cephesindeki kapı, pencere vb. boşluklar </w:t>
      </w:r>
      <w:r>
        <w:rPr>
          <w:szCs w:val="24"/>
        </w:rPr>
        <w:t>gösterilecek, kullanılan cephe kaplama malzemesi ve çatı örtü malzemesi belirtilecektir. Yağmur olukları, iniş boruları gösterilecektir. Kaba döşeme kotları verilecektir.</w:t>
      </w:r>
    </w:p>
    <w:p w14:paraId="68DA3D5B" w14:textId="77777777" w:rsidR="002D0ED1" w:rsidRDefault="0037763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Saçaklar, balkonlar, döşeme, denizlik altı, lento altı, kalkan duvar, oluk, mahya, ba</w:t>
      </w:r>
      <w:r>
        <w:rPr>
          <w:szCs w:val="24"/>
        </w:rPr>
        <w:t>ca ve çıkıntılar kotlandırılacaktır.</w:t>
      </w:r>
    </w:p>
    <w:p w14:paraId="1770C7EB" w14:textId="77777777" w:rsidR="002D0ED1" w:rsidRDefault="00377635">
      <w:pPr>
        <w:pStyle w:val="Standard"/>
        <w:widowControl w:val="0"/>
        <w:numPr>
          <w:ilvl w:val="0"/>
          <w:numId w:val="17"/>
        </w:numPr>
        <w:tabs>
          <w:tab w:val="left" w:pos="1134"/>
        </w:tabs>
        <w:overflowPunct/>
        <w:autoSpaceDE/>
        <w:spacing w:before="120" w:after="240"/>
        <w:ind w:left="567" w:hanging="567"/>
        <w:jc w:val="both"/>
        <w:textAlignment w:val="auto"/>
        <w:rPr>
          <w:szCs w:val="24"/>
        </w:rPr>
      </w:pPr>
      <w:r>
        <w:rPr>
          <w:szCs w:val="24"/>
        </w:rPr>
        <w:t>Kapı ve pencere görünüşleri detayına uygun olarak açılış yönleri verilmek suretiyle çizilecektir.</w:t>
      </w:r>
    </w:p>
    <w:p w14:paraId="5CB23F83" w14:textId="77777777" w:rsidR="002D0ED1" w:rsidRDefault="00377635">
      <w:pPr>
        <w:pStyle w:val="Standard"/>
        <w:widowControl w:val="0"/>
        <w:numPr>
          <w:ilvl w:val="2"/>
          <w:numId w:val="26"/>
        </w:numPr>
        <w:tabs>
          <w:tab w:val="left" w:pos="789"/>
        </w:tabs>
        <w:overflowPunct/>
        <w:autoSpaceDE/>
        <w:spacing w:before="120" w:after="240"/>
        <w:jc w:val="both"/>
        <w:textAlignment w:val="auto"/>
      </w:pPr>
      <w:r>
        <w:rPr>
          <w:b/>
          <w:szCs w:val="24"/>
        </w:rPr>
        <w:t>Mahal Listesi:</w:t>
      </w:r>
      <w:r>
        <w:rPr>
          <w:szCs w:val="24"/>
        </w:rPr>
        <w:t xml:space="preserve"> Kesin proje safhasında uygun görülen mahal listesinde bir değişiklik </w:t>
      </w:r>
      <w:r>
        <w:rPr>
          <w:szCs w:val="24"/>
        </w:rPr>
        <w:lastRenderedPageBreak/>
        <w:t>olmaması halinde; aynı liste bu safha</w:t>
      </w:r>
      <w:r>
        <w:rPr>
          <w:szCs w:val="24"/>
        </w:rPr>
        <w:t xml:space="preserve"> için de geçerli olacaktır. Değişiklik olması halinde ise yeniden hazırlanacaktır.</w:t>
      </w:r>
    </w:p>
    <w:p w14:paraId="3D3B66D2" w14:textId="77777777" w:rsidR="002D0ED1" w:rsidRDefault="00377635">
      <w:pPr>
        <w:pStyle w:val="Standard"/>
        <w:widowControl w:val="0"/>
        <w:numPr>
          <w:ilvl w:val="0"/>
          <w:numId w:val="26"/>
        </w:numPr>
        <w:tabs>
          <w:tab w:val="left" w:pos="426"/>
          <w:tab w:val="left" w:pos="709"/>
        </w:tabs>
        <w:overflowPunct/>
        <w:autoSpaceDE/>
        <w:spacing w:before="120" w:after="240"/>
        <w:jc w:val="both"/>
        <w:textAlignment w:val="auto"/>
        <w:rPr>
          <w:b/>
          <w:szCs w:val="24"/>
        </w:rPr>
      </w:pPr>
      <w:r>
        <w:rPr>
          <w:b/>
          <w:szCs w:val="24"/>
        </w:rPr>
        <w:t>Detay Projeleri:</w:t>
      </w:r>
    </w:p>
    <w:p w14:paraId="2AE46526" w14:textId="77777777" w:rsidR="002D0ED1" w:rsidRDefault="00377635">
      <w:pPr>
        <w:pStyle w:val="Standard"/>
        <w:widowControl w:val="0"/>
        <w:tabs>
          <w:tab w:val="left" w:pos="980"/>
        </w:tabs>
        <w:overflowPunct/>
        <w:autoSpaceDE/>
        <w:spacing w:before="120" w:after="240"/>
        <w:ind w:left="490"/>
        <w:jc w:val="both"/>
        <w:textAlignment w:val="auto"/>
        <w:rPr>
          <w:szCs w:val="24"/>
        </w:rPr>
      </w:pPr>
      <w:r>
        <w:rPr>
          <w:szCs w:val="24"/>
        </w:rPr>
        <w:t>Milli Eğitim Bakanlığınca onaylanan tüm uygulama projelerine (mimari, betonarme, tesisat, elektrik vb) göre yapıyı oluşturan tüm mahal ve elemanların sistem</w:t>
      </w:r>
      <w:r>
        <w:rPr>
          <w:szCs w:val="24"/>
        </w:rPr>
        <w:t xml:space="preserve"> ve nokta detayları hazırlanacaktır. Detay projeleri, uygulama projeleri ile birlikte verilecektir.</w:t>
      </w:r>
    </w:p>
    <w:p w14:paraId="17093B00" w14:textId="77777777" w:rsidR="002D0ED1" w:rsidRDefault="00377635">
      <w:pPr>
        <w:pStyle w:val="Standard"/>
        <w:widowControl w:val="0"/>
        <w:numPr>
          <w:ilvl w:val="1"/>
          <w:numId w:val="26"/>
        </w:numPr>
        <w:tabs>
          <w:tab w:val="left" w:pos="490"/>
        </w:tabs>
        <w:overflowPunct/>
        <w:autoSpaceDE/>
        <w:spacing w:before="120" w:after="240"/>
        <w:jc w:val="both"/>
        <w:textAlignment w:val="auto"/>
      </w:pPr>
      <w:r>
        <w:rPr>
          <w:b/>
          <w:szCs w:val="24"/>
        </w:rPr>
        <w:t xml:space="preserve">Sistem </w:t>
      </w:r>
      <w:r>
        <w:rPr>
          <w:b/>
          <w:iCs/>
          <w:szCs w:val="24"/>
        </w:rPr>
        <w:t>ve Montaj Detayları:</w:t>
      </w:r>
    </w:p>
    <w:p w14:paraId="58291A75" w14:textId="77777777" w:rsidR="002D0ED1" w:rsidRDefault="00377635">
      <w:pPr>
        <w:pStyle w:val="Standard"/>
        <w:widowControl w:val="0"/>
        <w:tabs>
          <w:tab w:val="left" w:pos="980"/>
        </w:tabs>
        <w:overflowPunct/>
        <w:autoSpaceDE/>
        <w:spacing w:before="120" w:after="240"/>
        <w:ind w:left="490"/>
        <w:jc w:val="both"/>
        <w:textAlignment w:val="auto"/>
        <w:rPr>
          <w:szCs w:val="24"/>
        </w:rPr>
      </w:pPr>
      <w:r>
        <w:rPr>
          <w:szCs w:val="24"/>
        </w:rPr>
        <w:t>Uygulama projesi çalışmaları ile birlikte yürütülen, uygulama projelerine uygun olarak hazırlanan, kolayca inşa edilebilmesi içi</w:t>
      </w:r>
      <w:r>
        <w:rPr>
          <w:szCs w:val="24"/>
        </w:rPr>
        <w:t>n yapının özellik gösteren bölümlerinde kullanılan malzeme ve imalatların açılımları, özellikleri ve birleşme detaylarını, ayrıntılı ölçülerini, detaylarla ilgili tüm referanslarını içeren, büroda ve şantiyede kullanılabilecek nitelikte ve kolayca anlaşıla</w:t>
      </w:r>
      <w:r>
        <w:rPr>
          <w:szCs w:val="24"/>
        </w:rPr>
        <w:t>bilir çizim tekniği ile standartlara uygun olarak hazırlanmış çizimlerdir.</w:t>
      </w:r>
    </w:p>
    <w:p w14:paraId="3BE8E1D5" w14:textId="77777777" w:rsidR="002D0ED1" w:rsidRDefault="00377635">
      <w:pPr>
        <w:pStyle w:val="Standard"/>
        <w:widowControl w:val="0"/>
        <w:tabs>
          <w:tab w:val="left" w:pos="980"/>
        </w:tabs>
        <w:overflowPunct/>
        <w:autoSpaceDE/>
        <w:spacing w:before="120" w:after="240"/>
        <w:ind w:left="490"/>
        <w:jc w:val="both"/>
        <w:textAlignment w:val="auto"/>
        <w:rPr>
          <w:szCs w:val="24"/>
        </w:rPr>
      </w:pPr>
      <w:r>
        <w:rPr>
          <w:szCs w:val="24"/>
        </w:rPr>
        <w:t>Sistem ve montaj detayları, (cephe, çatı, temel, merdiven, kapı, pencere, ıslak hacimler vb) en az plan, kesit ve görünüş olarak ifade edilir. Milli Eğitim Bakanlığınca tercih edile</w:t>
      </w:r>
      <w:r>
        <w:rPr>
          <w:szCs w:val="24"/>
        </w:rPr>
        <w:t>cek mahallerden Milli Eğitim Bakanlığınca istenilen adette 1/1, 1/2, 1/5, 1/10, 1/20 ölçeklerde ve aşağıdaki prensiplere göre hazırlanacaktır.</w:t>
      </w:r>
    </w:p>
    <w:p w14:paraId="702C6E5C" w14:textId="77777777" w:rsidR="002D0ED1" w:rsidRDefault="00377635">
      <w:pPr>
        <w:pStyle w:val="Standard"/>
        <w:widowControl w:val="0"/>
        <w:tabs>
          <w:tab w:val="left" w:pos="709"/>
        </w:tabs>
        <w:overflowPunct/>
        <w:autoSpaceDE/>
        <w:spacing w:before="120" w:after="240"/>
        <w:ind w:left="142"/>
        <w:jc w:val="both"/>
        <w:textAlignment w:val="auto"/>
      </w:pPr>
      <w:r>
        <w:rPr>
          <w:b/>
          <w:szCs w:val="24"/>
        </w:rPr>
        <w:t xml:space="preserve">     Genel Sitem Detayları:</w:t>
      </w:r>
    </w:p>
    <w:p w14:paraId="7392B249" w14:textId="77777777" w:rsidR="002D0ED1" w:rsidRDefault="00377635">
      <w:pPr>
        <w:pStyle w:val="Standard"/>
        <w:widowControl w:val="0"/>
        <w:tabs>
          <w:tab w:val="left" w:pos="993"/>
        </w:tabs>
        <w:overflowPunct/>
        <w:autoSpaceDE/>
        <w:spacing w:before="120" w:after="240"/>
        <w:ind w:left="426"/>
        <w:jc w:val="both"/>
        <w:textAlignment w:val="auto"/>
        <w:rPr>
          <w:szCs w:val="24"/>
        </w:rPr>
      </w:pPr>
      <w:r>
        <w:rPr>
          <w:szCs w:val="24"/>
        </w:rPr>
        <w:t xml:space="preserve">Milli Eğitim Bakanlığınca istenilen noktalardan Milli Eğitim Bakanlığınca </w:t>
      </w:r>
      <w:r>
        <w:rPr>
          <w:szCs w:val="24"/>
        </w:rPr>
        <w:t>istenilen adette              1/10, 1/20 ölçeklerde ve yapının tüm inşaat sistemini gösterecek şekilde hazırlanacak, çatıdan temele kadar tüm katları ve nokta detaylarına uygun tüm yapı elemanlarını kapsayan plan-kesit ve görünüş aynı paftada çizilecektir.</w:t>
      </w:r>
      <w:r>
        <w:rPr>
          <w:szCs w:val="24"/>
        </w:rPr>
        <w:t xml:space="preserve"> Statik ve tesisat projelerinin mimariyi ilgilendiren tüm elemanları gösterilecek, kaba - bitmiş ölçüler ile kotlar, malzeme açılımları verilecektir.</w:t>
      </w:r>
    </w:p>
    <w:p w14:paraId="5DCE85E4" w14:textId="77777777" w:rsidR="002D0ED1" w:rsidRDefault="00377635">
      <w:pPr>
        <w:pStyle w:val="Standard"/>
        <w:widowControl w:val="0"/>
        <w:tabs>
          <w:tab w:val="left" w:pos="993"/>
        </w:tabs>
        <w:overflowPunct/>
        <w:autoSpaceDE/>
        <w:spacing w:before="120" w:after="240"/>
        <w:ind w:left="426"/>
        <w:jc w:val="both"/>
        <w:textAlignment w:val="auto"/>
      </w:pPr>
      <w:r>
        <w:rPr>
          <w:b/>
          <w:szCs w:val="24"/>
        </w:rPr>
        <w:t>Islak Hacimler İle Özellikli Mahallerin Sistem Detayları:</w:t>
      </w:r>
    </w:p>
    <w:p w14:paraId="56F360E8" w14:textId="77777777" w:rsidR="002D0ED1" w:rsidRDefault="00377635">
      <w:pPr>
        <w:pStyle w:val="Standard"/>
        <w:widowControl w:val="0"/>
        <w:tabs>
          <w:tab w:val="left" w:pos="426"/>
        </w:tabs>
        <w:overflowPunct/>
        <w:autoSpaceDE/>
        <w:spacing w:before="120" w:after="240"/>
        <w:ind w:left="426"/>
        <w:jc w:val="both"/>
        <w:textAlignment w:val="auto"/>
        <w:rPr>
          <w:szCs w:val="24"/>
        </w:rPr>
      </w:pPr>
      <w:r>
        <w:rPr>
          <w:szCs w:val="24"/>
        </w:rPr>
        <w:t>Blok/Bloklarda yer alan tüm ıslak hacimler, mutf</w:t>
      </w:r>
      <w:r>
        <w:rPr>
          <w:szCs w:val="24"/>
        </w:rPr>
        <w:t>ak vb. ile bilgi işlem, konferans salonu vb.             sıhhi tesisat, elektrik, havalandırma vb. tesisatlarının ağırlıklı olduğu tüm mahallerin Milli Eğitim Bakanlığınca istenilen adette ve 1/5, 1/10, 1/20 ölçeklerde sistem detayları (plan-kesit- görünüş</w:t>
      </w:r>
      <w:r>
        <w:rPr>
          <w:szCs w:val="24"/>
        </w:rPr>
        <w:t>) verilecektir.</w:t>
      </w:r>
    </w:p>
    <w:p w14:paraId="51D97F65" w14:textId="77777777" w:rsidR="002D0ED1" w:rsidRDefault="00377635">
      <w:pPr>
        <w:pStyle w:val="Standard"/>
        <w:spacing w:before="120" w:after="240"/>
        <w:ind w:left="426"/>
        <w:jc w:val="both"/>
        <w:rPr>
          <w:szCs w:val="24"/>
        </w:rPr>
      </w:pPr>
      <w:r>
        <w:rPr>
          <w:szCs w:val="24"/>
        </w:rPr>
        <w:t>Tesisat elemanları tesisat projelerine uygun olarak gösterilecek, kaba - bitmiş ölçüler ile kotlar, malzeme açılımları verilecektir.</w:t>
      </w:r>
    </w:p>
    <w:p w14:paraId="1FF91ABD" w14:textId="77777777" w:rsidR="002D0ED1" w:rsidRDefault="00377635">
      <w:pPr>
        <w:pStyle w:val="Standard"/>
        <w:widowControl w:val="0"/>
        <w:numPr>
          <w:ilvl w:val="1"/>
          <w:numId w:val="26"/>
        </w:numPr>
        <w:tabs>
          <w:tab w:val="left" w:pos="490"/>
        </w:tabs>
        <w:overflowPunct/>
        <w:autoSpaceDE/>
        <w:spacing w:before="120" w:after="240"/>
        <w:jc w:val="both"/>
        <w:textAlignment w:val="auto"/>
      </w:pPr>
      <w:r>
        <w:rPr>
          <w:b/>
          <w:szCs w:val="24"/>
        </w:rPr>
        <w:t>Merdiven Sistem Ve Nokta Detayları:</w:t>
      </w:r>
    </w:p>
    <w:p w14:paraId="32837E5B" w14:textId="77777777" w:rsidR="002D0ED1" w:rsidRDefault="00377635">
      <w:pPr>
        <w:pStyle w:val="Standard"/>
        <w:widowControl w:val="0"/>
        <w:numPr>
          <w:ilvl w:val="0"/>
          <w:numId w:val="67"/>
        </w:numPr>
        <w:tabs>
          <w:tab w:val="left" w:pos="1057"/>
        </w:tabs>
        <w:overflowPunct/>
        <w:autoSpaceDE/>
        <w:spacing w:before="120" w:after="240"/>
        <w:ind w:left="567" w:hanging="567"/>
        <w:jc w:val="both"/>
        <w:textAlignment w:val="auto"/>
        <w:rPr>
          <w:szCs w:val="24"/>
        </w:rPr>
      </w:pPr>
      <w:r>
        <w:rPr>
          <w:szCs w:val="24"/>
        </w:rPr>
        <w:t>Onaylı mimari ve betonarme uygulama projelerine göre yapıda yer alan tü</w:t>
      </w:r>
      <w:r>
        <w:rPr>
          <w:szCs w:val="24"/>
        </w:rPr>
        <w:t>m merdivenlerin 1/10 - 1/20 ölçekli plan-kesit ve görünüşten oluşan sistem detayları ile merdivenle ilgili imalat için gerekli olan ve sistem detayları üzerinde yeri, adı ve numarası belirtilmiş 1/5 ve 1/1 ölçekli nokta detayları çizilecektir.</w:t>
      </w:r>
    </w:p>
    <w:p w14:paraId="79933DA6" w14:textId="77777777" w:rsidR="002D0ED1" w:rsidRDefault="00377635">
      <w:pPr>
        <w:pStyle w:val="Standard"/>
        <w:numPr>
          <w:ilvl w:val="0"/>
          <w:numId w:val="68"/>
        </w:numPr>
        <w:spacing w:before="120" w:after="240"/>
        <w:ind w:left="567" w:hanging="567"/>
        <w:jc w:val="both"/>
        <w:rPr>
          <w:szCs w:val="24"/>
        </w:rPr>
      </w:pPr>
      <w:r>
        <w:rPr>
          <w:szCs w:val="24"/>
        </w:rPr>
        <w:t>Sistem detay</w:t>
      </w:r>
      <w:r>
        <w:rPr>
          <w:szCs w:val="24"/>
        </w:rPr>
        <w:t>ları üzerinde statik projelerinin mimariyi ilgilendiren tüm elemanları gösterilecek, kaba - bitmiş ölçüler ile kotlar, malzeme açılımları verilecektir.</w:t>
      </w:r>
    </w:p>
    <w:p w14:paraId="20B10C48" w14:textId="77777777" w:rsidR="002D0ED1" w:rsidRDefault="00377635">
      <w:pPr>
        <w:pStyle w:val="Standard"/>
        <w:numPr>
          <w:ilvl w:val="0"/>
          <w:numId w:val="36"/>
        </w:numPr>
        <w:spacing w:before="120" w:after="240"/>
        <w:ind w:left="567" w:hanging="567"/>
        <w:jc w:val="both"/>
        <w:rPr>
          <w:szCs w:val="24"/>
        </w:rPr>
      </w:pPr>
      <w:r>
        <w:rPr>
          <w:szCs w:val="24"/>
        </w:rPr>
        <w:t xml:space="preserve">Basamakların kesit ve görünüşü, korkuluk, küpeşte, süpürgelik, limonluk, döşeme-basamak birleşimi nokta </w:t>
      </w:r>
      <w:r>
        <w:rPr>
          <w:szCs w:val="24"/>
        </w:rPr>
        <w:t>detayları verilecektir. Döner merdivenlerde değişik basamakların duvar ve kova tarafındaki ölçüleri ayrı ayrı verilecektir.</w:t>
      </w:r>
    </w:p>
    <w:p w14:paraId="4330ED1D" w14:textId="77777777" w:rsidR="002D0ED1" w:rsidRDefault="00377635">
      <w:pPr>
        <w:pStyle w:val="Standard"/>
        <w:widowControl w:val="0"/>
        <w:numPr>
          <w:ilvl w:val="1"/>
          <w:numId w:val="26"/>
        </w:numPr>
        <w:tabs>
          <w:tab w:val="left" w:pos="486"/>
        </w:tabs>
        <w:overflowPunct/>
        <w:autoSpaceDE/>
        <w:spacing w:before="120" w:after="240"/>
        <w:jc w:val="both"/>
        <w:textAlignment w:val="auto"/>
        <w:rPr>
          <w:b/>
          <w:szCs w:val="24"/>
        </w:rPr>
      </w:pPr>
      <w:r>
        <w:rPr>
          <w:b/>
          <w:szCs w:val="24"/>
        </w:rPr>
        <w:t>Doğrama Sistem Ve Nokta Detayları</w:t>
      </w:r>
    </w:p>
    <w:p w14:paraId="47054BE6" w14:textId="77777777" w:rsidR="002D0ED1" w:rsidRDefault="00377635">
      <w:pPr>
        <w:pStyle w:val="Standard"/>
        <w:numPr>
          <w:ilvl w:val="0"/>
          <w:numId w:val="69"/>
        </w:numPr>
        <w:spacing w:before="120" w:after="240"/>
        <w:ind w:left="567" w:hanging="567"/>
        <w:jc w:val="both"/>
        <w:rPr>
          <w:szCs w:val="24"/>
        </w:rPr>
      </w:pPr>
      <w:r>
        <w:rPr>
          <w:szCs w:val="24"/>
        </w:rPr>
        <w:lastRenderedPageBreak/>
        <w:t xml:space="preserve">Pencere, kapı, camekan, vitrin, ahşap - madeni bölme vb. yapı elemanlarının 1/10-1/5 </w:t>
      </w:r>
      <w:r>
        <w:rPr>
          <w:szCs w:val="24"/>
        </w:rPr>
        <w:t>ölçekli plan-kesit-görünüşten oluşan sistem detayları ile imalat için gerekli olan ve sistem detayları üzerinde yeri, adı ve numarası belirtilmiş 1/1 ölçekli nokta detayları çizilecektir.</w:t>
      </w:r>
    </w:p>
    <w:p w14:paraId="313D92A5" w14:textId="77777777" w:rsidR="002D0ED1" w:rsidRDefault="00377635">
      <w:pPr>
        <w:pStyle w:val="Standard"/>
        <w:numPr>
          <w:ilvl w:val="0"/>
          <w:numId w:val="44"/>
        </w:numPr>
        <w:spacing w:before="120" w:after="240"/>
        <w:ind w:left="567" w:hanging="567"/>
        <w:jc w:val="both"/>
        <w:rPr>
          <w:szCs w:val="24"/>
        </w:rPr>
      </w:pPr>
      <w:r>
        <w:rPr>
          <w:szCs w:val="24"/>
        </w:rPr>
        <w:t>Değişik her noktanın detayı en küçük ayrıntısına kadar ayrı ayrı çiz</w:t>
      </w:r>
      <w:r>
        <w:rPr>
          <w:szCs w:val="24"/>
        </w:rPr>
        <w:t>ilecek, kilit, kapı kolu, mandal, ispanyolet, menteşe vb. madeni aksam gerçek ölçüleri ile gösterilecektir.</w:t>
      </w:r>
    </w:p>
    <w:p w14:paraId="222F807C" w14:textId="77777777" w:rsidR="002D0ED1" w:rsidRDefault="00377635">
      <w:pPr>
        <w:pStyle w:val="Standard"/>
        <w:widowControl w:val="0"/>
        <w:numPr>
          <w:ilvl w:val="1"/>
          <w:numId w:val="26"/>
        </w:numPr>
        <w:tabs>
          <w:tab w:val="left" w:pos="486"/>
        </w:tabs>
        <w:overflowPunct/>
        <w:autoSpaceDE/>
        <w:spacing w:before="120" w:after="240"/>
        <w:jc w:val="both"/>
        <w:textAlignment w:val="auto"/>
      </w:pPr>
      <w:r>
        <w:rPr>
          <w:b/>
          <w:szCs w:val="24"/>
        </w:rPr>
        <w:t xml:space="preserve"> Çatı Nokta Detayları:</w:t>
      </w:r>
    </w:p>
    <w:p w14:paraId="1360E5E6" w14:textId="77777777" w:rsidR="002D0ED1" w:rsidRDefault="00377635">
      <w:pPr>
        <w:pStyle w:val="Standard"/>
        <w:widowControl w:val="0"/>
        <w:tabs>
          <w:tab w:val="left" w:pos="972"/>
        </w:tabs>
        <w:overflowPunct/>
        <w:autoSpaceDE/>
        <w:spacing w:before="120" w:after="240"/>
        <w:ind w:left="486"/>
        <w:jc w:val="both"/>
        <w:textAlignment w:val="auto"/>
        <w:rPr>
          <w:szCs w:val="24"/>
        </w:rPr>
      </w:pPr>
      <w:r>
        <w:rPr>
          <w:szCs w:val="24"/>
        </w:rPr>
        <w:t>Onaylı çatı planı üzerinde yerleri ve numarası gösterilen noktaların 1/5 ve 1/1 ölçekli nokta detayları çizilecektir. Taşıyıc</w:t>
      </w:r>
      <w:r>
        <w:rPr>
          <w:szCs w:val="24"/>
        </w:rPr>
        <w:t xml:space="preserve">ı düğüm noktaları, mahya, baca dibi, tesisat çıkıntıları, çatı birleşimleri, çıkış kapakları, çatı ışıklıkları, oluklar, dereler, su inişleri, ısı, su, buhar yalıtımları, çatı havalandırması, çatı ile ilgili dilatasyonlar, saçak, kalkan duvar, parapetler, </w:t>
      </w:r>
      <w:r>
        <w:rPr>
          <w:szCs w:val="24"/>
        </w:rPr>
        <w:t>çatı örtü malzemesinin bağlantı noktaları, çörten, süzgeç, vb. noktaların detayları çizilecektir.</w:t>
      </w:r>
    </w:p>
    <w:p w14:paraId="07605BA9" w14:textId="77777777" w:rsidR="002D0ED1" w:rsidRDefault="00377635">
      <w:pPr>
        <w:pStyle w:val="Standard"/>
        <w:widowControl w:val="0"/>
        <w:numPr>
          <w:ilvl w:val="1"/>
          <w:numId w:val="26"/>
        </w:numPr>
        <w:tabs>
          <w:tab w:val="left" w:pos="486"/>
        </w:tabs>
        <w:overflowPunct/>
        <w:autoSpaceDE/>
        <w:spacing w:before="120" w:after="240"/>
        <w:jc w:val="both"/>
        <w:textAlignment w:val="auto"/>
      </w:pPr>
      <w:r>
        <w:rPr>
          <w:b/>
          <w:szCs w:val="24"/>
        </w:rPr>
        <w:t>Asma Tavan Sistem Ve Nokta Detayları:</w:t>
      </w:r>
    </w:p>
    <w:p w14:paraId="16A9113A" w14:textId="77777777" w:rsidR="002D0ED1" w:rsidRDefault="0037763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asma tavan yapılacak mahallerin 1/20 ve 1/10 ölçeklerde sistem detayları (plan-kesit-görü</w:t>
      </w:r>
      <w:r>
        <w:rPr>
          <w:szCs w:val="24"/>
        </w:rPr>
        <w:t>nüş) ile sistem detayları üzerinde işaretlenen noktaların 1/5 ve 1/1 ölçekli nokta detayları çizilecektir.</w:t>
      </w:r>
    </w:p>
    <w:p w14:paraId="6F06A5B3" w14:textId="77777777" w:rsidR="002D0ED1" w:rsidRDefault="00377635">
      <w:pPr>
        <w:pStyle w:val="Standard"/>
        <w:spacing w:before="120" w:after="240"/>
        <w:ind w:left="486"/>
        <w:jc w:val="both"/>
        <w:rPr>
          <w:szCs w:val="24"/>
        </w:rPr>
      </w:pPr>
      <w:r>
        <w:rPr>
          <w:szCs w:val="24"/>
        </w:rPr>
        <w:t>Detaylarda; asma tavan taşıyıcı sistemi, tesisat projesine göre asma tavan içinde ve dışında yer alan tesisat elemanları gerçek ölçüleri ile gösteril</w:t>
      </w:r>
      <w:r>
        <w:rPr>
          <w:szCs w:val="24"/>
        </w:rPr>
        <w:t>erek ölçülendirilecek, malzeme açımları verilecektir.</w:t>
      </w:r>
    </w:p>
    <w:p w14:paraId="6D0FB6BD" w14:textId="77777777" w:rsidR="002D0ED1" w:rsidRDefault="00377635">
      <w:pPr>
        <w:pStyle w:val="Standard"/>
        <w:widowControl w:val="0"/>
        <w:numPr>
          <w:ilvl w:val="1"/>
          <w:numId w:val="26"/>
        </w:numPr>
        <w:tabs>
          <w:tab w:val="left" w:pos="486"/>
        </w:tabs>
        <w:overflowPunct/>
        <w:autoSpaceDE/>
        <w:spacing w:before="120" w:after="240"/>
        <w:jc w:val="both"/>
        <w:textAlignment w:val="auto"/>
      </w:pPr>
      <w:r>
        <w:rPr>
          <w:b/>
          <w:szCs w:val="24"/>
        </w:rPr>
        <w:t xml:space="preserve"> Duvar Ve Döşeme Kaplaması Nokta Detayları</w:t>
      </w:r>
      <w:r>
        <w:rPr>
          <w:szCs w:val="24"/>
        </w:rPr>
        <w:t>:</w:t>
      </w:r>
    </w:p>
    <w:p w14:paraId="0EE27476" w14:textId="77777777" w:rsidR="002D0ED1" w:rsidRDefault="0037763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yapıda yer alan tüm değişik döşeme ve duvar kaplamalarının 1/5 ve 1/1 ölçekli nokta detayları çizilecektir.</w:t>
      </w:r>
    </w:p>
    <w:p w14:paraId="209A99D4" w14:textId="77777777" w:rsidR="002D0ED1" w:rsidRDefault="00377635">
      <w:pPr>
        <w:pStyle w:val="Standard"/>
        <w:spacing w:before="120" w:after="240"/>
        <w:ind w:left="486"/>
        <w:jc w:val="both"/>
        <w:rPr>
          <w:szCs w:val="24"/>
        </w:rPr>
      </w:pPr>
      <w:r>
        <w:rPr>
          <w:szCs w:val="24"/>
        </w:rPr>
        <w:t>Farklı malzemelerin</w:t>
      </w:r>
      <w:r>
        <w:rPr>
          <w:szCs w:val="24"/>
        </w:rPr>
        <w:t xml:space="preserve"> birleşim noktaları, döşeme-duvar, duvar-tavan birleşim ve dönüşleri  ısı, su, buhar, ses vb. yalıtımların açılımları da belirtilmek suretiyle gösterilecek, varsa döşeme konstrüksiyonu ile tesisat elemanları ölçülendirilerek çizilecektir.</w:t>
      </w:r>
    </w:p>
    <w:p w14:paraId="660C0E04" w14:textId="77777777" w:rsidR="002D0ED1" w:rsidRDefault="00377635">
      <w:pPr>
        <w:pStyle w:val="Standard"/>
        <w:widowControl w:val="0"/>
        <w:numPr>
          <w:ilvl w:val="1"/>
          <w:numId w:val="26"/>
        </w:numPr>
        <w:tabs>
          <w:tab w:val="left" w:pos="486"/>
        </w:tabs>
        <w:overflowPunct/>
        <w:autoSpaceDE/>
        <w:spacing w:before="120" w:after="240"/>
        <w:jc w:val="both"/>
        <w:textAlignment w:val="auto"/>
      </w:pPr>
      <w:r>
        <w:rPr>
          <w:b/>
          <w:szCs w:val="24"/>
        </w:rPr>
        <w:t xml:space="preserve"> Dilatasyon Nokta</w:t>
      </w:r>
      <w:r>
        <w:rPr>
          <w:b/>
          <w:szCs w:val="24"/>
        </w:rPr>
        <w:t xml:space="preserve"> Detayları:</w:t>
      </w:r>
    </w:p>
    <w:p w14:paraId="77828B89" w14:textId="77777777" w:rsidR="002D0ED1" w:rsidRDefault="00377635">
      <w:pPr>
        <w:pStyle w:val="Standard"/>
        <w:widowControl w:val="0"/>
        <w:tabs>
          <w:tab w:val="left" w:pos="972"/>
        </w:tabs>
        <w:overflowPunct/>
        <w:autoSpaceDE/>
        <w:spacing w:before="120" w:after="240"/>
        <w:ind w:left="486"/>
        <w:jc w:val="both"/>
        <w:textAlignment w:val="auto"/>
        <w:rPr>
          <w:szCs w:val="24"/>
        </w:rPr>
      </w:pPr>
      <w:r>
        <w:rPr>
          <w:szCs w:val="24"/>
        </w:rPr>
        <w:t>Onaylı uygulama projesine göre duvar, döşeme, tavan, dış duvar, kolon, kiriş ve çatı için ayrı ayrı 1/1 ölçekli olarak çizilecektir.</w:t>
      </w:r>
    </w:p>
    <w:p w14:paraId="66301009" w14:textId="77777777" w:rsidR="002D0ED1" w:rsidRDefault="00377635">
      <w:pPr>
        <w:pStyle w:val="Standard"/>
        <w:widowControl w:val="0"/>
        <w:numPr>
          <w:ilvl w:val="1"/>
          <w:numId w:val="26"/>
        </w:numPr>
        <w:tabs>
          <w:tab w:val="left" w:pos="492"/>
        </w:tabs>
        <w:overflowPunct/>
        <w:autoSpaceDE/>
        <w:spacing w:before="120" w:after="240"/>
        <w:jc w:val="both"/>
        <w:textAlignment w:val="auto"/>
      </w:pPr>
      <w:r>
        <w:rPr>
          <w:b/>
          <w:szCs w:val="24"/>
        </w:rPr>
        <w:t>Saha Tanzim Sistem Ve Nokta Detayları:</w:t>
      </w:r>
    </w:p>
    <w:p w14:paraId="5CE4207B" w14:textId="77777777" w:rsidR="002D0ED1" w:rsidRDefault="00377635">
      <w:pPr>
        <w:pStyle w:val="Standard"/>
        <w:widowControl w:val="0"/>
        <w:tabs>
          <w:tab w:val="left" w:pos="984"/>
        </w:tabs>
        <w:overflowPunct/>
        <w:autoSpaceDE/>
        <w:spacing w:before="120" w:after="240"/>
        <w:ind w:left="492"/>
        <w:jc w:val="both"/>
        <w:textAlignment w:val="auto"/>
        <w:rPr>
          <w:szCs w:val="24"/>
        </w:rPr>
      </w:pPr>
      <w:r>
        <w:rPr>
          <w:szCs w:val="24"/>
        </w:rPr>
        <w:t xml:space="preserve">Onaylı 1/200 Vaziyet planında yer alan otopark, yaya yolu, </w:t>
      </w:r>
      <w:r>
        <w:rPr>
          <w:szCs w:val="24"/>
        </w:rPr>
        <w:t>kaldırım, tretuvar, bordür, yağmur ızgaraları, çevre ve ihata duvarları, çiçeklik, oturma bankı, pergole, havuz vb. saha tanzimine ilişkin yapısal elemanların 1/20- 1/10 ölçekli sistem detayları (plan-kesit-görünüş) ile 1/5 ve 1/1 ölçekli nokta detayları ç</w:t>
      </w:r>
      <w:r>
        <w:rPr>
          <w:szCs w:val="24"/>
        </w:rPr>
        <w:t>izilecektir.</w:t>
      </w:r>
    </w:p>
    <w:p w14:paraId="36BEE826" w14:textId="77777777" w:rsidR="002D0ED1" w:rsidRDefault="00377635">
      <w:pPr>
        <w:pStyle w:val="Standard"/>
        <w:widowControl w:val="0"/>
        <w:numPr>
          <w:ilvl w:val="1"/>
          <w:numId w:val="26"/>
        </w:numPr>
        <w:tabs>
          <w:tab w:val="left" w:pos="492"/>
        </w:tabs>
        <w:overflowPunct/>
        <w:autoSpaceDE/>
        <w:spacing w:before="120" w:after="240"/>
        <w:jc w:val="both"/>
        <w:textAlignment w:val="auto"/>
      </w:pPr>
      <w:r>
        <w:rPr>
          <w:b/>
          <w:szCs w:val="24"/>
        </w:rPr>
        <w:t>Mobilya Sistem Ve Nokta Detayları:</w:t>
      </w:r>
    </w:p>
    <w:p w14:paraId="54DCCEFF" w14:textId="77777777" w:rsidR="002D0ED1" w:rsidRDefault="00377635">
      <w:pPr>
        <w:pStyle w:val="Standard"/>
        <w:widowControl w:val="0"/>
        <w:tabs>
          <w:tab w:val="left" w:pos="984"/>
        </w:tabs>
        <w:overflowPunct/>
        <w:autoSpaceDE/>
        <w:spacing w:before="120" w:after="240"/>
        <w:ind w:left="492"/>
        <w:jc w:val="both"/>
        <w:textAlignment w:val="auto"/>
        <w:rPr>
          <w:szCs w:val="24"/>
        </w:rPr>
      </w:pPr>
      <w:r>
        <w:rPr>
          <w:szCs w:val="24"/>
        </w:rPr>
        <w:t xml:space="preserve">Yapı içerisinde yer alan banko, dolap, tezgah, separatör, çiçeklik, vb. sabit mobilyaların 1/20 - 1/10 ölçekli sistem detayları (plan-kesit- görünüş) ile 1/5 ve 1/1 ölçekli imalat nokta detayları </w:t>
      </w:r>
      <w:r>
        <w:rPr>
          <w:szCs w:val="24"/>
        </w:rPr>
        <w:t>verilecektir.</w:t>
      </w:r>
    </w:p>
    <w:p w14:paraId="35FDFAA2" w14:textId="77777777" w:rsidR="002D0ED1" w:rsidRDefault="00377635">
      <w:pPr>
        <w:pStyle w:val="Standard"/>
        <w:widowControl w:val="0"/>
        <w:numPr>
          <w:ilvl w:val="1"/>
          <w:numId w:val="26"/>
        </w:numPr>
        <w:tabs>
          <w:tab w:val="left" w:pos="492"/>
        </w:tabs>
        <w:overflowPunct/>
        <w:autoSpaceDE/>
        <w:spacing w:before="120" w:after="240"/>
        <w:jc w:val="both"/>
        <w:textAlignment w:val="auto"/>
        <w:rPr>
          <w:b/>
          <w:szCs w:val="24"/>
        </w:rPr>
      </w:pPr>
      <w:r>
        <w:rPr>
          <w:b/>
          <w:szCs w:val="24"/>
        </w:rPr>
        <w:t xml:space="preserve"> Cephe Sistemi ve Nokta Detayları:</w:t>
      </w:r>
    </w:p>
    <w:p w14:paraId="6B84E533" w14:textId="77777777" w:rsidR="002D0ED1" w:rsidRDefault="00377635">
      <w:pPr>
        <w:pStyle w:val="Standard"/>
        <w:widowControl w:val="0"/>
        <w:tabs>
          <w:tab w:val="left" w:pos="984"/>
        </w:tabs>
        <w:overflowPunct/>
        <w:autoSpaceDE/>
        <w:spacing w:before="120" w:after="240"/>
        <w:ind w:left="492"/>
        <w:jc w:val="both"/>
        <w:textAlignment w:val="auto"/>
        <w:rPr>
          <w:szCs w:val="24"/>
        </w:rPr>
      </w:pPr>
      <w:r>
        <w:rPr>
          <w:szCs w:val="24"/>
        </w:rPr>
        <w:t>Onaylı uygulama projesine göre blok/bloklarda kullanılan cephe sistemlerinin 1/10, 1/20 sistem detayları ile 1/5, 1/2, 1/1 ölçekli nokta detayları çizilecektir.</w:t>
      </w:r>
    </w:p>
    <w:p w14:paraId="6459D940" w14:textId="77777777" w:rsidR="002D0ED1" w:rsidRDefault="0037763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lastRenderedPageBreak/>
        <w:t>Cephe kaplamalarına yönelik bütçenin oluşturul</w:t>
      </w:r>
      <w:r>
        <w:rPr>
          <w:szCs w:val="24"/>
        </w:rPr>
        <w:t>arak, farklı malzeme kullanımları ve fiyat  farklılıkların raporlanarak, konsept  proje ile uyumlu cephe malzeme alternatifleri sunulacaktır.</w:t>
      </w:r>
    </w:p>
    <w:p w14:paraId="65F052AD" w14:textId="77777777" w:rsidR="002D0ED1" w:rsidRDefault="0037763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Bina sisteminde bulunan ara geçişlerle ilgili farklı cephe kabuğu malzemeleri ile birleşim nokta detayları 1/5, 1/</w:t>
      </w:r>
      <w:r>
        <w:rPr>
          <w:szCs w:val="24"/>
        </w:rPr>
        <w:t>2, 1/1 ölçekli çizilecektir.</w:t>
      </w:r>
    </w:p>
    <w:p w14:paraId="4FA09C4D" w14:textId="77777777" w:rsidR="002D0ED1" w:rsidRDefault="0037763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Uygun ölçekte detay çizimlerinin hazırlanarak ısı, yangın, duman, ses yalıtımı detaylarının ve su yalıtımı detayları 1/5, 1/2, 1/1 ölçekli çizilecektir.</w:t>
      </w:r>
    </w:p>
    <w:p w14:paraId="5F990D90" w14:textId="77777777" w:rsidR="002D0ED1" w:rsidRDefault="00377635">
      <w:pPr>
        <w:pStyle w:val="Standard"/>
        <w:widowControl w:val="0"/>
        <w:numPr>
          <w:ilvl w:val="0"/>
          <w:numId w:val="37"/>
        </w:numPr>
        <w:tabs>
          <w:tab w:val="left" w:pos="1134"/>
        </w:tabs>
        <w:overflowPunct/>
        <w:autoSpaceDE/>
        <w:spacing w:before="120" w:after="240"/>
        <w:ind w:left="567" w:hanging="567"/>
        <w:jc w:val="both"/>
        <w:textAlignment w:val="auto"/>
        <w:rPr>
          <w:szCs w:val="24"/>
        </w:rPr>
      </w:pPr>
      <w:r>
        <w:rPr>
          <w:szCs w:val="24"/>
        </w:rPr>
        <w:t>Cephe strüktürünün nasıl oluşturulacağının belirlenmesi ve binanın ana taş</w:t>
      </w:r>
      <w:r>
        <w:rPr>
          <w:szCs w:val="24"/>
        </w:rPr>
        <w:t>ıyıcı sistemi ile nasıl entegre edileceği çizimler eşliğinde sunulacaktır.</w:t>
      </w:r>
    </w:p>
    <w:p w14:paraId="0DAA341E" w14:textId="77777777" w:rsidR="002D0ED1" w:rsidRDefault="00377635">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 – Metraj – Özel Teknik Şartnameler - Yaklaşık Maliyet Hizmetleri</w:t>
      </w:r>
    </w:p>
    <w:p w14:paraId="559E1E77" w14:textId="77777777" w:rsidR="002D0ED1" w:rsidRDefault="00377635">
      <w:pPr>
        <w:pStyle w:val="Standard"/>
        <w:widowControl w:val="0"/>
        <w:overflowPunct/>
        <w:autoSpaceDE/>
        <w:spacing w:before="120" w:after="240"/>
        <w:jc w:val="both"/>
        <w:textAlignment w:val="auto"/>
      </w:pPr>
      <w:r>
        <w:rPr>
          <w:iCs/>
          <w:szCs w:val="24"/>
        </w:rPr>
        <w:t xml:space="preserve">Onaylı projelere göre </w:t>
      </w:r>
      <w:r>
        <w:rPr>
          <w:szCs w:val="24"/>
        </w:rPr>
        <w:t>keşif-metrajların; özel teknik şartnamelerin, yaklaşık maliyetinin aşağıdaki hususlar do</w:t>
      </w:r>
      <w:r>
        <w:rPr>
          <w:szCs w:val="24"/>
        </w:rPr>
        <w:t>ğrultusunda hazırlanması işidir.</w:t>
      </w:r>
    </w:p>
    <w:p w14:paraId="2E03A495" w14:textId="77777777" w:rsidR="002D0ED1" w:rsidRDefault="00377635">
      <w:pPr>
        <w:pStyle w:val="Standard"/>
        <w:widowControl w:val="0"/>
        <w:numPr>
          <w:ilvl w:val="1"/>
          <w:numId w:val="26"/>
        </w:numPr>
        <w:tabs>
          <w:tab w:val="left" w:pos="772"/>
        </w:tabs>
        <w:overflowPunct/>
        <w:autoSpaceDE/>
        <w:spacing w:before="120" w:after="240"/>
        <w:ind w:left="280" w:hanging="280"/>
        <w:jc w:val="both"/>
        <w:textAlignment w:val="auto"/>
        <w:rPr>
          <w:b/>
          <w:szCs w:val="24"/>
        </w:rPr>
      </w:pPr>
      <w:r>
        <w:rPr>
          <w:b/>
          <w:szCs w:val="24"/>
        </w:rPr>
        <w:t>Keşif-Metraj;</w:t>
      </w:r>
    </w:p>
    <w:p w14:paraId="5CCDAA70" w14:textId="77777777" w:rsidR="002D0ED1" w:rsidRDefault="00377635">
      <w:pPr>
        <w:pStyle w:val="Standard"/>
        <w:widowControl w:val="0"/>
        <w:numPr>
          <w:ilvl w:val="0"/>
          <w:numId w:val="60"/>
        </w:numPr>
        <w:overflowPunct/>
        <w:autoSpaceDE/>
        <w:spacing w:before="120" w:after="240"/>
        <w:ind w:left="567" w:hanging="567"/>
        <w:jc w:val="both"/>
        <w:textAlignment w:val="auto"/>
        <w:rPr>
          <w:rFonts w:eastAsia="Arial"/>
          <w:iCs/>
          <w:szCs w:val="24"/>
        </w:rPr>
      </w:pPr>
      <w:r>
        <w:rPr>
          <w:rFonts w:eastAsia="Arial"/>
          <w:iCs/>
          <w:szCs w:val="24"/>
        </w:rPr>
        <w:t>Yapıların  metrajının özenli ve dikkatli bir şekilde yapılması ve keşfinin sağlıklı hazırlanması gereklidir.</w:t>
      </w:r>
    </w:p>
    <w:p w14:paraId="5910815F"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 xml:space="preserve">Yapının inşaatında yer alacak tüm imalat miktarlarının eksiksiz olarak ve doğru biçimde </w:t>
      </w:r>
      <w:r>
        <w:rPr>
          <w:rFonts w:eastAsia="Arial"/>
          <w:iCs/>
          <w:szCs w:val="24"/>
        </w:rPr>
        <w:t>belirlenmiş olması, uygulamada yapının yeterli şekilde denetlenmesini kolaylaştıracaktır.</w:t>
      </w:r>
    </w:p>
    <w:p w14:paraId="69400EEC"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Mimar, hazırladığı uygulama ve detay projeleri ile teknik şartnamelerine dayanarak yapının nicelik dökümünü ve metrajını hazırlayacaktır.</w:t>
      </w:r>
    </w:p>
    <w:p w14:paraId="598965C6"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Yapının uygulama projelerini</w:t>
      </w:r>
      <w:r>
        <w:rPr>
          <w:rFonts w:eastAsia="Arial"/>
          <w:iCs/>
          <w:szCs w:val="24"/>
        </w:rPr>
        <w:t>n hazırlanmasına katılan inşaat, tesisat ve elektrik mühendisleri ile diğer uzmanların yaptığı kendi işleri ile ilgili metrajların uyumunu sağlayacaktır.</w:t>
      </w:r>
    </w:p>
    <w:p w14:paraId="0712484E"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Hazırlanan metrajlar esas alınarak yapının ya da yapıların her biri için ayrı ayrı olmak üzere keşifle</w:t>
      </w:r>
      <w:r>
        <w:rPr>
          <w:rFonts w:eastAsia="Arial"/>
          <w:iCs/>
          <w:szCs w:val="24"/>
        </w:rPr>
        <w:t>r hazırlanacaktır.</w:t>
      </w:r>
    </w:p>
    <w:p w14:paraId="636C96F9"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Metrajlar ve keşifler blok/blokların  bölümleri ve yapı elemanları guruplarına göre ayrı ayrı yapılacaktır.</w:t>
      </w:r>
    </w:p>
    <w:p w14:paraId="57E8C8F7" w14:textId="77777777" w:rsidR="002D0ED1" w:rsidRDefault="00377635">
      <w:pPr>
        <w:pStyle w:val="Standard"/>
        <w:widowControl w:val="0"/>
        <w:numPr>
          <w:ilvl w:val="0"/>
          <w:numId w:val="27"/>
        </w:numPr>
        <w:overflowPunct/>
        <w:autoSpaceDE/>
        <w:spacing w:before="120" w:after="240"/>
        <w:ind w:left="567" w:hanging="567"/>
        <w:jc w:val="both"/>
        <w:textAlignment w:val="auto"/>
        <w:rPr>
          <w:rFonts w:eastAsia="Arial"/>
          <w:iCs/>
          <w:szCs w:val="24"/>
        </w:rPr>
      </w:pPr>
      <w:r>
        <w:rPr>
          <w:rFonts w:eastAsia="Arial"/>
          <w:iCs/>
          <w:szCs w:val="24"/>
        </w:rPr>
        <w:t>Oluşturulan keşif-metraj dataları, Milli Eğitim Bakanlığının belirleyeceği program esas alınarak cd ortamında ve A4 formatında çı</w:t>
      </w:r>
      <w:r>
        <w:rPr>
          <w:rFonts w:eastAsia="Arial"/>
          <w:iCs/>
          <w:szCs w:val="24"/>
        </w:rPr>
        <w:t>ktı alınarak dosya halinde Milli Eğitim Bakanlığına teslim edilecektir.</w:t>
      </w:r>
    </w:p>
    <w:p w14:paraId="187284E6" w14:textId="77777777" w:rsidR="002D0ED1" w:rsidRDefault="00377635">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Özel teknik şartnameler;</w:t>
      </w:r>
    </w:p>
    <w:p w14:paraId="7C6124DF" w14:textId="77777777" w:rsidR="002D0ED1" w:rsidRDefault="0037763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Mimar tarafından hazırlanan projelerin uygulama için her türlü bilgiyi içermesi gerekir. Çizili belgelerde yer alamayacak imalat ve inşaatla ilgili teknik bilg</w:t>
      </w:r>
      <w:r>
        <w:rPr>
          <w:rFonts w:eastAsia="Arial"/>
          <w:iCs/>
          <w:szCs w:val="24"/>
        </w:rPr>
        <w:t>iler, yazılı belgelerle Teknik Şartnamelerle verilecektir.</w:t>
      </w:r>
    </w:p>
    <w:p w14:paraId="35D07D7E" w14:textId="77777777" w:rsidR="002D0ED1" w:rsidRDefault="0037763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Teknik şartnameler, yapıda kullanılan her imalatın bünyesinde yer alan malzemelerin özellikleri, üretim şekli, imalata sokuluş koşulları, imalatında ve montajında özen gösterilecek hususları, işçil</w:t>
      </w:r>
      <w:r>
        <w:rPr>
          <w:rFonts w:eastAsia="Arial"/>
          <w:iCs/>
          <w:szCs w:val="24"/>
        </w:rPr>
        <w:t>iklerin nasıl yapılacağı, hangi toleranslarla hareket edileceği, zayiat miktarları, ölçüm ve deney şekli, söz konusu imalatın diğer imalatlarla ayrılma ve birleşme biçimi, taşıma, yükleme boşaltma, istifleme koşulları, imalatta kullanılacak değişik malzeme</w:t>
      </w:r>
      <w:r>
        <w:rPr>
          <w:rFonts w:eastAsia="Arial"/>
          <w:iCs/>
          <w:szCs w:val="24"/>
        </w:rPr>
        <w:t>lerin miktarları vb. gibi hususları belirleyen yazılı belgelerdir.</w:t>
      </w:r>
    </w:p>
    <w:p w14:paraId="1A6B15A1" w14:textId="77777777" w:rsidR="002D0ED1" w:rsidRDefault="00377635">
      <w:pPr>
        <w:pStyle w:val="Standard"/>
        <w:widowControl w:val="0"/>
        <w:numPr>
          <w:ilvl w:val="0"/>
          <w:numId w:val="28"/>
        </w:numPr>
        <w:overflowPunct/>
        <w:autoSpaceDE/>
        <w:spacing w:before="120" w:after="240"/>
        <w:ind w:left="567" w:hanging="567"/>
        <w:jc w:val="both"/>
        <w:textAlignment w:val="auto"/>
        <w:rPr>
          <w:rFonts w:eastAsia="Arial"/>
          <w:iCs/>
          <w:szCs w:val="24"/>
        </w:rPr>
      </w:pPr>
      <w:r>
        <w:rPr>
          <w:rFonts w:eastAsia="Arial"/>
          <w:iCs/>
          <w:szCs w:val="24"/>
        </w:rPr>
        <w:t>Özel Teknik şartname A4 kağıda word formatında hazırlanacaktır.</w:t>
      </w:r>
    </w:p>
    <w:p w14:paraId="19298693" w14:textId="77777777" w:rsidR="002D0ED1" w:rsidRDefault="00377635">
      <w:pPr>
        <w:pStyle w:val="Standard"/>
        <w:widowControl w:val="0"/>
        <w:numPr>
          <w:ilvl w:val="1"/>
          <w:numId w:val="26"/>
        </w:numPr>
        <w:tabs>
          <w:tab w:val="left" w:pos="786"/>
        </w:tabs>
        <w:overflowPunct/>
        <w:autoSpaceDE/>
        <w:spacing w:before="120" w:after="240"/>
        <w:ind w:left="280" w:hanging="280"/>
        <w:jc w:val="both"/>
        <w:textAlignment w:val="auto"/>
        <w:rPr>
          <w:b/>
          <w:szCs w:val="24"/>
        </w:rPr>
      </w:pPr>
      <w:r>
        <w:rPr>
          <w:b/>
          <w:szCs w:val="24"/>
        </w:rPr>
        <w:t xml:space="preserve">  Yaklaşık Maliyet;</w:t>
      </w:r>
    </w:p>
    <w:p w14:paraId="691C7B02" w14:textId="77777777" w:rsidR="002D0ED1" w:rsidRDefault="0037763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lastRenderedPageBreak/>
        <w:t xml:space="preserve">Mimar, yapının Milli Eğitim Bakanlığı ile mutabık kaldığı Yapı Maliyet Tavanı (YMT) sınırları içerisinde </w:t>
      </w:r>
      <w:r>
        <w:rPr>
          <w:rFonts w:eastAsia="Arial"/>
          <w:iCs/>
          <w:szCs w:val="24"/>
        </w:rPr>
        <w:t>tamamlanmasına dikkat edecektir.</w:t>
      </w:r>
    </w:p>
    <w:p w14:paraId="04A7F21E" w14:textId="77777777" w:rsidR="002D0ED1" w:rsidRDefault="0037763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Keşiflerin hazırlanmasında yürürlükte olan Kamu Kurumları Birim Fiyatları kullanılacaktır.</w:t>
      </w:r>
    </w:p>
    <w:p w14:paraId="3A001C13" w14:textId="77777777" w:rsidR="002D0ED1" w:rsidRDefault="00377635">
      <w:pPr>
        <w:pStyle w:val="Standard"/>
        <w:widowControl w:val="0"/>
        <w:overflowPunct/>
        <w:autoSpaceDE/>
        <w:spacing w:before="120" w:after="240"/>
        <w:jc w:val="both"/>
        <w:textAlignment w:val="auto"/>
      </w:pPr>
      <w:r>
        <w:rPr>
          <w:iCs/>
          <w:szCs w:val="24"/>
        </w:rPr>
        <w:t xml:space="preserve">          </w:t>
      </w:r>
      <w:r>
        <w:rPr>
          <w:rFonts w:eastAsia="Arial"/>
          <w:iCs/>
          <w:szCs w:val="24"/>
        </w:rPr>
        <w:t>Özel pozların kullanılması durumunda;</w:t>
      </w:r>
    </w:p>
    <w:p w14:paraId="3141E111" w14:textId="77777777" w:rsidR="002D0ED1" w:rsidRDefault="0037763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 xml:space="preserve">Milli Eğitim Bakanlığı onayı alınan özel pozlara ait proforma faturalarla </w:t>
      </w:r>
      <w:r>
        <w:rPr>
          <w:rFonts w:eastAsia="Arial"/>
          <w:iCs/>
          <w:szCs w:val="24"/>
        </w:rPr>
        <w:t>birlikte özel teknik şartnameler oluşturulacak ve projelere işlenecektir.</w:t>
      </w:r>
    </w:p>
    <w:p w14:paraId="47640CB0" w14:textId="77777777" w:rsidR="002D0ED1" w:rsidRDefault="0037763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Fiyatları yürürlükte olan Kamu Kurumları Birim Fiyatları ya da rayiç bedelleri ile belirlenmemiş imalatların maliyet analizleri ve birim fiyat tarifleri yapılır.</w:t>
      </w:r>
    </w:p>
    <w:p w14:paraId="644788AA" w14:textId="77777777" w:rsidR="002D0ED1" w:rsidRDefault="00377635">
      <w:pPr>
        <w:pStyle w:val="Standard"/>
        <w:widowControl w:val="0"/>
        <w:numPr>
          <w:ilvl w:val="0"/>
          <w:numId w:val="2"/>
        </w:numPr>
        <w:overflowPunct/>
        <w:autoSpaceDE/>
        <w:spacing w:before="120" w:after="240"/>
        <w:ind w:left="644" w:hanging="720"/>
        <w:jc w:val="both"/>
        <w:textAlignment w:val="auto"/>
        <w:rPr>
          <w:rFonts w:eastAsia="Arial"/>
          <w:iCs/>
          <w:szCs w:val="24"/>
        </w:rPr>
      </w:pPr>
      <w:r>
        <w:rPr>
          <w:rFonts w:eastAsia="Arial"/>
          <w:iCs/>
          <w:szCs w:val="24"/>
        </w:rPr>
        <w:t>Bu şekilde belirlene</w:t>
      </w:r>
      <w:r>
        <w:rPr>
          <w:rFonts w:eastAsia="Arial"/>
          <w:iCs/>
          <w:szCs w:val="24"/>
        </w:rPr>
        <w:t>n Yapı Maliyet Tavanı Milli Eğitim Bakanlığının onayına sunulur. Yapı Maliyet Tavanı Milli Eğitim Bakanlığı tarafından onaylandıktan sonra projelerin uygulamasına ve inşaatın ihalesine geçilebilir.</w:t>
      </w:r>
    </w:p>
    <w:p w14:paraId="2752BB99" w14:textId="77777777" w:rsidR="002D0ED1" w:rsidRDefault="00377635">
      <w:pPr>
        <w:pStyle w:val="Balk4"/>
        <w:keepLines/>
        <w:overflowPunct/>
        <w:autoSpaceDE/>
        <w:spacing w:before="120" w:after="240"/>
        <w:jc w:val="both"/>
        <w:textAlignment w:val="auto"/>
        <w:rPr>
          <w:b/>
          <w:spacing w:val="1"/>
          <w:szCs w:val="24"/>
          <w:u w:val="none"/>
        </w:rPr>
      </w:pPr>
      <w:r>
        <w:rPr>
          <w:b/>
          <w:spacing w:val="1"/>
          <w:szCs w:val="24"/>
          <w:u w:val="none"/>
        </w:rPr>
        <w:t xml:space="preserve">           STATİK PROJE HİZMETLERİ:</w:t>
      </w:r>
    </w:p>
    <w:p w14:paraId="2BF3AE41" w14:textId="77777777" w:rsidR="002D0ED1" w:rsidRDefault="00377635">
      <w:pPr>
        <w:pStyle w:val="MSGENFONTSTYLENAMETEMPLATEROLENUMBERMSGENFONTSTYLENAMEBYROLETEXT210"/>
        <w:shd w:val="clear" w:color="auto" w:fill="auto"/>
        <w:spacing w:before="120" w:after="240" w:line="240" w:lineRule="auto"/>
        <w:ind w:firstLine="708"/>
        <w:rPr>
          <w:sz w:val="24"/>
          <w:szCs w:val="24"/>
        </w:rPr>
      </w:pPr>
      <w:r>
        <w:rPr>
          <w:sz w:val="24"/>
          <w:szCs w:val="24"/>
        </w:rPr>
        <w:t>İnşaat Mühendisliği al</w:t>
      </w:r>
      <w:r>
        <w:rPr>
          <w:sz w:val="24"/>
          <w:szCs w:val="24"/>
        </w:rPr>
        <w:t>anına giren hizmetlerin tüm yapım ve ölçülerini, yapıda yer alan tüm donatım sistemlerinin yapıyı etkileyen bütün elemanlarını, sistem detayları ve imalatlarla ilgili tüm bilgi ve referansları, montaj özelliklerini içerecek şekilde üzerinde gerekli tüm ölç</w:t>
      </w:r>
      <w:r>
        <w:rPr>
          <w:sz w:val="24"/>
          <w:szCs w:val="24"/>
        </w:rPr>
        <w:t>üler ve malzemeler yazılacaktır. Projeler; büro ve şantiyede her türlü imalat aşamasında kullanılabilecek nitelikte ve yeterlilikte, kolayca anlaşılabilir çizim tekniği ile onaylanmış Fikir Projesine uygun olarak hazırlanacaktır.</w:t>
      </w:r>
    </w:p>
    <w:p w14:paraId="3E70CD01" w14:textId="77777777" w:rsidR="002D0ED1" w:rsidRDefault="00377635">
      <w:pPr>
        <w:pStyle w:val="MSGENFONTSTYLENAMETEMPLATEROLENUMBERMSGENFONTSTYLENAMEBYROLETEXT210"/>
        <w:shd w:val="clear" w:color="auto" w:fill="auto"/>
        <w:spacing w:before="120" w:after="240" w:line="240" w:lineRule="auto"/>
        <w:ind w:firstLine="708"/>
        <w:rPr>
          <w:sz w:val="24"/>
          <w:szCs w:val="24"/>
        </w:rPr>
      </w:pPr>
      <w:r>
        <w:rPr>
          <w:sz w:val="24"/>
          <w:szCs w:val="24"/>
        </w:rPr>
        <w:t>Yürürlükteki yönetmelik ve</w:t>
      </w:r>
      <w:r>
        <w:rPr>
          <w:sz w:val="24"/>
          <w:szCs w:val="24"/>
        </w:rPr>
        <w:t xml:space="preserve"> standartlara uygun olarak hazırlanan hesap raporu ile ekinde sunulacak montaj ve imalat detayları tam uyum arz edecektir. Hesap raporu düzgün, kolay anlaşılır biçimde izahlı olacak ve dosyalanacaktır.</w:t>
      </w:r>
    </w:p>
    <w:p w14:paraId="08756D98" w14:textId="77777777" w:rsidR="002D0ED1" w:rsidRDefault="00377635">
      <w:pPr>
        <w:pStyle w:val="MSGENFONTSTYLENAMETEMPLATEROLENUMBERMSGENFONTSTYLENAMEBYROLETEXT210"/>
        <w:shd w:val="clear" w:color="auto" w:fill="auto"/>
        <w:tabs>
          <w:tab w:val="left" w:pos="1055"/>
        </w:tabs>
        <w:spacing w:before="120" w:after="240" w:line="240" w:lineRule="auto"/>
        <w:ind w:firstLine="0"/>
        <w:rPr>
          <w:sz w:val="24"/>
          <w:szCs w:val="24"/>
        </w:rPr>
      </w:pPr>
      <w:r>
        <w:rPr>
          <w:sz w:val="24"/>
          <w:szCs w:val="24"/>
        </w:rPr>
        <w:t>Yüklenici,</w:t>
      </w:r>
    </w:p>
    <w:p w14:paraId="1BFA059C"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1/50 ölçekli statik, betonarme, </w:t>
      </w:r>
      <w:r>
        <w:rPr>
          <w:rFonts w:ascii="Times New Roman" w:hAnsi="Times New Roman" w:cs="Times New Roman"/>
          <w:sz w:val="24"/>
          <w:szCs w:val="24"/>
        </w:rPr>
        <w:t>çelik, vb. uygulama projeleri ile bilgisayar destekli yapı analiz programında (mimari projede tasarlanan yapının statik sisteminin modellenebilmesi için en uygun analiz ve tasarım yazılımı temin edilecektir) yapılmış hesap datalarını, detaylı hesap raporun</w:t>
      </w:r>
      <w:r>
        <w:rPr>
          <w:rFonts w:ascii="Times New Roman" w:hAnsi="Times New Roman" w:cs="Times New Roman"/>
          <w:sz w:val="24"/>
          <w:szCs w:val="24"/>
        </w:rPr>
        <w:t>u teslim edecektir.</w:t>
      </w:r>
    </w:p>
    <w:p w14:paraId="61B5FDA6"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Milli Eğitim Bakanlığınca başka bir ölçekte istenilmediği takdirde detayları</w:t>
      </w:r>
    </w:p>
    <w:p w14:paraId="1DD0AA30"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kat kalıp planları,</w:t>
      </w:r>
    </w:p>
    <w:p w14:paraId="691DC7F4"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kolon aplikasyon projeleri,</w:t>
      </w:r>
    </w:p>
    <w:p w14:paraId="368CD7A6"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kiriş aplikasyon projeleri,</w:t>
      </w:r>
    </w:p>
    <w:p w14:paraId="5439C662"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temel aplikasyon plan ve detayl</w:t>
      </w:r>
      <w:r>
        <w:rPr>
          <w:rFonts w:ascii="Times New Roman" w:hAnsi="Times New Roman" w:cs="Times New Roman"/>
          <w:sz w:val="24"/>
          <w:szCs w:val="24"/>
        </w:rPr>
        <w:t>arı,</w:t>
      </w:r>
    </w:p>
    <w:p w14:paraId="477C7797" w14:textId="77777777" w:rsidR="002D0ED1" w:rsidRDefault="00377635">
      <w:pPr>
        <w:pStyle w:val="ListeParagraf"/>
        <w:numPr>
          <w:ilvl w:val="0"/>
          <w:numId w:val="55"/>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1/50 ölçekli çatı plan ve projeleri,</w:t>
      </w:r>
    </w:p>
    <w:p w14:paraId="0D04BB78" w14:textId="77777777" w:rsidR="002D0ED1" w:rsidRDefault="00377635">
      <w:pPr>
        <w:pStyle w:val="Standard"/>
        <w:spacing w:before="120" w:after="240"/>
        <w:ind w:left="360"/>
        <w:jc w:val="both"/>
        <w:rPr>
          <w:szCs w:val="24"/>
        </w:rPr>
      </w:pPr>
      <w:r>
        <w:rPr>
          <w:szCs w:val="24"/>
        </w:rPr>
        <w:t>Gerekli görülen ölçekte detay çizimleri teslim edecektir.</w:t>
      </w:r>
    </w:p>
    <w:p w14:paraId="09989562" w14:textId="77777777" w:rsidR="002D0ED1" w:rsidRDefault="00377635">
      <w:pPr>
        <w:pStyle w:val="ListeParagraf"/>
        <w:spacing w:before="120" w:after="240" w:line="240" w:lineRule="auto"/>
        <w:jc w:val="both"/>
        <w:rPr>
          <w:rFonts w:ascii="Times New Roman" w:hAnsi="Times New Roman" w:cs="Times New Roman"/>
          <w:b/>
          <w:i/>
          <w:sz w:val="24"/>
          <w:szCs w:val="24"/>
        </w:rPr>
      </w:pPr>
      <w:r>
        <w:rPr>
          <w:rFonts w:ascii="Times New Roman" w:hAnsi="Times New Roman" w:cs="Times New Roman"/>
          <w:b/>
          <w:i/>
          <w:sz w:val="24"/>
          <w:szCs w:val="24"/>
        </w:rPr>
        <w:t>Uygulama Projelerinin Hazırlanmasında Aşağıdaki Kurallara Uyulacaktır;</w:t>
      </w:r>
    </w:p>
    <w:p w14:paraId="3DA77937"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Tüm katlara ve akslara ait betonarme kalıp ve/veya çelik konstrüksiyon montaj </w:t>
      </w:r>
      <w:r>
        <w:rPr>
          <w:rFonts w:ascii="Times New Roman" w:hAnsi="Times New Roman" w:cs="Times New Roman"/>
          <w:sz w:val="24"/>
          <w:szCs w:val="24"/>
        </w:rPr>
        <w:t>resimleri çizilecek, akslar numaralandırılacak, tüm yapı elemanlarının boyutları ve numaraları verilecek, mimariye uygun olarak gerekli yerlere kotlar yazılacaktır.</w:t>
      </w:r>
    </w:p>
    <w:p w14:paraId="5CE1F7B0"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Betonarme döşeme donatı resimlerinde; kalıp planlarına uygun döşeme numaraları ve hesap rap</w:t>
      </w:r>
      <w:r>
        <w:rPr>
          <w:rFonts w:ascii="Times New Roman" w:hAnsi="Times New Roman" w:cs="Times New Roman"/>
          <w:sz w:val="24"/>
          <w:szCs w:val="24"/>
        </w:rPr>
        <w:t>oru ile uyumlu donatılar gösterilecek olup, donatıların çapları, aralıkları ve adetleri ve büküm detaylarına uygun poz numaralarına yer verilecektir.</w:t>
      </w:r>
    </w:p>
    <w:p w14:paraId="63E80A6E"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kolon aplikasyon planlarında; akslar 1/50 ölçeğinde çizilecek ve kolonlar bu akslar üzerinde 1/2</w:t>
      </w:r>
      <w:r>
        <w:rPr>
          <w:rFonts w:ascii="Times New Roman" w:hAnsi="Times New Roman" w:cs="Times New Roman"/>
          <w:sz w:val="24"/>
          <w:szCs w:val="24"/>
        </w:rPr>
        <w:t>0 ölçekle gösterilecektir. Kolonların yatay ve düşey akslara göre yerleşim ölçüleri, boyutları ve donatıları her bir kolon tipi için ayrı ayrı gösterilecektir. Kolonlara ait hesap raporu ile uyumlu boyuna donatılar; kolon içine montaj edilmiş şekilde göste</w:t>
      </w:r>
      <w:r>
        <w:rPr>
          <w:rFonts w:ascii="Times New Roman" w:hAnsi="Times New Roman" w:cs="Times New Roman"/>
          <w:sz w:val="24"/>
          <w:szCs w:val="24"/>
        </w:rPr>
        <w:t>rilip, her bir kolon tipi için ayrı ayrı olmak üzere, çapları, boyları, adetleri, başladığı ve bittiği kotlar, bindirme boyları da dâhil olmak üzere paftanın uygun bir bölümünde gösterilecektir. Donatılara, detaylarına uygun poz numaralarına yer verilecekt</w:t>
      </w:r>
      <w:r>
        <w:rPr>
          <w:rFonts w:ascii="Times New Roman" w:hAnsi="Times New Roman" w:cs="Times New Roman"/>
          <w:sz w:val="24"/>
          <w:szCs w:val="24"/>
        </w:rPr>
        <w:t>ir.</w:t>
      </w:r>
    </w:p>
    <w:p w14:paraId="57E50297"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Betonarme kiriş donatı resimleri 1/20 ölçeğinde gösterilecek olup, her kirişin üzerinde numarası ve boyutu yazılmış olacaktır. Çizimlerde, kiriş aks aralıkları, kolon ara mesafeleri ve kolon genişlikleri ile diğer gerekli ölçü ve kotlar ayrıntılı olara</w:t>
      </w:r>
      <w:r>
        <w:rPr>
          <w:rFonts w:ascii="Times New Roman" w:hAnsi="Times New Roman" w:cs="Times New Roman"/>
          <w:sz w:val="24"/>
          <w:szCs w:val="24"/>
        </w:rPr>
        <w:t>k gösterilecektir. Her bir paftada aynı kata ait kiriş resimlerine yer verilecektir. Kirişlere ait boyuna donatılar kiriş içerisine montaj edilmiş biçimde gösterilecek, ayrıca her bir kirişin altında, boyuna donatılara ait çap, adet, büküm detayları, topla</w:t>
      </w:r>
      <w:r>
        <w:rPr>
          <w:rFonts w:ascii="Times New Roman" w:hAnsi="Times New Roman" w:cs="Times New Roman"/>
          <w:sz w:val="24"/>
          <w:szCs w:val="24"/>
        </w:rPr>
        <w:t>m boyları ile poz numaralarını gösterecek şekilde donatı açılımları çizilecektir. Kiriş resimlerinde, yeterli sayıda en kesit çizilerek donatıların enine yöndeki yerleşimi ifade edilecek, etriye açılımları kesitlerin altında yapılacaktır.</w:t>
      </w:r>
    </w:p>
    <w:p w14:paraId="07A13286"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Yapıda betonarme </w:t>
      </w:r>
      <w:r>
        <w:rPr>
          <w:rFonts w:ascii="Times New Roman" w:hAnsi="Times New Roman" w:cs="Times New Roman"/>
          <w:sz w:val="24"/>
          <w:szCs w:val="24"/>
        </w:rPr>
        <w:t>perdelere ait donatı resimleri 1/20 ölçeğinde gösterilecek olup, her perdenin üzerinde numarası ve boyutu yazılmış olacaktır. Çizimlerde, perde aks aralıkları, perdelerin akslara mesafeleri ile diğer gerekli ölçü ve kotlar ayrıntılı olarak gösterilecektir.</w:t>
      </w:r>
      <w:r>
        <w:rPr>
          <w:rFonts w:ascii="Times New Roman" w:hAnsi="Times New Roman" w:cs="Times New Roman"/>
          <w:sz w:val="24"/>
          <w:szCs w:val="24"/>
        </w:rPr>
        <w:t xml:space="preserve"> Perdelere ait donatılar çizimlerde perde içerisine montaj edilmiş biçimde gösterilecek, ayrıca her bir perdenin üzerinde, donatılara ait çap, adet, büküm detayları, toplam boyları, poz numaraları ile donatının yerleştirileceği alanı gösterecek şekilde don</w:t>
      </w:r>
      <w:r>
        <w:rPr>
          <w:rFonts w:ascii="Times New Roman" w:hAnsi="Times New Roman" w:cs="Times New Roman"/>
          <w:sz w:val="24"/>
          <w:szCs w:val="24"/>
        </w:rPr>
        <w:t>atı açılımları çizilecektir. Perde donatı resimlerinde, yeterli sayıda en kesit çizilerek donatıların enine yöndeki yerleşimi ifade edilecek, çiroz açılımları kesitlerin yanında yapılacaktır.</w:t>
      </w:r>
    </w:p>
    <w:p w14:paraId="4E1C0616"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Yapıda merdivenlere ait planlar 1/20 ölçekte çizilecek, bu pland</w:t>
      </w:r>
      <w:r>
        <w:rPr>
          <w:rFonts w:ascii="Times New Roman" w:hAnsi="Times New Roman" w:cs="Times New Roman"/>
          <w:sz w:val="24"/>
          <w:szCs w:val="24"/>
        </w:rPr>
        <w:t>a kotlar, basamaklar, sahanlıklar ile gerekli tüm ölçüler gösterilecektir. Ayrıca; merdivene ait her kol için ayrı ayrı olmak üzere yeterli kesit çizimleri hazırlanacak, kesitlerin üzerlerinde sistemi tarif edecek tüm ölçü ve kotlara yer verilecektir. Beto</w:t>
      </w:r>
      <w:r>
        <w:rPr>
          <w:rFonts w:ascii="Times New Roman" w:hAnsi="Times New Roman" w:cs="Times New Roman"/>
          <w:sz w:val="24"/>
          <w:szCs w:val="24"/>
        </w:rPr>
        <w:t>narme merdivenler için hazırlanacak olan donatı resimlerinde, donatılar merdiven yapısı içerisine montaj edilmiş şekilde çizilecek, ayrıca donatılara ait çap, adet, büküm detayları, toplam boyları ile poz numaralarını gösterecek şekilde donatı açılımları h</w:t>
      </w:r>
      <w:r>
        <w:rPr>
          <w:rFonts w:ascii="Times New Roman" w:hAnsi="Times New Roman" w:cs="Times New Roman"/>
          <w:sz w:val="24"/>
          <w:szCs w:val="24"/>
        </w:rPr>
        <w:t>azırlanacaktır. Çelik konstrüksiyon merdivenler için uygulama projesi aşamasında yapılacak çizimlerde ise, hesap raporuna uygun profil kesitleri ve eleman numaraları ile gerekli ölçü ve kotlar yer alacaktır.</w:t>
      </w:r>
    </w:p>
    <w:p w14:paraId="242257CE"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Hazırlanacak temel kalıp planlarında; temelin ar</w:t>
      </w:r>
      <w:r>
        <w:rPr>
          <w:rFonts w:ascii="Times New Roman" w:hAnsi="Times New Roman" w:cs="Times New Roman"/>
          <w:sz w:val="24"/>
          <w:szCs w:val="24"/>
        </w:rPr>
        <w:t>azide aplikasyonun kolaylıkla yapılabileceği nitelikte ölçü ya da koordinatlar yer alacak, gerekli yerlere temel alt ve üst kotları yazılacaktır. Bu resimler; 1/20 – 1/50 ölçeğinde olacak, yapının tamamına ait temel blokları, duvar hatıl ve kirişleri göste</w:t>
      </w:r>
      <w:r>
        <w:rPr>
          <w:rFonts w:ascii="Times New Roman" w:hAnsi="Times New Roman" w:cs="Times New Roman"/>
          <w:sz w:val="24"/>
          <w:szCs w:val="24"/>
        </w:rPr>
        <w:t>rilecektir.</w:t>
      </w:r>
    </w:p>
    <w:p w14:paraId="548F3D32"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Betonarme temellere ait donatı resimlerinde; enine ve boyuna donatılar temel içerisine montaj edilmiş biçimde gösterilecektir. Ayrıca; imalatın kolayca yapılmasını sağlayacak yeterli sayıda temel kesiti çizilecek, her bir temel kesiti altında, </w:t>
      </w:r>
      <w:r>
        <w:rPr>
          <w:rFonts w:ascii="Times New Roman" w:hAnsi="Times New Roman" w:cs="Times New Roman"/>
          <w:sz w:val="24"/>
          <w:szCs w:val="24"/>
        </w:rPr>
        <w:t>donatılara ait çap, adet, büküm detayları, toplam boyları ile poz numaralarını gösterecek şekilde donatı açılımları düzenlenecektir. Varsa sehpa donatılarının açılımları da kesitlerin altında çizilecektir. Yapıdaki değişik her temel detayı ayrı ayrı çizile</w:t>
      </w:r>
      <w:r>
        <w:rPr>
          <w:rFonts w:ascii="Times New Roman" w:hAnsi="Times New Roman" w:cs="Times New Roman"/>
          <w:sz w:val="24"/>
          <w:szCs w:val="24"/>
        </w:rPr>
        <w:t>cek ve her değişikliğe ait kesit hazırlanacaktır.</w:t>
      </w:r>
    </w:p>
    <w:p w14:paraId="162B8C52"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Mekanik tesisat, elektrik tesisatı, pencere, kapı vb. için gerekli olan şaftlar, boru geçiş rezervasyonları ve perde boşlukları statik proje kalıp planlarına, perde plan ve donatı detaylarına işlenecektir.</w:t>
      </w:r>
    </w:p>
    <w:p w14:paraId="1FB2E182"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Zemin Etüt Raporuna göre zemin iyileştirmesinin gerekli görülmesi halinde buna ait hesap dataları, detaylı hesap raporu ve teknik çizimler uygulamaya esas olacak şekilde hazırlanacaktır.</w:t>
      </w:r>
    </w:p>
    <w:p w14:paraId="2C820927" w14:textId="77777777" w:rsidR="002D0ED1" w:rsidRDefault="00377635">
      <w:pPr>
        <w:pStyle w:val="ListeParagraf"/>
        <w:numPr>
          <w:ilvl w:val="0"/>
          <w:numId w:val="55"/>
        </w:numPr>
        <w:spacing w:before="120" w:after="240" w:line="240" w:lineRule="auto"/>
        <w:ind w:left="0"/>
        <w:jc w:val="both"/>
      </w:pPr>
      <w:r>
        <w:rPr>
          <w:rFonts w:ascii="Times New Roman" w:hAnsi="Times New Roman" w:cs="Times New Roman"/>
          <w:b/>
          <w:sz w:val="24"/>
          <w:szCs w:val="24"/>
        </w:rPr>
        <w:t>İhtiyaç duyulması halinde;</w:t>
      </w:r>
      <w:r>
        <w:rPr>
          <w:rFonts w:ascii="Times New Roman" w:hAnsi="Times New Roman" w:cs="Times New Roman"/>
          <w:sz w:val="24"/>
          <w:szCs w:val="24"/>
        </w:rPr>
        <w:t xml:space="preserve"> istinat yapısı, temel kazıkları, zemin iyi</w:t>
      </w:r>
      <w:r>
        <w:rPr>
          <w:rFonts w:ascii="Times New Roman" w:hAnsi="Times New Roman" w:cs="Times New Roman"/>
          <w:sz w:val="24"/>
          <w:szCs w:val="24"/>
        </w:rPr>
        <w:t>leştirmesine ait uygulama projeleri, detaylı hesap raporları, hesap datası ve uygulamaya esas şartnameler idareye teslim edilecektir.</w:t>
      </w:r>
    </w:p>
    <w:p w14:paraId="13A5D73E"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Vaziyet planına göre ortaya çıkacak hafriyat vb. zemin uygulama projeleri ve bunlara ait kazı/dolgu metrajları hazırlanaca</w:t>
      </w:r>
      <w:r>
        <w:rPr>
          <w:rFonts w:ascii="Times New Roman" w:hAnsi="Times New Roman" w:cs="Times New Roman"/>
          <w:sz w:val="24"/>
          <w:szCs w:val="24"/>
        </w:rPr>
        <w:t>ktır.</w:t>
      </w:r>
    </w:p>
    <w:p w14:paraId="5C3F103B" w14:textId="77777777" w:rsidR="002D0ED1" w:rsidRDefault="002D0ED1">
      <w:pPr>
        <w:pStyle w:val="ListeParagraf"/>
        <w:spacing w:before="120" w:after="240" w:line="240" w:lineRule="auto"/>
        <w:jc w:val="both"/>
        <w:rPr>
          <w:rFonts w:ascii="Times New Roman" w:hAnsi="Times New Roman" w:cs="Times New Roman"/>
          <w:sz w:val="24"/>
          <w:szCs w:val="24"/>
        </w:rPr>
      </w:pPr>
    </w:p>
    <w:p w14:paraId="7A5E95CD" w14:textId="77777777" w:rsidR="002D0ED1" w:rsidRDefault="00377635">
      <w:pPr>
        <w:pStyle w:val="Standard"/>
        <w:spacing w:before="120" w:after="240"/>
        <w:ind w:firstLine="360"/>
        <w:jc w:val="both"/>
        <w:rPr>
          <w:b/>
          <w:szCs w:val="24"/>
          <w:u w:val="single"/>
        </w:rPr>
      </w:pPr>
      <w:r>
        <w:rPr>
          <w:b/>
          <w:szCs w:val="24"/>
          <w:u w:val="single"/>
        </w:rPr>
        <w:t>Detaylar;</w:t>
      </w:r>
    </w:p>
    <w:p w14:paraId="19A5C8AB"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İnşaat mühendisliği detay projeleri; yapının özellik gösteren ve özen gösterilerek yapılması istenen bölümlerinin kolayca inşa edilebilmesi için, bu bölümlerde kullanılan malzeme ve imalatların açılımları, özellikleri ve birleşme detayları</w:t>
      </w:r>
      <w:r>
        <w:rPr>
          <w:rFonts w:ascii="Times New Roman" w:hAnsi="Times New Roman" w:cs="Times New Roman"/>
          <w:sz w:val="24"/>
          <w:szCs w:val="24"/>
        </w:rPr>
        <w:t>nı, ayrıntılı ölçülerini, detaylarla ilgili tüm referanslarını içerecektir. Çizimler büroda ve şantiyede kullanılabilecek nitelikte ve kolayca anlaşılabilir çizim tekniği ile standartlara uygun olarak çizilecektir. Detay çalışmaları; uygulama projeleri ile</w:t>
      </w:r>
      <w:r>
        <w:rPr>
          <w:rFonts w:ascii="Times New Roman" w:hAnsi="Times New Roman" w:cs="Times New Roman"/>
          <w:sz w:val="24"/>
          <w:szCs w:val="24"/>
        </w:rPr>
        <w:t xml:space="preserve"> koordineli yürütülecek ve tam bir uyum içerisinde hazırlanacaktır.</w:t>
      </w:r>
    </w:p>
    <w:p w14:paraId="081010E1"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Perdelerde ve döşemelerde oluşturulan her türlü şaft, kapı,  pencere vs. boşluğu kesit alınarak detaylandırılacaktır.</w:t>
      </w:r>
    </w:p>
    <w:p w14:paraId="6B644986"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Asansör boşluklarından her iki yönde yeterli sayıda kesit </w:t>
      </w:r>
      <w:r>
        <w:rPr>
          <w:rFonts w:ascii="Times New Roman" w:hAnsi="Times New Roman" w:cs="Times New Roman"/>
          <w:sz w:val="24"/>
          <w:szCs w:val="24"/>
        </w:rPr>
        <w:t>alınarak gerekli kotlar ve detaylar kesit üzerinde gösterilecektir.</w:t>
      </w:r>
    </w:p>
    <w:p w14:paraId="016585F5"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Detay Projeleri; yapım için gerekli her bilgiyi içerecek nitelikte olup, yerine göre, 1/5 – 1/10 ölçeğinde düzenlenecektir. Detay imalat resmi paftaları, yapının, bütün halinde değerlendir</w:t>
      </w:r>
      <w:r>
        <w:rPr>
          <w:rFonts w:ascii="Times New Roman" w:hAnsi="Times New Roman" w:cs="Times New Roman"/>
          <w:sz w:val="24"/>
          <w:szCs w:val="24"/>
        </w:rPr>
        <w:t>ilebilecek aksamından birini veya birkaçını tamamen ihtiva edecek şekilde olacaktır.</w:t>
      </w:r>
    </w:p>
    <w:p w14:paraId="2ED0A740" w14:textId="77777777" w:rsidR="002D0ED1" w:rsidRDefault="00377635">
      <w:pPr>
        <w:pStyle w:val="ListeParagraf"/>
        <w:numPr>
          <w:ilvl w:val="0"/>
          <w:numId w:val="55"/>
        </w:numPr>
        <w:spacing w:before="12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Betonarme imalat içerisinde bırakılacak ankrajlara ait bilgileri ifade eden detaylar, betonarme detay çizimleri kapsamında ilgili paftalar üzerinde ya da referans </w:t>
      </w:r>
      <w:r>
        <w:rPr>
          <w:rFonts w:ascii="Times New Roman" w:hAnsi="Times New Roman" w:cs="Times New Roman"/>
          <w:sz w:val="24"/>
          <w:szCs w:val="24"/>
        </w:rPr>
        <w:t>verilmek üzere ayrı paftalarda çizilecektir. Çelik yapılarda; yapının değişik tipteki her kolon tabanının, temellere ankrajına ait hesaplar rapor şeklinde sunulacak ve imalat detayları ayrıntılı biçimde çizimler üzerinde gösterilecektir. Temel ankraj detay</w:t>
      </w:r>
      <w:r>
        <w:rPr>
          <w:rFonts w:ascii="Times New Roman" w:hAnsi="Times New Roman" w:cs="Times New Roman"/>
          <w:sz w:val="24"/>
          <w:szCs w:val="24"/>
        </w:rPr>
        <w:t>ları; 1/5 – 1/20 ölçeğinde, gerekli tüm ölçü, kot ve malzeme bilgilerini içerecek nitelikte hazırlanacaktır.</w:t>
      </w:r>
    </w:p>
    <w:p w14:paraId="15AD1247" w14:textId="77777777" w:rsidR="002D0ED1" w:rsidRDefault="00377635">
      <w:pPr>
        <w:pStyle w:val="Balk4"/>
        <w:keepLines/>
        <w:overflowPunct/>
        <w:autoSpaceDE/>
        <w:spacing w:before="120" w:after="240"/>
        <w:jc w:val="both"/>
        <w:textAlignment w:val="auto"/>
        <w:rPr>
          <w:b/>
          <w:spacing w:val="1"/>
          <w:szCs w:val="24"/>
          <w:u w:val="none"/>
        </w:rPr>
      </w:pPr>
      <w:r>
        <w:rPr>
          <w:b/>
          <w:spacing w:val="1"/>
          <w:szCs w:val="24"/>
          <w:u w:val="none"/>
        </w:rPr>
        <w:t>ALT YAPI PROJE HİZMETLERİ:</w:t>
      </w:r>
    </w:p>
    <w:p w14:paraId="2BA2EC79"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Altyapı şebekesine ait ana prensipleri altyapı projesi 1/50 ölçekli hazırlanacaktır. Bu projede içme suyu, pis su (rögar</w:t>
      </w:r>
      <w:r>
        <w:rPr>
          <w:rFonts w:ascii="Times New Roman" w:hAnsi="Times New Roman" w:cs="Times New Roman"/>
          <w:sz w:val="24"/>
          <w:szCs w:val="24"/>
          <w:lang w:val="tr-TR"/>
        </w:rPr>
        <w:t>), drenaj, yağmur suyu, vb. şebekelerin şehir şebekesine bağlantı prensipleri belirtilerek uygulama projeleri hazırlanacaktır. Proje ekinde seçilen sistemi anlatan, detaylı hesap raporu hazırlanacaktır.</w:t>
      </w:r>
    </w:p>
    <w:p w14:paraId="2456A268" w14:textId="77777777" w:rsidR="002D0ED1" w:rsidRDefault="00377635">
      <w:pPr>
        <w:pStyle w:val="Balk4"/>
        <w:keepLines/>
        <w:overflowPunct/>
        <w:autoSpaceDE/>
        <w:spacing w:before="120" w:after="240"/>
        <w:jc w:val="both"/>
        <w:textAlignment w:val="auto"/>
        <w:rPr>
          <w:b/>
          <w:spacing w:val="1"/>
          <w:szCs w:val="24"/>
          <w:u w:val="none"/>
        </w:rPr>
      </w:pPr>
      <w:r>
        <w:rPr>
          <w:b/>
          <w:spacing w:val="1"/>
          <w:szCs w:val="24"/>
          <w:u w:val="none"/>
        </w:rPr>
        <w:t>GEOTEKNİK İNCELEMELER</w:t>
      </w:r>
    </w:p>
    <w:p w14:paraId="2AA133B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üzerinde yer aldığı zem</w:t>
      </w:r>
      <w:r>
        <w:rPr>
          <w:rFonts w:ascii="Times New Roman" w:hAnsi="Times New Roman" w:cs="Times New Roman"/>
          <w:sz w:val="24"/>
          <w:szCs w:val="24"/>
          <w:lang w:val="tr-TR"/>
        </w:rPr>
        <w:t>in tabakalarının cinsleri ve indeks özellikleri (zeminin; kuru, doygun ve doğal birim hacim ağırlıkları, içsel sürtünme açısı, kohezyonu, sıkışma yüzdesi, porozitesi, su muhtevası, Atterberg Limitleri ve diğer zemin karakteristikleri ile dane dağılımı), ye</w:t>
      </w:r>
      <w:r>
        <w:rPr>
          <w:rFonts w:ascii="Times New Roman" w:hAnsi="Times New Roman" w:cs="Times New Roman"/>
          <w:sz w:val="24"/>
          <w:szCs w:val="24"/>
          <w:lang w:val="tr-TR"/>
        </w:rPr>
        <w:t xml:space="preserve">r altı suyu durumu, zemin oturması ve sıvılaşma ihtimali ve “Deprem Bölgelerinde Yapılacak Yapılar Hakkında Yönetmelik”te belirtilen zemin grubu ve yerel zemin sınıfı, zemin emniyetli taşıma gücü söz konusu zemin üzerinde mevcut bir yapı olduğu da dikkate </w:t>
      </w:r>
      <w:r>
        <w:rPr>
          <w:rFonts w:ascii="Times New Roman" w:hAnsi="Times New Roman" w:cs="Times New Roman"/>
          <w:sz w:val="24"/>
          <w:szCs w:val="24"/>
          <w:lang w:val="tr-TR"/>
        </w:rPr>
        <w:t xml:space="preserve">alınarak belirlenecek ve “Zemin ve Temel Etüdü Raporu” hazırlanacaktır. Zemin raporunda verilen bilgiler, elastik zemine oturan temel modeli yapılabilmesi için yeterli olacaktır. Bu kapsamda sondaja dayalı etüt yapılacaktır.  Uygulama projesi </w:t>
      </w:r>
      <w:r>
        <w:rPr>
          <w:rFonts w:ascii="Times New Roman" w:hAnsi="Times New Roman" w:cs="Times New Roman"/>
          <w:sz w:val="24"/>
          <w:szCs w:val="24"/>
          <w:lang w:val="tr-TR"/>
        </w:rPr>
        <w:lastRenderedPageBreak/>
        <w:t xml:space="preserve">hazırlanacak </w:t>
      </w:r>
      <w:r>
        <w:rPr>
          <w:rFonts w:ascii="Times New Roman" w:hAnsi="Times New Roman" w:cs="Times New Roman"/>
          <w:sz w:val="24"/>
          <w:szCs w:val="24"/>
          <w:lang w:val="tr-TR"/>
        </w:rPr>
        <w:t>her bir münferit (bitişik nizam olmayan) bina için her köşede ve ortada 1 adet olmak üzere toplamda 5 adet her biri en az 20 m derinliğinde sondaj yapılacaktır.</w:t>
      </w:r>
    </w:p>
    <w:p w14:paraId="05496044"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Yapılacak sondaja dayalı etüd sayısı en az yukarıda belirtilen sayıda yapılacak olması ile birl</w:t>
      </w:r>
      <w:r>
        <w:rPr>
          <w:rFonts w:ascii="Times New Roman" w:hAnsi="Times New Roman" w:cs="Times New Roman"/>
          <w:sz w:val="24"/>
          <w:szCs w:val="24"/>
          <w:lang w:val="tr-TR"/>
        </w:rPr>
        <w:t>ikte idarenin gerekli görmesi halinde yapılacak sondaj sayısı artırılabilir. Yapılacak zemin etüdü sonrası zemin iyileştirme ihtiyacı ortaya çıkması ve yapılacak sondaj derinliğinin iyileştirme yapılacak derinliğin altında kalması durumunda sondaj derinliğ</w:t>
      </w:r>
      <w:r>
        <w:rPr>
          <w:rFonts w:ascii="Times New Roman" w:hAnsi="Times New Roman" w:cs="Times New Roman"/>
          <w:sz w:val="24"/>
          <w:szCs w:val="24"/>
          <w:lang w:val="tr-TR"/>
        </w:rPr>
        <w:t>i iyileştirme yapılacak derinliğe kadar artırılacaktır.</w:t>
      </w:r>
    </w:p>
    <w:p w14:paraId="6AFEC0B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zemin etüdü çalışmalarında  “Bina ve Bina Türü Yapılar İçin Zemin ve Temel Etüdü Raporu Genel Formatı”na uygun olarak “Zemin ve Temel Etüdü Raporu” hazırlanacaktır.</w:t>
      </w:r>
    </w:p>
    <w:p w14:paraId="4A33406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Geoteknik incelemelere esas</w:t>
      </w:r>
      <w:r>
        <w:rPr>
          <w:rFonts w:ascii="Times New Roman" w:hAnsi="Times New Roman" w:cs="Times New Roman"/>
          <w:sz w:val="24"/>
          <w:szCs w:val="24"/>
          <w:lang w:val="tr-TR"/>
        </w:rPr>
        <w:t xml:space="preserve"> yapılacak çalışmalar sonucunda bina ve çevresinde meydana gelen tahribatlar düzeltilerek aynı gün içerisinde eski haline getirilecektir.</w:t>
      </w:r>
    </w:p>
    <w:p w14:paraId="2B3A4F1D" w14:textId="77777777" w:rsidR="002D0ED1" w:rsidRDefault="002D0ED1">
      <w:pPr>
        <w:pStyle w:val="MSGENFONTSTYLENAMETEMPLATEROLENUMBERMSGENFONTSTYLENAMEBYROLETEXT32"/>
        <w:shd w:val="clear" w:color="auto" w:fill="auto"/>
        <w:tabs>
          <w:tab w:val="left" w:pos="709"/>
        </w:tabs>
        <w:spacing w:before="120" w:after="240" w:line="240" w:lineRule="auto"/>
        <w:rPr>
          <w:sz w:val="24"/>
          <w:szCs w:val="24"/>
        </w:rPr>
      </w:pPr>
    </w:p>
    <w:p w14:paraId="76F9DF01" w14:textId="77777777" w:rsidR="002D0ED1" w:rsidRDefault="00377635">
      <w:pPr>
        <w:pStyle w:val="Standard"/>
        <w:spacing w:before="120" w:after="240"/>
        <w:ind w:firstLine="709"/>
        <w:jc w:val="both"/>
        <w:rPr>
          <w:b/>
          <w:spacing w:val="1"/>
          <w:szCs w:val="24"/>
        </w:rPr>
      </w:pPr>
      <w:r>
        <w:rPr>
          <w:b/>
          <w:spacing w:val="1"/>
          <w:szCs w:val="24"/>
        </w:rPr>
        <w:t>MAKİNE MÜHENDİSLİĞİ HİZMETLERİ</w:t>
      </w:r>
    </w:p>
    <w:p w14:paraId="6AED108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 Çevre ve Şehircilik Bakanlığı mimarlık ve mühendislik hizmetleri şartnamesi,</w:t>
      </w:r>
      <w:r>
        <w:rPr>
          <w:rFonts w:ascii="Times New Roman" w:hAnsi="Times New Roman" w:cs="Times New Roman"/>
          <w:sz w:val="24"/>
          <w:szCs w:val="24"/>
          <w:lang w:val="tr-TR"/>
        </w:rPr>
        <w:t xml:space="preserve"> makine mühendisleri odası proje hazırlama teknik esasları ve TSE şartlarına uygun olarak hazırlanacaktır. Ayrıca hazırlanacak projeler ve hesaplar TS 9111 ( Özürlüler ve hareket kısıtlılığı bulunan kişiler için binalarda ulaşılabilirlik kriterleri ) gerek</w:t>
      </w:r>
      <w:r>
        <w:rPr>
          <w:rFonts w:ascii="Times New Roman" w:hAnsi="Times New Roman" w:cs="Times New Roman"/>
          <w:sz w:val="24"/>
          <w:szCs w:val="24"/>
          <w:lang w:val="tr-TR"/>
        </w:rPr>
        <w:t>leri dikkate alınarak yapılacaktır.</w:t>
      </w:r>
    </w:p>
    <w:p w14:paraId="23A05C9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5627 Sayılı Enerji Verimliliği Kanunu ve Binalarda Enerji Performans Yönetmeliği'ne uygunluk ve TS 825 / EN 12831‘ de öngörülen değerleri sağlar nitelikte otomasyon gerçekleştirilmelidir.</w:t>
      </w:r>
    </w:p>
    <w:p w14:paraId="5A0DF52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Uygulama tesisat projeleri ihtiy</w:t>
      </w:r>
      <w:r>
        <w:rPr>
          <w:rFonts w:ascii="Times New Roman" w:hAnsi="Times New Roman" w:cs="Times New Roman"/>
          <w:sz w:val="24"/>
          <w:szCs w:val="24"/>
          <w:lang w:val="tr-TR"/>
        </w:rPr>
        <w:t>aç programları doğrultusunda Mimari projede öngörülen ve ihtiyacı karşılayacak tarzda hazırlanacaktır. “ Bu şartnamede tesisat kelimesi bir yapıda tesis edilecek “sıhhi (bina ve çevre), su yumuşatma ve arıtma, ısıtma, soğutma, doğal gaz, çevre (peyzaj) sul</w:t>
      </w:r>
      <w:r>
        <w:rPr>
          <w:rFonts w:ascii="Times New Roman" w:hAnsi="Times New Roman" w:cs="Times New Roman"/>
          <w:sz w:val="24"/>
          <w:szCs w:val="24"/>
          <w:lang w:val="tr-TR"/>
        </w:rPr>
        <w:t>ama, yağmur suyu toplama, müşterek tesisat, klima ve havalandırma, otomatik kontrol (Sistem ve bina otomasyonu), brülör, mutfak, çamaşırhane (çamaşırhane kurulup kurulmayacağı hususu Milli Eğitim Bakanlığının takdirinde olup gerek görmesi halinde yapılacak</w:t>
      </w:r>
      <w:r>
        <w:rPr>
          <w:rFonts w:ascii="Times New Roman" w:hAnsi="Times New Roman" w:cs="Times New Roman"/>
          <w:sz w:val="24"/>
          <w:szCs w:val="24"/>
          <w:lang w:val="tr-TR"/>
        </w:rPr>
        <w:t>tır), yangın algılama, sulu ve gazlı yangın söndürme tesisatı ve bu sistemlerin işlevlerini tamamlayıcı sistemler” anlamında kullanılmıştır</w:t>
      </w:r>
    </w:p>
    <w:p w14:paraId="6483F978" w14:textId="77777777" w:rsidR="002D0ED1" w:rsidRDefault="00377635">
      <w:pPr>
        <w:pStyle w:val="Standarduser"/>
        <w:spacing w:before="120" w:after="240" w:line="240" w:lineRule="auto"/>
        <w:ind w:right="-87" w:firstLine="708"/>
        <w:jc w:val="both"/>
      </w:pPr>
      <w:r>
        <w:rPr>
          <w:rStyle w:val="MSGENFONTSTYLENAMETEMPLATEROLENUMBERMSGENFONTSTYLENAMEBYROLETEXT2"/>
          <w:color w:val="000000"/>
          <w:sz w:val="24"/>
          <w:szCs w:val="24"/>
        </w:rPr>
        <w:t>1</w:t>
      </w:r>
      <w:r>
        <w:rPr>
          <w:rFonts w:ascii="Times New Roman" w:hAnsi="Times New Roman" w:cs="Times New Roman"/>
          <w:sz w:val="24"/>
          <w:szCs w:val="24"/>
          <w:lang w:val="tr-TR"/>
        </w:rPr>
        <w:t>/50 ölçekli makine tesisatı uygulama projeleri, tüm sistemlere ait hesap ve raporlan 1/20, 1/10, 1/5, 1/1 ölçekli d</w:t>
      </w:r>
      <w:r>
        <w:rPr>
          <w:rFonts w:ascii="Times New Roman" w:hAnsi="Times New Roman" w:cs="Times New Roman"/>
          <w:sz w:val="24"/>
          <w:szCs w:val="24"/>
          <w:lang w:val="tr-TR"/>
        </w:rPr>
        <w:t>etay çizimleri ve Mahal listeleri (Milli Eğitim Bakanlığının görüşü doğrultusunda ) hazırlanacaktır.</w:t>
      </w:r>
    </w:p>
    <w:p w14:paraId="360651ED"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hazırlanan uygulama projelerine uygun olarak ve Yapım İşleri İhaleleri Uygulama Yönetmeliği ve Yapım İşleri Genel Şartnamesinin ilgili maddeleri</w:t>
      </w:r>
      <w:r>
        <w:rPr>
          <w:rFonts w:ascii="Times New Roman" w:hAnsi="Times New Roman" w:cs="Times New Roman"/>
          <w:sz w:val="24"/>
          <w:szCs w:val="24"/>
          <w:lang w:val="tr-TR"/>
        </w:rPr>
        <w:t xml:space="preserve"> gereğince teknik şartname, yaklaşık maliyet ve sözleşme metni ile birlikte yapım ihalesine esas dosya hazırlayacak ve ihale edilmek üzere Milli Eğitim Bakanlığına teslim edecektir. Yaklaşık maliyetin ekine metraj ve fiyat oluşturan unsurlar (proforma fatu</w:t>
      </w:r>
      <w:r>
        <w:rPr>
          <w:rFonts w:ascii="Times New Roman" w:hAnsi="Times New Roman" w:cs="Times New Roman"/>
          <w:sz w:val="24"/>
          <w:szCs w:val="24"/>
          <w:lang w:val="tr-TR"/>
        </w:rPr>
        <w:t>ra vs.) eklenecektir.</w:t>
      </w:r>
    </w:p>
    <w:p w14:paraId="2B81C91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yukarıda belirtilen yönetmelik ve genelgelere uygun bir şekilde pursantaj tablosu ve teknik tarifleri hazırlayacaktır.</w:t>
      </w:r>
    </w:p>
    <w:p w14:paraId="2D0B4E1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Yüklenici Milli Eğitim Bakanlığınca talep edilmesi halinde Yapım işleri Uygulama Yönetmeliğinin 11. madde</w:t>
      </w:r>
      <w:r>
        <w:rPr>
          <w:rFonts w:ascii="Times New Roman" w:hAnsi="Times New Roman" w:cs="Times New Roman"/>
          <w:sz w:val="24"/>
          <w:szCs w:val="24"/>
          <w:lang w:val="tr-TR"/>
        </w:rPr>
        <w:t>si doğrultusunda yaklaşık maliyeti güncelleştirecek ve bunun için ilave bir ücret talep etmeyecektir (Kabul işlemleri tamamlanıncaya kadar).</w:t>
      </w:r>
    </w:p>
    <w:p w14:paraId="25BFBC0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Yürürlükteki kanun gereğince yaklaşık maliyet gizli tutulması gerektiğinden, yüklenici bu gizliliği korumakla mükel</w:t>
      </w:r>
      <w:r>
        <w:rPr>
          <w:rFonts w:ascii="Times New Roman" w:hAnsi="Times New Roman" w:cs="Times New Roman"/>
          <w:sz w:val="24"/>
          <w:szCs w:val="24"/>
          <w:lang w:val="tr-TR"/>
        </w:rPr>
        <w:t>leftir.</w:t>
      </w:r>
    </w:p>
    <w:p w14:paraId="479DDD3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Hazırlanan uygulama projeleri, hesapları, yaklaşık maliyet ve ekleri, pursantaj tablosu ve teknik tarifleri üçer nüsha, ozalit kopya ve DVD ile birlikte Milli Eğitim Bakanlığına teslim edilecektir.</w:t>
      </w:r>
    </w:p>
    <w:p w14:paraId="0E3C846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(1):</w:t>
      </w:r>
    </w:p>
    <w:p w14:paraId="42B08C8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Raporda, proje ile </w:t>
      </w:r>
      <w:r>
        <w:rPr>
          <w:rFonts w:ascii="Times New Roman" w:hAnsi="Times New Roman" w:cs="Times New Roman"/>
          <w:sz w:val="24"/>
          <w:szCs w:val="24"/>
          <w:lang w:val="tr-TR"/>
        </w:rPr>
        <w:t xml:space="preserve">ilgili genel bilgi verilecek, proje kapsamı içindeki düzenleme alanının yapısal ve bitkisel elemanlarının konumu, durumu, kullanma amacı ve düzenleme şekli göz önünde bulundurularak projede uygulanması kararlaştırılan tesisatla ilgili sistem nedenleri ile </w:t>
      </w:r>
      <w:r>
        <w:rPr>
          <w:rFonts w:ascii="Times New Roman" w:hAnsi="Times New Roman" w:cs="Times New Roman"/>
          <w:sz w:val="24"/>
          <w:szCs w:val="24"/>
          <w:lang w:val="tr-TR"/>
        </w:rPr>
        <w:t>birlikte anlatılacak, projede uygulanan sistem esas gerekli rapor ve projeler düzenlenecektir.</w:t>
      </w:r>
    </w:p>
    <w:p w14:paraId="0A0C15D3"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Mekanik uygulama projeleri, Milli Eğitim Bakanlığınca onaylı mimari projeler ve ihtiyaç raporlarına uygun olarak hazırlanacaktır. Proje raporu, iş kapsamındaki m</w:t>
      </w:r>
      <w:r>
        <w:rPr>
          <w:rFonts w:ascii="Times New Roman" w:hAnsi="Times New Roman" w:cs="Times New Roman"/>
          <w:sz w:val="24"/>
          <w:szCs w:val="24"/>
          <w:lang w:val="tr-TR"/>
        </w:rPr>
        <w:t>ekanik projelerin tümü için 1/50 ölçekli kat planlan, kolon şemaları, yeşil alan sulama tesisatı projesi ve detaylardan oluşur. Planlarda ve kolon semasında yeterli açıklıkla gösterilemeyen donanımı da ilgili paftaların bir kenarında veya ilgili pafta beli</w:t>
      </w:r>
      <w:r>
        <w:rPr>
          <w:rFonts w:ascii="Times New Roman" w:hAnsi="Times New Roman" w:cs="Times New Roman"/>
          <w:sz w:val="24"/>
          <w:szCs w:val="24"/>
          <w:lang w:val="tr-TR"/>
        </w:rPr>
        <w:t>rtilerek ayrı bir pafta olarak çizilip, tamamlanacak ve gösterilecektir. Uygulanacak mekanik sistemlerin seçimlerinde toplam ısıl yük, nem vb. kriterler dikkate alınarak konfor şartları sağlanarak sistemlerin sorunsuz şekilde çalışmasını sağlanacaktır.</w:t>
      </w:r>
    </w:p>
    <w:p w14:paraId="0CAE000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5" w:name="bookmark41"/>
      <w:r>
        <w:rPr>
          <w:rFonts w:ascii="Times New Roman" w:hAnsi="Times New Roman" w:cs="Times New Roman"/>
          <w:sz w:val="24"/>
          <w:szCs w:val="24"/>
          <w:lang w:val="tr-TR"/>
        </w:rPr>
        <w:t>Proje Raporu</w:t>
      </w:r>
      <w:bookmarkEnd w:id="5"/>
      <w:r>
        <w:rPr>
          <w:rFonts w:ascii="Times New Roman" w:hAnsi="Times New Roman" w:cs="Times New Roman"/>
          <w:sz w:val="24"/>
          <w:szCs w:val="24"/>
          <w:lang w:val="tr-TR"/>
        </w:rPr>
        <w:t>:</w:t>
      </w:r>
    </w:p>
    <w:p w14:paraId="0A43746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 çeşidi, bölümü öneri raporunda da kabul edilen veya hesaplanan bütün esasları kısaca kapsayan açıklama ile başlar. Bu tesisat için projenin çiziminde uygulamada veya işletmede lüzumlu olabilecek her hususun gerekli, açıklık ve has</w:t>
      </w:r>
      <w:r>
        <w:rPr>
          <w:rFonts w:ascii="Times New Roman" w:hAnsi="Times New Roman" w:cs="Times New Roman"/>
          <w:sz w:val="24"/>
          <w:szCs w:val="24"/>
          <w:lang w:val="tr-TR"/>
        </w:rPr>
        <w:t>sasiyette incelenmesini veya hesaplanmasını ihtiva eder.</w:t>
      </w:r>
    </w:p>
    <w:p w14:paraId="58D5F3F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Uygulanacak ısıtma tesisatına ait tüm ısı kayıp ve kazançları, havalandırma tesisatı, klima tesisatı, sıhhi tesisat, yangın tesisatı, yeşil alan sulama tesisatı ve diğer tesisatlar ait hesaplamalar y</w:t>
      </w:r>
      <w:r>
        <w:rPr>
          <w:rFonts w:ascii="Times New Roman" w:hAnsi="Times New Roman" w:cs="Times New Roman"/>
          <w:sz w:val="24"/>
          <w:szCs w:val="24"/>
          <w:lang w:val="tr-TR"/>
        </w:rPr>
        <w:t>apılacaktır. Buna göre boru çapları, kanal ve bağlantı parçalarının boyutları ile sistemde kullanılacak olan tüm cihazların kapasiteleri bulunacaktır.</w:t>
      </w:r>
    </w:p>
    <w:p w14:paraId="22FDA61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Cihaz güçleri ve hangi cihazların yedek enerji (jeneratör) sisteminden besleneceği belirtilecektir.</w:t>
      </w:r>
    </w:p>
    <w:p w14:paraId="77DAC71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w:t>
      </w:r>
      <w:r>
        <w:rPr>
          <w:rFonts w:ascii="Times New Roman" w:hAnsi="Times New Roman" w:cs="Times New Roman"/>
          <w:sz w:val="24"/>
          <w:szCs w:val="24"/>
          <w:lang w:val="tr-TR"/>
        </w:rPr>
        <w:t>atta kullanılacak izolasyon malzemelerinin özellikleri ve kalınlığı proje ve hesaplarda belirtilecektir.</w:t>
      </w:r>
    </w:p>
    <w:p w14:paraId="1F153A77"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Her tesisata ait emniyet tedbirleri anlatılarak, kullanılacak cihazların teknik özellikleri belirtilecektir.</w:t>
      </w:r>
    </w:p>
    <w:p w14:paraId="0C70B13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6" w:name="bookmark42"/>
      <w:r>
        <w:rPr>
          <w:rFonts w:ascii="Times New Roman" w:hAnsi="Times New Roman" w:cs="Times New Roman"/>
          <w:sz w:val="24"/>
          <w:szCs w:val="24"/>
          <w:lang w:val="tr-TR"/>
        </w:rPr>
        <w:t>1/50 Ölçekli Kat Planla</w:t>
      </w:r>
      <w:bookmarkEnd w:id="6"/>
      <w:r>
        <w:rPr>
          <w:rFonts w:ascii="Times New Roman" w:hAnsi="Times New Roman" w:cs="Times New Roman"/>
          <w:sz w:val="24"/>
          <w:szCs w:val="24"/>
          <w:lang w:val="tr-TR"/>
        </w:rPr>
        <w:t>rı:</w:t>
      </w:r>
    </w:p>
    <w:p w14:paraId="5A4A3CA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 uy</w:t>
      </w:r>
      <w:r>
        <w:rPr>
          <w:rFonts w:ascii="Times New Roman" w:hAnsi="Times New Roman" w:cs="Times New Roman"/>
          <w:sz w:val="24"/>
          <w:szCs w:val="24"/>
          <w:lang w:val="tr-TR"/>
        </w:rPr>
        <w:t>gulanacak her tesisat çeşidinin anlaşılabilmesi için gerekli, kısmi ayrılmaları, ölçülü kesitleri, büyütmeleri v.b. raporlarda kabul edilmiş veya hesaplanmış nitelik, niceliklere uygun, uygulama ve işletme yönlerinde gerekli olan (ölçü, tanımlama, açıklama</w:t>
      </w:r>
      <w:r>
        <w:rPr>
          <w:rFonts w:ascii="Times New Roman" w:hAnsi="Times New Roman" w:cs="Times New Roman"/>
          <w:sz w:val="24"/>
          <w:szCs w:val="24"/>
          <w:lang w:val="tr-TR"/>
        </w:rPr>
        <w:t xml:space="preserve"> vb.) bütün bilgileri ihtiva edecek şekilde çizilecektir. Cihaz kapasiteleri, boru çapları, mahal bilgileri, yön bilgisi ve vaziyet planı kat planları üzerinde gösterilecektir.</w:t>
      </w:r>
    </w:p>
    <w:p w14:paraId="6D04BD2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7" w:name="bookmark40"/>
      <w:r>
        <w:rPr>
          <w:rFonts w:ascii="Times New Roman" w:hAnsi="Times New Roman" w:cs="Times New Roman"/>
          <w:sz w:val="24"/>
          <w:szCs w:val="24"/>
          <w:lang w:val="tr-TR"/>
        </w:rPr>
        <w:t>1/50 Ölçekli Kolon Şemalar</w:t>
      </w:r>
      <w:bookmarkEnd w:id="7"/>
      <w:r>
        <w:rPr>
          <w:rFonts w:ascii="Times New Roman" w:hAnsi="Times New Roman" w:cs="Times New Roman"/>
          <w:sz w:val="24"/>
          <w:szCs w:val="24"/>
          <w:lang w:val="tr-TR"/>
        </w:rPr>
        <w:t>ı:</w:t>
      </w:r>
    </w:p>
    <w:p w14:paraId="69DAA5F7"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Kolon şemaları her tesisat çeşidini düşey doğrultu</w:t>
      </w:r>
      <w:r>
        <w:rPr>
          <w:rFonts w:ascii="Times New Roman" w:hAnsi="Times New Roman" w:cs="Times New Roman"/>
          <w:sz w:val="24"/>
          <w:szCs w:val="24"/>
          <w:lang w:val="tr-TR"/>
        </w:rPr>
        <w:t>da ölçekli olarak kapsayacaktır. Kat planları için belirtilmiş diğer hususlara da uyulacaktır. Cihaz kapasiteleri, boru çapları mahal bilgileri şemalar üzerinde gösterilecektir. Ayrıca kolon şemasında her kat için kot belirtilecektir. Mimari uygulama proje</w:t>
      </w:r>
      <w:r>
        <w:rPr>
          <w:rFonts w:ascii="Times New Roman" w:hAnsi="Times New Roman" w:cs="Times New Roman"/>
          <w:sz w:val="24"/>
          <w:szCs w:val="24"/>
          <w:lang w:val="tr-TR"/>
        </w:rPr>
        <w:t xml:space="preserve">leri 1/100 olarak kabul edilmişse anlaşılır hale getirmek üzere gereken çalışmalar yapılarak makine tesisat uygulama projeleri de aynı ölçekli olarak çizilebilir.  </w:t>
      </w:r>
    </w:p>
    <w:p w14:paraId="041DD22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8" w:name="bookmark43"/>
      <w:r>
        <w:rPr>
          <w:rFonts w:ascii="Times New Roman" w:hAnsi="Times New Roman" w:cs="Times New Roman"/>
          <w:sz w:val="24"/>
          <w:szCs w:val="24"/>
          <w:lang w:val="tr-TR"/>
        </w:rPr>
        <w:t>Detaylar</w:t>
      </w:r>
      <w:bookmarkEnd w:id="8"/>
      <w:r>
        <w:rPr>
          <w:rFonts w:ascii="Times New Roman" w:hAnsi="Times New Roman" w:cs="Times New Roman"/>
          <w:sz w:val="24"/>
          <w:szCs w:val="24"/>
          <w:lang w:val="tr-TR"/>
        </w:rPr>
        <w:t>:</w:t>
      </w:r>
    </w:p>
    <w:p w14:paraId="07148282"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Uygulama projelerinin uygulama için yetersiz kalacağı kısımlarda küçültülerek vey</w:t>
      </w:r>
      <w:r>
        <w:rPr>
          <w:rFonts w:ascii="Times New Roman" w:hAnsi="Times New Roman" w:cs="Times New Roman"/>
          <w:sz w:val="24"/>
          <w:szCs w:val="24"/>
          <w:lang w:val="tr-TR"/>
        </w:rPr>
        <w:t>a büyütülerek alınacak kesitler, montaj detaylan, perspektif görünüşleri yardımı ile bütün belirsizlikler giderilecektir. Detaylar arasında da imalat projelerine yer verilmez, ancak bazı cihazların yerleştirilme detayları yapılırken çeşitli imalatçı firmal</w:t>
      </w:r>
      <w:r>
        <w:rPr>
          <w:rFonts w:ascii="Times New Roman" w:hAnsi="Times New Roman" w:cs="Times New Roman"/>
          <w:sz w:val="24"/>
          <w:szCs w:val="24"/>
          <w:lang w:val="tr-TR"/>
        </w:rPr>
        <w:t>arın tip projelerine göre varyant detaylar istenirse çizilecektir. Detaylar 1/20, 1/10, 1/5 ve 1/1 ölçeğinde hazırlanacaktır.</w:t>
      </w:r>
    </w:p>
    <w:p w14:paraId="38DF6242"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9" w:name="bookmark44"/>
      <w:r>
        <w:rPr>
          <w:rFonts w:ascii="Times New Roman" w:hAnsi="Times New Roman" w:cs="Times New Roman"/>
          <w:sz w:val="24"/>
          <w:szCs w:val="24"/>
          <w:lang w:val="tr-TR"/>
        </w:rPr>
        <w:t>Sıhhi Tesisat Projesi Hesaplar:</w:t>
      </w:r>
      <w:bookmarkEnd w:id="9"/>
    </w:p>
    <w:p w14:paraId="6CC95E2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boru çapı, pis su boru çapı hesapları yapılacak ve diğer kabuller belirtilecek, cihaz kap</w:t>
      </w:r>
      <w:r>
        <w:rPr>
          <w:rFonts w:ascii="Times New Roman" w:hAnsi="Times New Roman" w:cs="Times New Roman"/>
          <w:sz w:val="24"/>
          <w:szCs w:val="24"/>
          <w:lang w:val="tr-TR"/>
        </w:rPr>
        <w:t>asiteleri hesaplanacak, hidroforlar, su deposu, pompa, hesaplan yapılacaktır.</w:t>
      </w:r>
    </w:p>
    <w:p w14:paraId="042F139C" w14:textId="77777777" w:rsidR="002D0ED1" w:rsidRDefault="00377635">
      <w:pPr>
        <w:pStyle w:val="Standarduser"/>
        <w:spacing w:before="120" w:after="240" w:line="240" w:lineRule="auto"/>
        <w:ind w:right="-87" w:firstLine="708"/>
        <w:jc w:val="both"/>
      </w:pPr>
      <w:bookmarkStart w:id="10" w:name="bookmark45"/>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bookmarkEnd w:id="10"/>
    </w:p>
    <w:p w14:paraId="1D0FF5C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ve pis su armatürlerinin yerleşimi gösterilecek,</w:t>
      </w:r>
    </w:p>
    <w:p w14:paraId="0853BBC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Temiz su kolon hattı giriş ve çıkış yerleri belirtilecek, kolonlara ait numaralandırma yapılacak ve çapları yazı</w:t>
      </w:r>
      <w:r>
        <w:rPr>
          <w:rFonts w:ascii="Times New Roman" w:hAnsi="Times New Roman" w:cs="Times New Roman"/>
          <w:sz w:val="24"/>
          <w:szCs w:val="24"/>
          <w:lang w:val="tr-TR"/>
        </w:rPr>
        <w:t>lacak,</w:t>
      </w:r>
    </w:p>
    <w:p w14:paraId="0F580396"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Varsa çamaşır yıkama, kurutma vb. nın tesisata bağlantısı gösterilecek kapasitesi belirtilecek, sıcak su kolon hattı çıkış yerleri belirtilecek, numaralanacak ve çapları yazılacak,</w:t>
      </w:r>
    </w:p>
    <w:p w14:paraId="3E8E44B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deposu, boyler, hidrofor yerleşimi, bağlantı boruları, vanalar, m</w:t>
      </w:r>
      <w:r>
        <w:rPr>
          <w:rFonts w:ascii="Times New Roman" w:hAnsi="Times New Roman" w:cs="Times New Roman"/>
          <w:sz w:val="24"/>
          <w:szCs w:val="24"/>
          <w:lang w:val="tr-TR"/>
        </w:rPr>
        <w:t>usluklar, çekvalfler, emniyet ventilleri, kollektörler vb. çizilip gösterilecek ve çapları yazılacak,</w:t>
      </w:r>
    </w:p>
    <w:p w14:paraId="72F01027" w14:textId="77777777" w:rsidR="002D0ED1" w:rsidRDefault="00377635">
      <w:pPr>
        <w:pStyle w:val="Standarduser"/>
        <w:spacing w:before="120" w:after="240" w:line="240" w:lineRule="auto"/>
        <w:ind w:right="-87" w:firstLine="708"/>
        <w:jc w:val="both"/>
      </w:pPr>
      <w:r>
        <w:rPr>
          <w:rFonts w:ascii="Times New Roman" w:hAnsi="Times New Roman" w:cs="Times New Roman"/>
          <w:sz w:val="24"/>
          <w:szCs w:val="24"/>
          <w:lang w:val="tr-TR"/>
        </w:rPr>
        <w:t>Pissu kolon hattı çıkış yerleri, yer süzgeçleri, yağmur suyu toplama boruları gösterilecek ve çapları yazılacak, rögarlar, temizleme kapaklan ve ara bağla</w:t>
      </w:r>
      <w:r>
        <w:rPr>
          <w:rFonts w:ascii="Times New Roman" w:hAnsi="Times New Roman" w:cs="Times New Roman"/>
          <w:sz w:val="24"/>
          <w:szCs w:val="24"/>
          <w:lang w:val="tr-TR"/>
        </w:rPr>
        <w:t>ntıları belirtilecek ve numaralanacak, çapları ve pis su yükleme birimine göre debileri yazılacak, pis su pompası varsa kapasitesi belirtilecektir.</w:t>
      </w:r>
    </w:p>
    <w:p w14:paraId="7EA88DE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şekilde</w:t>
      </w:r>
      <w:r>
        <w:rPr>
          <w:rFonts w:ascii="Times New Roman" w:hAnsi="Times New Roman" w:cs="Times New Roman"/>
          <w:sz w:val="24"/>
          <w:szCs w:val="24"/>
          <w:lang w:val="tr-TR"/>
        </w:rPr>
        <w:t xml:space="preserve"> ölçeksiz boru çaplarının da yazılı olduğu kolon şeması da çizilecektir.</w:t>
      </w:r>
    </w:p>
    <w:p w14:paraId="235963FD"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1" w:name="bookmark46"/>
      <w:r>
        <w:rPr>
          <w:rFonts w:ascii="Times New Roman" w:hAnsi="Times New Roman" w:cs="Times New Roman"/>
          <w:sz w:val="24"/>
          <w:szCs w:val="24"/>
          <w:lang w:val="tr-TR"/>
        </w:rPr>
        <w:t>Yangın Söndürme Tesisatı Hesaplar:</w:t>
      </w:r>
      <w:bookmarkEnd w:id="11"/>
    </w:p>
    <w:p w14:paraId="375D9EE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sisteminin seçimi günün teknik koşullarına ve yürürlükteki mevzuatlara uygun olarak kurgusu yapılacaktır. Proje dizayn şartları veri</w:t>
      </w:r>
      <w:r>
        <w:rPr>
          <w:rFonts w:ascii="Times New Roman" w:hAnsi="Times New Roman" w:cs="Times New Roman"/>
          <w:sz w:val="24"/>
          <w:szCs w:val="24"/>
          <w:lang w:val="tr-TR"/>
        </w:rPr>
        <w:t>lecek, ilgili kabuller yapılacak, liste halinde cihaz kapasiteleri verilecek ve seçimi yapılacak, kimyevi yangın söndürme sistemi, sprinkler, hidrant, boru çapları, kollektör, pompa ve depo hesabı yapılacak, su ihtiyacı ve varsa diğer kabuller belirtilecek</w:t>
      </w:r>
      <w:r>
        <w:rPr>
          <w:rFonts w:ascii="Times New Roman" w:hAnsi="Times New Roman" w:cs="Times New Roman"/>
          <w:sz w:val="24"/>
          <w:szCs w:val="24"/>
          <w:lang w:val="tr-TR"/>
        </w:rPr>
        <w:t>tir.</w:t>
      </w:r>
    </w:p>
    <w:p w14:paraId="1DA4D989"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2" w:name="bookmark47"/>
      <w:r>
        <w:rPr>
          <w:rFonts w:ascii="Times New Roman" w:hAnsi="Times New Roman" w:cs="Times New Roman"/>
          <w:sz w:val="24"/>
          <w:szCs w:val="24"/>
          <w:lang w:val="tr-TR"/>
        </w:rPr>
        <w:t>Projeler:</w:t>
      </w:r>
      <w:bookmarkEnd w:id="12"/>
    </w:p>
    <w:p w14:paraId="583A0E4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Seçilen söndürme sistemine göre, (sulu / kuru ) tasarlanan boru şebekesi çizilerek, sprinkler, pompalar, belirtilecek, varsa yangın söndürme ve hortum dolap yerleri gösterilecektir.</w:t>
      </w:r>
    </w:p>
    <w:p w14:paraId="464355E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Çizilen bu planlara uygun şekilde, düşey yönde </w:t>
      </w:r>
      <w:r>
        <w:rPr>
          <w:rFonts w:ascii="Times New Roman" w:hAnsi="Times New Roman" w:cs="Times New Roman"/>
          <w:sz w:val="24"/>
          <w:szCs w:val="24"/>
          <w:lang w:val="tr-TR"/>
        </w:rPr>
        <w:t>ölçekli yatay yönde ise, projenin rahat anlaşılabilir sekil de ölçeksiz kolon şeması da çizilecektir.</w:t>
      </w:r>
    </w:p>
    <w:p w14:paraId="2044102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3" w:name="bookmark48"/>
      <w:r>
        <w:rPr>
          <w:rFonts w:ascii="Times New Roman" w:hAnsi="Times New Roman" w:cs="Times New Roman"/>
          <w:sz w:val="24"/>
          <w:szCs w:val="24"/>
          <w:lang w:val="tr-TR"/>
        </w:rPr>
        <w:t>Isıtma ve Soğutma Tesisatı Hesaplar:</w:t>
      </w:r>
      <w:bookmarkEnd w:id="13"/>
    </w:p>
    <w:p w14:paraId="6E2D9F8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Isıtma ve soğutma sisteminin seçicimin de Milli Eğitim Bakanlığı ile istişare edilip Milli Eğitim Bakanlığının onayı </w:t>
      </w:r>
      <w:r>
        <w:rPr>
          <w:rFonts w:ascii="Times New Roman" w:hAnsi="Times New Roman" w:cs="Times New Roman"/>
          <w:sz w:val="24"/>
          <w:szCs w:val="24"/>
          <w:lang w:val="tr-TR"/>
        </w:rPr>
        <w:t>doğrultusunda sistem kurgusu yapılacaktır. Proje dizayn şartları verilerek, iç ve dış hava ile ilgili kabuller yapılacak liste halinde verilecektir,</w:t>
      </w:r>
    </w:p>
    <w:p w14:paraId="674F0B89"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Yalıtım projesinde kabulü yapılan yapı bileşenlerine dayalı enfiltrasyonlu ısı kaybı, ısıkazancı hesapları,</w:t>
      </w:r>
      <w:r>
        <w:rPr>
          <w:rFonts w:ascii="Times New Roman" w:hAnsi="Times New Roman" w:cs="Times New Roman"/>
          <w:sz w:val="24"/>
          <w:szCs w:val="24"/>
          <w:lang w:val="tr-TR"/>
        </w:rPr>
        <w:t xml:space="preserve"> ısıtma kazanı hesabı, baca çapı hesabı, yakıt seçimi yıllık yakıt miktarı ve brülör hesabı, boru hesapları yapılacak ve diğer kabuller belirtilecektir.</w:t>
      </w:r>
    </w:p>
    <w:p w14:paraId="5E7A77D6"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Sıcak su ısıtma hesabı ve boyler hesabi, seçimi yapılacak, kapalı genleşme depo hesabı, emniyet borular</w:t>
      </w:r>
      <w:r>
        <w:rPr>
          <w:rFonts w:ascii="Times New Roman" w:hAnsi="Times New Roman" w:cs="Times New Roman"/>
          <w:sz w:val="24"/>
          <w:szCs w:val="24"/>
          <w:lang w:val="tr-TR"/>
        </w:rPr>
        <w:t>ı hesabı, ısıtma sirkülasyon pompalarının hesabı plakalı eşanjörlere ait hesaplar ve seçimi yapılacak, en az bir adet kritik devreye ait bora çapı hesabı yapılacaktır.</w:t>
      </w:r>
    </w:p>
    <w:p w14:paraId="1B542A4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Ayrıca ısı kaybı hesabı da kullanılacak yapı bileşenlerinin ısı geçirgenlik katsayısı (U</w:t>
      </w:r>
      <w:r>
        <w:rPr>
          <w:rFonts w:ascii="Times New Roman" w:hAnsi="Times New Roman" w:cs="Times New Roman"/>
          <w:sz w:val="24"/>
          <w:szCs w:val="24"/>
          <w:lang w:val="tr-TR"/>
        </w:rPr>
        <w:t>) ilgili tüm yapı bileşenleri göz önüne alınarak hesaplanacak ve bu hesap yöntemi gösterilecektir.</w:t>
      </w:r>
    </w:p>
    <w:p w14:paraId="06E5CD7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Yapılan hesaplamalar doğrultusunda bina enerji kimlik belgesi düzenlenecektir.</w:t>
      </w:r>
    </w:p>
    <w:p w14:paraId="39081D8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yalıtım kalınlıkları, yapı bileşenlerinin tamamının mimari projeler üstüne</w:t>
      </w:r>
      <w:r>
        <w:rPr>
          <w:rFonts w:ascii="Times New Roman" w:hAnsi="Times New Roman" w:cs="Times New Roman"/>
          <w:sz w:val="24"/>
          <w:szCs w:val="24"/>
          <w:lang w:val="tr-TR"/>
        </w:rPr>
        <w:t xml:space="preserve"> işletilmesi sağlanacaktır.</w:t>
      </w:r>
    </w:p>
    <w:p w14:paraId="0760BE73"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4" w:name="bookmark50"/>
      <w:r>
        <w:rPr>
          <w:rFonts w:ascii="Times New Roman" w:hAnsi="Times New Roman" w:cs="Times New Roman"/>
          <w:sz w:val="24"/>
          <w:szCs w:val="24"/>
          <w:lang w:val="tr-TR"/>
        </w:rPr>
        <w:t>Projeler:</w:t>
      </w:r>
      <w:bookmarkEnd w:id="14"/>
    </w:p>
    <w:p w14:paraId="2576FA6D"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Kat planlarında ısıtılan bütün hacimlere, bulunduğu katın numarası, kısaltma adı yazılacak, hemen altına yaz - kış mahal sıcaklıkları ve ısı kayıp ve kazançları yazılacak, ısıtıcı ve soğutucu kapasiteler, boru çapları,</w:t>
      </w:r>
      <w:r>
        <w:rPr>
          <w:rFonts w:ascii="Times New Roman" w:hAnsi="Times New Roman" w:cs="Times New Roman"/>
          <w:sz w:val="24"/>
          <w:szCs w:val="24"/>
          <w:lang w:val="tr-TR"/>
        </w:rPr>
        <w:t xml:space="preserve"> teshin ve ısı merkezindeki bütün cihazlar ve bağlantıları, vana grupları gösterilecek olup, çapları ve kapasiteleri yazılacaktır.</w:t>
      </w:r>
    </w:p>
    <w:p w14:paraId="6071E75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 toplama boruları şeması çizilerek verilecek, kazan bağlantı borularının çapları yazılacak, konstrüksiyon ve çalışma bası</w:t>
      </w:r>
      <w:r>
        <w:rPr>
          <w:rFonts w:ascii="Times New Roman" w:hAnsi="Times New Roman" w:cs="Times New Roman"/>
          <w:sz w:val="24"/>
          <w:szCs w:val="24"/>
          <w:lang w:val="tr-TR"/>
        </w:rPr>
        <w:t>ncı belirtilecek, alt ve üst havalandırma sistemi çizilecek, pis hava, temiz hava ve duman bacası yeri gösterilecek ölçüleri yazılacak ve mimari projelere işlenecektir,</w:t>
      </w:r>
    </w:p>
    <w:p w14:paraId="0CC5A45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Boyler bağlantı boru çapları, kazan, kombi, brülör, kolektör, vana grupları (2 </w:t>
      </w:r>
      <w:r>
        <w:rPr>
          <w:rFonts w:ascii="Times New Roman" w:hAnsi="Times New Roman" w:cs="Times New Roman"/>
          <w:sz w:val="24"/>
          <w:szCs w:val="24"/>
          <w:lang w:val="tr-TR"/>
        </w:rPr>
        <w:t>yollu, 3 yollu, küresel vana, kosva vanalar vs.) gibi cihazların tesisat bağlantıları çizilecek, cihaz kapasiteleri ve boru çapları yazılacak, seçilecek olan ısıtma sirkülasyon pompalarının basma yüksekliği, devir sayısı ve motor gücü belirtilecek, kolon b</w:t>
      </w:r>
      <w:r>
        <w:rPr>
          <w:rFonts w:ascii="Times New Roman" w:hAnsi="Times New Roman" w:cs="Times New Roman"/>
          <w:sz w:val="24"/>
          <w:szCs w:val="24"/>
          <w:lang w:val="tr-TR"/>
        </w:rPr>
        <w:t>oru hatlarının döşeme, duvar, tavan geçişleri gösterilecektir.</w:t>
      </w:r>
    </w:p>
    <w:p w14:paraId="153F6BDD"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Tesisatları farklı olan katların planları ayrı ayrı çizilecektir.</w:t>
      </w:r>
    </w:p>
    <w:p w14:paraId="3D19BC3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Çizilen bu planlara uygun şekilde, düşey yönde ölçekli yatay yönde ise projenin rahat anlaşılabilir şekilde ölçeksiz kolon şema</w:t>
      </w:r>
      <w:r>
        <w:rPr>
          <w:rFonts w:ascii="Times New Roman" w:hAnsi="Times New Roman" w:cs="Times New Roman"/>
          <w:sz w:val="24"/>
          <w:szCs w:val="24"/>
          <w:lang w:val="tr-TR"/>
        </w:rPr>
        <w:t>ları da çizilecek, ısıtıcı boruları, kolon ve branşmanları üstüne taşıdığı kalori, boru çapı yazılmış olacak, hesabı yapılacak kritik devrenin boru parçaları numaralandırılacaktır.</w:t>
      </w:r>
    </w:p>
    <w:p w14:paraId="1F56C6B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5" w:name="bookmark51"/>
      <w:r>
        <w:rPr>
          <w:rFonts w:ascii="Times New Roman" w:hAnsi="Times New Roman" w:cs="Times New Roman"/>
          <w:sz w:val="24"/>
          <w:szCs w:val="24"/>
          <w:lang w:val="tr-TR"/>
        </w:rPr>
        <w:t>Havalandırma Ve Klima Tesisatı Hesaplar:</w:t>
      </w:r>
      <w:bookmarkEnd w:id="15"/>
    </w:p>
    <w:p w14:paraId="5F12964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(iç ve dış h</w:t>
      </w:r>
      <w:r>
        <w:rPr>
          <w:rFonts w:ascii="Times New Roman" w:hAnsi="Times New Roman" w:cs="Times New Roman"/>
          <w:sz w:val="24"/>
          <w:szCs w:val="24"/>
          <w:lang w:val="tr-TR"/>
        </w:rPr>
        <w:t xml:space="preserve">ava ile ilgili kabuller yapılarak) liste halinde verilecek, klima santrali cihaz kapasiteleri hesaplanacak, klima santrallerinde koyulacak ısıtıcı -soğutucu batarya kapasitesi ve hesapları belirtilecek, ısı kaybı ve kazancı hesapları verilecek, soğutma ve </w:t>
      </w:r>
      <w:r>
        <w:rPr>
          <w:rFonts w:ascii="Times New Roman" w:hAnsi="Times New Roman" w:cs="Times New Roman"/>
          <w:sz w:val="24"/>
          <w:szCs w:val="24"/>
          <w:lang w:val="tr-TR"/>
        </w:rPr>
        <w:t>ısıtma haline göre hava miktarları hesabı, soğutma grubu hesabı ve kompresör seçimi (yeni teknolojik yapıya uygun hava soğutmalı grup), soğutma suyu pompası hesabı, hava nemlendirici hesabı, mahal hacimleri verilecek ve diğer kabuller belirtilecek, hava ka</w:t>
      </w:r>
      <w:r>
        <w:rPr>
          <w:rFonts w:ascii="Times New Roman" w:hAnsi="Times New Roman" w:cs="Times New Roman"/>
          <w:sz w:val="24"/>
          <w:szCs w:val="24"/>
          <w:lang w:val="tr-TR"/>
        </w:rPr>
        <w:t>nalı hesapları, menfez ve anemostat hesapları, vantilatör hesapları, kanal ve menfez hava hızları, taze hava emiş menfezi hesabı yapılacak, prosesler Psikrometrik diyagram üzerinde gösterilecektir. Hesaplamalar bilgisayar ortamında yapılmışsa, kullanılan p</w:t>
      </w:r>
      <w:r>
        <w:rPr>
          <w:rFonts w:ascii="Times New Roman" w:hAnsi="Times New Roman" w:cs="Times New Roman"/>
          <w:sz w:val="24"/>
          <w:szCs w:val="24"/>
          <w:lang w:val="tr-TR"/>
        </w:rPr>
        <w:t>rogram hakkında ayrıca bilgi verilecek ve hesaplara ait program dosyaları idareye teslim edilecektir.</w:t>
      </w:r>
    </w:p>
    <w:p w14:paraId="671AF66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6" w:name="bookmark52"/>
      <w:r>
        <w:rPr>
          <w:rFonts w:ascii="Times New Roman" w:hAnsi="Times New Roman" w:cs="Times New Roman"/>
          <w:sz w:val="24"/>
          <w:szCs w:val="24"/>
          <w:lang w:val="tr-TR"/>
        </w:rPr>
        <w:t>Projeler:</w:t>
      </w:r>
      <w:bookmarkEnd w:id="16"/>
    </w:p>
    <w:p w14:paraId="106CCA5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Hesaplara göre belirlenen, klima santrallerinin yerleşimi ve kanal planı ölçekli olarak çizilecek, kanal ebatları ve kanaldan geçen hava debiler</w:t>
      </w:r>
      <w:r>
        <w:rPr>
          <w:rFonts w:ascii="Times New Roman" w:hAnsi="Times New Roman" w:cs="Times New Roman"/>
          <w:sz w:val="24"/>
          <w:szCs w:val="24"/>
          <w:lang w:val="tr-TR"/>
        </w:rPr>
        <w:t>i, devir sayısı ve motor gücü verilecek, hava üfleme ve egzoz yönleri gösterilecek, menfezler, fan-coil, kontrol kapaklan ve boyutlan vs. yazılacak, uygun ölçekli çizilerek yerleştirilmesi gösterilecektir. Otomatik kontrole ait sistem şeması çizilerek kont</w:t>
      </w:r>
      <w:r>
        <w:rPr>
          <w:rFonts w:ascii="Times New Roman" w:hAnsi="Times New Roman" w:cs="Times New Roman"/>
          <w:sz w:val="24"/>
          <w:szCs w:val="24"/>
          <w:lang w:val="tr-TR"/>
        </w:rPr>
        <w:t xml:space="preserve">rol cihazlarının listesi verilecek, termostat, higrostat, servomotor, frekans konvektörlü damperler vb. gibi cihazların uygulama sistem şemaları verilecek, ses izolasyonları belirtilecek, kanal ve baca içi gürültü </w:t>
      </w:r>
      <w:r>
        <w:rPr>
          <w:rFonts w:ascii="Times New Roman" w:hAnsi="Times New Roman" w:cs="Times New Roman"/>
          <w:sz w:val="24"/>
          <w:szCs w:val="24"/>
          <w:lang w:val="tr-TR"/>
        </w:rPr>
        <w:lastRenderedPageBreak/>
        <w:t>önleyiciler vs. uygun bir ölçekle çizilere</w:t>
      </w:r>
      <w:r>
        <w:rPr>
          <w:rFonts w:ascii="Times New Roman" w:hAnsi="Times New Roman" w:cs="Times New Roman"/>
          <w:sz w:val="24"/>
          <w:szCs w:val="24"/>
          <w:lang w:val="tr-TR"/>
        </w:rPr>
        <w:t>k gösterilecek, çizilen bu planların kolon şeması da çizilecek, havalandırma kolon şemaları perspektif olarak hazırlanacaktır.</w:t>
      </w:r>
    </w:p>
    <w:p w14:paraId="389BCA3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7" w:name="bookmark53"/>
      <w:r>
        <w:rPr>
          <w:rFonts w:ascii="Times New Roman" w:hAnsi="Times New Roman" w:cs="Times New Roman"/>
          <w:sz w:val="24"/>
          <w:szCs w:val="24"/>
          <w:lang w:val="tr-TR"/>
        </w:rPr>
        <w:t>Mutfak Tesisatı:</w:t>
      </w:r>
      <w:bookmarkEnd w:id="17"/>
    </w:p>
    <w:p w14:paraId="4BA992E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Milli Eğitim Bakanlığınca hazırlanan ihtiyaç programları doğrultusunda (gerekmesi halinde) proje dizayn şartları</w:t>
      </w:r>
      <w:r>
        <w:rPr>
          <w:rFonts w:ascii="Times New Roman" w:hAnsi="Times New Roman" w:cs="Times New Roman"/>
          <w:sz w:val="24"/>
          <w:szCs w:val="24"/>
          <w:lang w:val="tr-TR"/>
        </w:rPr>
        <w:t xml:space="preserve"> belirlenecek, ilgili kabuller yapılarak liste halinde cihaz kapasiteleri verilecek, filtreli veya filtresiz davlumbaz, çeker ocak hesabı yapılacak, soğuk hava deposu, sıcak ve soğuk su ihtiyacı hesapları ve diğer kabuller belirtilecektir.</w:t>
      </w:r>
    </w:p>
    <w:p w14:paraId="437633A3"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Projeler:</w:t>
      </w:r>
    </w:p>
    <w:p w14:paraId="28A7CE2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Mutfağ</w:t>
      </w:r>
      <w:r>
        <w:rPr>
          <w:rFonts w:ascii="Times New Roman" w:hAnsi="Times New Roman" w:cs="Times New Roman"/>
          <w:sz w:val="24"/>
          <w:szCs w:val="24"/>
          <w:lang w:val="tr-TR"/>
        </w:rPr>
        <w:t>a ait yerleşim planı çizilerek, mutfak cihaz listesi ve kapasiteleri belirtilecek, mutfak cihazlarına ait gaz, varsa buhar bağlantıları belirtilecek, bu bağlantılara ait boru çapları ve cihaz kapasiteleri yazılacaktır. Doğal gaz projeleri projelere onay ve</w:t>
      </w:r>
      <w:r>
        <w:rPr>
          <w:rFonts w:ascii="Times New Roman" w:hAnsi="Times New Roman" w:cs="Times New Roman"/>
          <w:sz w:val="24"/>
          <w:szCs w:val="24"/>
          <w:lang w:val="tr-TR"/>
        </w:rPr>
        <w:t>recek olan yerel gaz dağıtım şirketinin belirlediği kriterler göz önüne alınarak hazırlanacaktır.</w:t>
      </w:r>
    </w:p>
    <w:p w14:paraId="489BA0A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Asansör Projeleri:</w:t>
      </w:r>
    </w:p>
    <w:p w14:paraId="156E15C2"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Yük ve yolcu asansör projeleri kapasite hesapları doğrultusunda yürürlükteki mevzuatlara uygun olarak tasarlanıp projelendirilecektir.</w:t>
      </w:r>
    </w:p>
    <w:p w14:paraId="3B458214"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8" w:name="bookmark54"/>
      <w:r>
        <w:rPr>
          <w:rFonts w:ascii="Times New Roman" w:hAnsi="Times New Roman" w:cs="Times New Roman"/>
          <w:sz w:val="24"/>
          <w:szCs w:val="24"/>
          <w:lang w:val="tr-TR"/>
        </w:rPr>
        <w:t>Otom</w:t>
      </w:r>
      <w:r>
        <w:rPr>
          <w:rFonts w:ascii="Times New Roman" w:hAnsi="Times New Roman" w:cs="Times New Roman"/>
          <w:sz w:val="24"/>
          <w:szCs w:val="24"/>
          <w:lang w:val="tr-TR"/>
        </w:rPr>
        <w:t>atik Kontrol Tesisatı:</w:t>
      </w:r>
      <w:bookmarkEnd w:id="18"/>
    </w:p>
    <w:p w14:paraId="749C017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 dizayn şartları (ilgili kabuller yapılacak) liste halinde verilecek, cihaz kapasiteleri ve seçimi yapılacak, teknik bilgi ve doküman verilecektir (seçilen cihazlara uygunluğu sağlanacaktır).</w:t>
      </w:r>
    </w:p>
    <w:p w14:paraId="1FF242E0" w14:textId="77777777" w:rsidR="002D0ED1" w:rsidRDefault="00377635">
      <w:pPr>
        <w:pStyle w:val="Standarduser"/>
        <w:spacing w:before="120" w:after="240" w:line="240" w:lineRule="auto"/>
        <w:ind w:right="-87" w:firstLine="708"/>
        <w:jc w:val="both"/>
      </w:pPr>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Projeler:</w:t>
      </w:r>
    </w:p>
    <w:p w14:paraId="2BFC47D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Isıtma, soğutma ve </w:t>
      </w:r>
      <w:r>
        <w:rPr>
          <w:rFonts w:ascii="Times New Roman" w:hAnsi="Times New Roman" w:cs="Times New Roman"/>
          <w:sz w:val="24"/>
          <w:szCs w:val="24"/>
          <w:lang w:val="tr-TR"/>
        </w:rPr>
        <w:t>havalandırma sistemlerinin kontrolünü sağlayacak sistem kurgusu planlanacaktır.</w:t>
      </w:r>
    </w:p>
    <w:p w14:paraId="085CF35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Tasarlanan otomatik kontrol sistem şemaları verilecek, sıcaklık göstergeleri, nem göstergeleri, sıcaklık duyar elemanlar, sensörler, motorlu vana, termostat, presostat, kontrol</w:t>
      </w:r>
      <w:r>
        <w:rPr>
          <w:rFonts w:ascii="Times New Roman" w:hAnsi="Times New Roman" w:cs="Times New Roman"/>
          <w:sz w:val="24"/>
          <w:szCs w:val="24"/>
          <w:lang w:val="tr-TR"/>
        </w:rPr>
        <w:t xml:space="preserve"> panelleri vb. cihazlar proje üstünde gösterilecektir.</w:t>
      </w:r>
    </w:p>
    <w:p w14:paraId="70F07AE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19" w:name="bookmark55"/>
      <w:r>
        <w:rPr>
          <w:rFonts w:ascii="Times New Roman" w:hAnsi="Times New Roman" w:cs="Times New Roman"/>
          <w:sz w:val="24"/>
          <w:szCs w:val="24"/>
          <w:lang w:val="tr-TR"/>
        </w:rPr>
        <w:t>Doğalgaz Tesisatı:</w:t>
      </w:r>
      <w:bookmarkEnd w:id="19"/>
    </w:p>
    <w:p w14:paraId="54A85E3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Binaların doğalgaz tesisat projesi yetkili gaz dağıtım firmasının şartnamesine uygun olarak mekanik projeye uygun ölçekte çizilecektir.</w:t>
      </w:r>
    </w:p>
    <w:p w14:paraId="5A3248F4" w14:textId="77777777" w:rsidR="002D0ED1" w:rsidRDefault="00377635">
      <w:pPr>
        <w:pStyle w:val="Standarduser"/>
        <w:spacing w:before="120" w:after="240" w:line="240" w:lineRule="auto"/>
        <w:ind w:right="-87" w:firstLine="708"/>
        <w:jc w:val="both"/>
      </w:pPr>
      <w:bookmarkStart w:id="20" w:name="bookmark56"/>
      <w:r>
        <w:rPr>
          <w:rFonts w:ascii="Times New Roman" w:eastAsia="Times New Roman" w:hAnsi="Times New Roman" w:cs="Times New Roman"/>
          <w:sz w:val="24"/>
          <w:szCs w:val="24"/>
          <w:lang w:val="tr-TR"/>
        </w:rPr>
        <w:t xml:space="preserve"> </w:t>
      </w:r>
      <w:r>
        <w:rPr>
          <w:rFonts w:ascii="Times New Roman" w:hAnsi="Times New Roman" w:cs="Times New Roman"/>
          <w:sz w:val="24"/>
          <w:szCs w:val="24"/>
          <w:lang w:val="tr-TR"/>
        </w:rPr>
        <w:t>Diğer Tesisatlar:</w:t>
      </w:r>
      <w:bookmarkEnd w:id="20"/>
    </w:p>
    <w:p w14:paraId="56259999"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Çevre ve peyzaj, yağmur suy</w:t>
      </w:r>
      <w:r>
        <w:rPr>
          <w:rFonts w:ascii="Times New Roman" w:hAnsi="Times New Roman" w:cs="Times New Roman"/>
          <w:sz w:val="24"/>
          <w:szCs w:val="24"/>
          <w:lang w:val="tr-TR"/>
        </w:rPr>
        <w:t>u toplama, sürdürülebilir enerji sistemlerine ait tesisat detaylarını içeren çizimler mimari plana uygun ölçekte çizilerek verilecektir.</w:t>
      </w:r>
    </w:p>
    <w:p w14:paraId="7B825E1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Sürdürülebilir enerji sistemleri, Milli Eğitim Bakanlığı ile istişare edilerek etüt raporları doğrultusunda Milli Eğiti</w:t>
      </w:r>
      <w:r>
        <w:rPr>
          <w:rFonts w:ascii="Times New Roman" w:hAnsi="Times New Roman" w:cs="Times New Roman"/>
          <w:sz w:val="24"/>
          <w:szCs w:val="24"/>
          <w:lang w:val="tr-TR"/>
        </w:rPr>
        <w:t>m Bakanlığının uygun görmesi halinde sistemlerin projeye dâhil edilmesi sağlanacaktır.</w:t>
      </w:r>
    </w:p>
    <w:p w14:paraId="535FAA0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Projede kullanılacak tüm malzemelerin yeni ve ileri teknoloji özelliğinde, ekonomik, enerji tasarruflu, sürdürülebilir olmasına dikkat edilerek ilgili yönetmeliklere gör</w:t>
      </w:r>
      <w:r>
        <w:rPr>
          <w:rFonts w:ascii="Times New Roman" w:hAnsi="Times New Roman" w:cs="Times New Roman"/>
          <w:sz w:val="24"/>
          <w:szCs w:val="24"/>
          <w:lang w:val="tr-TR"/>
        </w:rPr>
        <w:t>e çizilecektir.</w:t>
      </w:r>
    </w:p>
    <w:p w14:paraId="180BF34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Bina çevresinde yapılan peyzaj içinde yer alacak, peyzaj mimarisine ve özelliklerine uygun otomatik bahçe sulama tesisatı ve içme suyu tesisatı projesi yapılacaktır.</w:t>
      </w:r>
    </w:p>
    <w:p w14:paraId="1D804E2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21" w:name="bookmark57"/>
      <w:r>
        <w:rPr>
          <w:rFonts w:ascii="Times New Roman" w:hAnsi="Times New Roman" w:cs="Times New Roman"/>
          <w:sz w:val="24"/>
          <w:szCs w:val="24"/>
          <w:lang w:val="tr-TR"/>
        </w:rPr>
        <w:t>Detaylar</w:t>
      </w:r>
    </w:p>
    <w:p w14:paraId="5E43B8F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Sıhhi Tesisat:</w:t>
      </w:r>
      <w:bookmarkEnd w:id="21"/>
    </w:p>
    <w:p w14:paraId="671C94E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Su sayacının dâhili ve harici montaj detayı, hidro</w:t>
      </w:r>
      <w:r>
        <w:rPr>
          <w:rFonts w:ascii="Times New Roman" w:hAnsi="Times New Roman" w:cs="Times New Roman"/>
          <w:sz w:val="24"/>
          <w:szCs w:val="24"/>
          <w:lang w:val="tr-TR"/>
        </w:rPr>
        <w:t>for montaj ve kaide detayı, su deposu kaide detayı, lavabo montaj detayları, klozet montaj detayı, alaturka hela taşı montaj detayları, pisuar montaj detayları, duş teknesi montaj detayları, yer süzgeci, banyo küveti montaj detayları sıcak ve soğuk su boru</w:t>
      </w:r>
      <w:r>
        <w:rPr>
          <w:rFonts w:ascii="Times New Roman" w:hAnsi="Times New Roman" w:cs="Times New Roman"/>
          <w:sz w:val="24"/>
          <w:szCs w:val="24"/>
          <w:lang w:val="tr-TR"/>
        </w:rPr>
        <w:t>larının askılama ve tespit ve varsa toprak altı kanal detayları belirtilecek.</w:t>
      </w:r>
    </w:p>
    <w:p w14:paraId="4E8A523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Söndürme Tesisatı:</w:t>
      </w:r>
    </w:p>
    <w:p w14:paraId="2B7FF293"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Yangın dolabı detayları, hidrant detayları, yangın pompa detayları, yangın hidroforu tesisatı detayları, toprakaltı boru döşeme detayları, depo su giriş</w:t>
      </w:r>
      <w:r>
        <w:rPr>
          <w:rFonts w:ascii="Times New Roman" w:hAnsi="Times New Roman" w:cs="Times New Roman"/>
          <w:sz w:val="24"/>
          <w:szCs w:val="24"/>
          <w:lang w:val="tr-TR"/>
        </w:rPr>
        <w:t xml:space="preserve"> ve çıkış bağlantı detayları verilecektir.</w:t>
      </w:r>
    </w:p>
    <w:p w14:paraId="6689C3E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22" w:name="bookmark58"/>
      <w:r>
        <w:rPr>
          <w:rFonts w:ascii="Times New Roman" w:hAnsi="Times New Roman" w:cs="Times New Roman"/>
          <w:sz w:val="24"/>
          <w:szCs w:val="24"/>
          <w:lang w:val="tr-TR"/>
        </w:rPr>
        <w:t>Isıtma Soğutma Tesisatı:</w:t>
      </w:r>
      <w:bookmarkEnd w:id="22"/>
    </w:p>
    <w:p w14:paraId="4E2D27DE"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Fancoil, radyatör montaj detayları, ısıtıcı boru detayları, döşeme, tavan geçişlerinin detayları, genleşme deposu montaj detayları, kazan dairesi yerleşim detayları, boyler tesisat detayla</w:t>
      </w:r>
      <w:r>
        <w:rPr>
          <w:rFonts w:ascii="Times New Roman" w:hAnsi="Times New Roman" w:cs="Times New Roman"/>
          <w:sz w:val="24"/>
          <w:szCs w:val="24"/>
          <w:lang w:val="tr-TR"/>
        </w:rPr>
        <w:t>rı, brülör montaj detayı, boru izolasyon detayı, kazan kaide detayı, ısıtma borularının toprak altı kanal detayları, sirkülasyon pompası bağlantı detayları verilecektir.</w:t>
      </w:r>
    </w:p>
    <w:p w14:paraId="355F5D45"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23" w:name="bookmark59"/>
      <w:r>
        <w:rPr>
          <w:rFonts w:ascii="Times New Roman" w:hAnsi="Times New Roman" w:cs="Times New Roman"/>
          <w:sz w:val="24"/>
          <w:szCs w:val="24"/>
          <w:lang w:val="tr-TR"/>
        </w:rPr>
        <w:t>Havalandırma Ve Klima Tesisatı:</w:t>
      </w:r>
      <w:bookmarkEnd w:id="23"/>
    </w:p>
    <w:p w14:paraId="2689EFF1"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Havalandırma-klima santrallerinin, aspiratör ve vantil</w:t>
      </w:r>
      <w:r>
        <w:rPr>
          <w:rFonts w:ascii="Times New Roman" w:hAnsi="Times New Roman" w:cs="Times New Roman"/>
          <w:sz w:val="24"/>
          <w:szCs w:val="24"/>
          <w:lang w:val="tr-TR"/>
        </w:rPr>
        <w:t>atörlerin titreşim önleyici parçalarının detayları, klima santrallerinin kontrolü için gözetleme deliğinin, drenaj, hava kanallarında gürültü önleyici parça detayı, sirkülasyon pompalarının, eşanjörlerin, hava soğutmalı kondanser, soğutucu kompresörlerin k</w:t>
      </w:r>
      <w:r>
        <w:rPr>
          <w:rFonts w:ascii="Times New Roman" w:hAnsi="Times New Roman" w:cs="Times New Roman"/>
          <w:sz w:val="24"/>
          <w:szCs w:val="24"/>
          <w:lang w:val="tr-TR"/>
        </w:rPr>
        <w:t>aide detayları, soğutma borularının askılama ve tespit detayları, hava üfleme ve dönüş egzoz menfezlerin detayları, filtre ve damper detayı, temizleme kapakları detayı verilecek, klima santrallerinin kaide detayları, ses absorberlerinin detayları, dış hava</w:t>
      </w:r>
      <w:r>
        <w:rPr>
          <w:rFonts w:ascii="Times New Roman" w:hAnsi="Times New Roman" w:cs="Times New Roman"/>
          <w:sz w:val="24"/>
          <w:szCs w:val="24"/>
          <w:lang w:val="tr-TR"/>
        </w:rPr>
        <w:t xml:space="preserve"> emiş ve egzoz havası çıkış ağızlarının detayları, yangın emniyet düzenleri detayları, sismik titreşimlere karşı yapılan bağlama detayları çizilerek verilecektir.</w:t>
      </w:r>
    </w:p>
    <w:p w14:paraId="14C6BC2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Havalandırma tesisatında taze hava oranı belirtilecektir (%).</w:t>
      </w:r>
    </w:p>
    <w:p w14:paraId="272D0893"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bookmarkStart w:id="24" w:name="bookmark60"/>
      <w:r>
        <w:rPr>
          <w:rFonts w:ascii="Times New Roman" w:hAnsi="Times New Roman" w:cs="Times New Roman"/>
          <w:sz w:val="24"/>
          <w:szCs w:val="24"/>
          <w:lang w:val="tr-TR"/>
        </w:rPr>
        <w:t>Mutfak Tesisatı:</w:t>
      </w:r>
      <w:bookmarkEnd w:id="24"/>
    </w:p>
    <w:p w14:paraId="05AEB22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Mutfak </w:t>
      </w:r>
      <w:r>
        <w:rPr>
          <w:rFonts w:ascii="Times New Roman" w:hAnsi="Times New Roman" w:cs="Times New Roman"/>
          <w:sz w:val="24"/>
          <w:szCs w:val="24"/>
          <w:lang w:val="tr-TR"/>
        </w:rPr>
        <w:t>evye, tezgâh, davlumbaz, çeker ocak ve bulaşık yıkama teknesi tesisat detayı, yağ tutucu tesisatı detayı, eviye tesisatı detayı, LPG ve diğer gaz tesisat detayları, doğalgaz tesisatı detayları verilecektir.</w:t>
      </w:r>
    </w:p>
    <w:p w14:paraId="19F5C90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Genel Hususlar (2):</w:t>
      </w:r>
    </w:p>
    <w:p w14:paraId="052DEE3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Yapının bütününde havalandırm</w:t>
      </w:r>
      <w:r>
        <w:rPr>
          <w:rFonts w:ascii="Times New Roman" w:hAnsi="Times New Roman" w:cs="Times New Roman"/>
          <w:sz w:val="24"/>
          <w:szCs w:val="24"/>
          <w:lang w:val="tr-TR"/>
        </w:rPr>
        <w:t>a tesisatı yapılacaktır. Gerekli hacimlerde (+) pozitif basınçlı, (-) negatif basınçlı klima ve havalandırma tesisatı yapılacak olup, ihtiyaç duyulan hacimlerde çatı üzerine kadar çıkacak bağımsız bir doğal havalandırma bacası yapılacak.</w:t>
      </w:r>
    </w:p>
    <w:p w14:paraId="4E191B5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Islak hacimlerde z</w:t>
      </w:r>
      <w:r>
        <w:rPr>
          <w:rFonts w:ascii="Times New Roman" w:hAnsi="Times New Roman" w:cs="Times New Roman"/>
          <w:sz w:val="24"/>
          <w:szCs w:val="24"/>
          <w:lang w:val="tr-TR"/>
        </w:rPr>
        <w:t>orunlu olarak çatı üzerine kadar çıkan doğal havalandırma bacası tesis edilecektir. Ayrıca, cebri (-) negatif basınçlı havalandırma tesisatı yapılacaktır.</w:t>
      </w:r>
    </w:p>
    <w:p w14:paraId="343B6EAA"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Isıtıcı eleman olarak Fan coil ve radyatörler kullanılacak (Soğutma yapılmaması halinde sistem radyat</w:t>
      </w:r>
      <w:r>
        <w:rPr>
          <w:rFonts w:ascii="Times New Roman" w:hAnsi="Times New Roman" w:cs="Times New Roman"/>
          <w:sz w:val="24"/>
          <w:szCs w:val="24"/>
          <w:lang w:val="tr-TR"/>
        </w:rPr>
        <w:t>örlü tasarlanacak)  olup sistem rejimi (80/60) ºC ye göre dizayn edilecektir.</w:t>
      </w:r>
    </w:p>
    <w:p w14:paraId="67114C3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Soğutucu eleman olarak Fan coil sistemi kullanılacak olup, sistem rejimi (7/12) ºC ye göre dizayn edilecektir.</w:t>
      </w:r>
    </w:p>
    <w:p w14:paraId="1DA5DFBB"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Projelerde yakıt cinsi olarak doğalgazlı veya katı yakıtlı </w:t>
      </w:r>
      <w:r>
        <w:rPr>
          <w:rFonts w:ascii="Times New Roman" w:hAnsi="Times New Roman" w:cs="Times New Roman"/>
          <w:sz w:val="24"/>
          <w:szCs w:val="24"/>
          <w:lang w:val="tr-TR"/>
        </w:rPr>
        <w:t>olarak düşünülecek olup, bölgede doğal gaz bağlantısı bulunması durumuna göre projelendirilip hesapları bu doğrultuda yapılacaktır.</w:t>
      </w:r>
    </w:p>
    <w:p w14:paraId="7F84C52C"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lastRenderedPageBreak/>
        <w:t>Baca sistemi (Duman Bacası+Temiz hava bacası+pis hava bacası) mimari projelere ve statik projelere işlenecektir.</w:t>
      </w:r>
    </w:p>
    <w:p w14:paraId="238D2AB0"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Sistemin ge</w:t>
      </w:r>
      <w:r>
        <w:rPr>
          <w:rFonts w:ascii="Times New Roman" w:hAnsi="Times New Roman" w:cs="Times New Roman"/>
          <w:sz w:val="24"/>
          <w:szCs w:val="24"/>
          <w:lang w:val="tr-TR"/>
        </w:rPr>
        <w:t>nelinde Fan coil sistemi kullanılacak olup, soğutma için devamlı çalışması gerekli olmayan hacimlerde ise (İdarenin Onay verdiği hacimlerde)  split veya VRF (Variable Refrigerant Flow) kullanılacaktır.</w:t>
      </w:r>
    </w:p>
    <w:p w14:paraId="79AB6598"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Düşey ve yatay tesisat şaftlarında pasif yangın durdur</w:t>
      </w:r>
      <w:r>
        <w:rPr>
          <w:rFonts w:ascii="Times New Roman" w:hAnsi="Times New Roman" w:cs="Times New Roman"/>
          <w:sz w:val="24"/>
          <w:szCs w:val="24"/>
          <w:lang w:val="tr-TR"/>
        </w:rPr>
        <w:t>ucu sistemleri (Isıtma-soğutma, sıhhı tesisat boruları (plastik, metal, izolasyonlu borular), havalandırma kanalları, mekanik ve elektrik tesisatların birlikte olduğu karışık mekanik ve elektrik tesisat şaftları için yangın durdurma köpüğü, yangın durduruc</w:t>
      </w:r>
      <w:r>
        <w:rPr>
          <w:rFonts w:ascii="Times New Roman" w:hAnsi="Times New Roman" w:cs="Times New Roman"/>
          <w:sz w:val="24"/>
          <w:szCs w:val="24"/>
          <w:lang w:val="tr-TR"/>
        </w:rPr>
        <w:t>u kelepçesi, yangın durdurucu mastik vb. ) detayları  verilecektir.</w:t>
      </w:r>
    </w:p>
    <w:p w14:paraId="3F65793F"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Tüm ıslak hacimlerde bataryaların tamamı fotoselli armatürler kullanılacaktır.</w:t>
      </w:r>
    </w:p>
    <w:p w14:paraId="32E937A2"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Isı Merkezinde yer alan tüm pompalar frekans kontrollü pompalar olarak seçilecektir.</w:t>
      </w:r>
    </w:p>
    <w:p w14:paraId="38082236" w14:textId="77777777" w:rsidR="002D0ED1" w:rsidRDefault="00377635">
      <w:pPr>
        <w:pStyle w:val="Standarduser"/>
        <w:spacing w:before="120" w:after="240" w:line="240" w:lineRule="auto"/>
        <w:ind w:right="-87"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Yapılacak tesislerde TS </w:t>
      </w:r>
      <w:r>
        <w:rPr>
          <w:rFonts w:ascii="Times New Roman" w:hAnsi="Times New Roman" w:cs="Times New Roman"/>
          <w:sz w:val="24"/>
          <w:szCs w:val="24"/>
          <w:lang w:val="tr-TR"/>
        </w:rPr>
        <w:t>825 yönetmeliğine göre yapı bileşeninin ısı geçirgenlik katsayısı U= W/m2K aşağıda belirtilen değerler doğrultusunda alınacak olup yalıtım kalınlığı hesabı yapılacak ve mimari projeye işlenmesi sağlanacaktır. Proje tesliminden kabul işlemleri tamamlanıncay</w:t>
      </w:r>
      <w:r>
        <w:rPr>
          <w:rFonts w:ascii="Times New Roman" w:hAnsi="Times New Roman" w:cs="Times New Roman"/>
          <w:sz w:val="24"/>
          <w:szCs w:val="24"/>
          <w:lang w:val="tr-TR"/>
        </w:rPr>
        <w:t>a kadar yönetmelik değişikliği olması halinde gerekli revizeler yüklenici tarafından sözleşme bedeli dışında ayrıca bir ücret talep edilmeden yapılacaktır.</w:t>
      </w:r>
    </w:p>
    <w:p w14:paraId="2B153BB9" w14:textId="77777777" w:rsidR="002D0ED1" w:rsidRDefault="0037763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Teknik Şartnameler:</w:t>
      </w:r>
    </w:p>
    <w:p w14:paraId="68A0F455" w14:textId="77777777" w:rsidR="002D0ED1" w:rsidRDefault="00377635">
      <w:pPr>
        <w:pStyle w:val="Standarduser"/>
        <w:numPr>
          <w:ilvl w:val="0"/>
          <w:numId w:val="18"/>
        </w:numPr>
        <w:spacing w:before="120" w:after="240" w:line="240" w:lineRule="auto"/>
        <w:ind w:left="720" w:right="-87" w:hanging="360"/>
        <w:jc w:val="both"/>
        <w:rPr>
          <w:rFonts w:ascii="Times New Roman" w:hAnsi="Times New Roman" w:cs="Times New Roman"/>
          <w:sz w:val="24"/>
          <w:szCs w:val="24"/>
        </w:rPr>
      </w:pPr>
      <w:r>
        <w:rPr>
          <w:rFonts w:ascii="Times New Roman" w:hAnsi="Times New Roman" w:cs="Times New Roman"/>
          <w:sz w:val="24"/>
          <w:szCs w:val="24"/>
        </w:rPr>
        <w:t>Yapıda kullanılan malzeme ve sistemleri anlatan, imalatlarını açıklay</w:t>
      </w:r>
      <w:r>
        <w:rPr>
          <w:rFonts w:ascii="Times New Roman" w:hAnsi="Times New Roman" w:cs="Times New Roman"/>
          <w:sz w:val="24"/>
          <w:szCs w:val="24"/>
        </w:rPr>
        <w:t>an teknik şartname hazırlanacak, projelerde açıklanamayan hususlar imalat kalemleri esas olarak açıklanacaktır.</w:t>
      </w:r>
    </w:p>
    <w:p w14:paraId="01CA4FB4" w14:textId="77777777" w:rsidR="002D0ED1" w:rsidRDefault="00377635">
      <w:pPr>
        <w:pStyle w:val="Standarduser"/>
        <w:numPr>
          <w:ilvl w:val="0"/>
          <w:numId w:val="18"/>
        </w:numPr>
        <w:spacing w:before="120" w:after="240" w:line="240" w:lineRule="auto"/>
        <w:ind w:left="720" w:right="-87" w:hanging="360"/>
        <w:jc w:val="both"/>
      </w:pPr>
      <w:r>
        <w:rPr>
          <w:rFonts w:ascii="Times New Roman" w:hAnsi="Times New Roman" w:cs="Times New Roman"/>
          <w:sz w:val="24"/>
          <w:szCs w:val="24"/>
        </w:rPr>
        <w:t xml:space="preserve">Yapıda kullanılan özel kalemlere ait </w:t>
      </w:r>
      <w:r>
        <w:rPr>
          <w:rFonts w:ascii="Times New Roman" w:hAnsi="Times New Roman" w:cs="Times New Roman"/>
          <w:sz w:val="24"/>
          <w:szCs w:val="24"/>
          <w:lang w:val="tr-TR"/>
        </w:rPr>
        <w:t>şartnameler, imalat kalemleri belirtilerek açıklanacaktır. Ancak genel teknik şartnameden farklı imalat öne</w:t>
      </w:r>
      <w:r>
        <w:rPr>
          <w:rFonts w:ascii="Times New Roman" w:hAnsi="Times New Roman" w:cs="Times New Roman"/>
          <w:sz w:val="24"/>
          <w:szCs w:val="24"/>
          <w:lang w:val="tr-TR"/>
        </w:rPr>
        <w:t>riliyorsa bunlar belirtilecektir.</w:t>
      </w:r>
    </w:p>
    <w:p w14:paraId="4960524E" w14:textId="77777777" w:rsidR="002D0ED1" w:rsidRDefault="00377635">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Teknik şartname A4 kağıda word formatında hazırlanacaktır.</w:t>
      </w:r>
    </w:p>
    <w:p w14:paraId="0F4250BC" w14:textId="77777777" w:rsidR="002D0ED1" w:rsidRDefault="00377635">
      <w:pPr>
        <w:pStyle w:val="Standarduser"/>
        <w:numPr>
          <w:ilvl w:val="0"/>
          <w:numId w:val="18"/>
        </w:numPr>
        <w:spacing w:before="120" w:after="240" w:line="240" w:lineRule="auto"/>
        <w:ind w:left="720" w:right="-87" w:hanging="360"/>
        <w:jc w:val="both"/>
        <w:rPr>
          <w:rFonts w:ascii="Times New Roman" w:hAnsi="Times New Roman" w:cs="Times New Roman"/>
          <w:sz w:val="24"/>
          <w:szCs w:val="24"/>
          <w:lang w:val="tr-TR"/>
        </w:rPr>
      </w:pPr>
      <w:r>
        <w:rPr>
          <w:rFonts w:ascii="Times New Roman" w:hAnsi="Times New Roman" w:cs="Times New Roman"/>
          <w:sz w:val="24"/>
          <w:szCs w:val="24"/>
          <w:lang w:val="tr-TR"/>
        </w:rPr>
        <w:t>Tüm projeler; Deprem Yönetmeliğine, Bina Enerji Performansı Yönetmeliğine (ısıtma, soğutma+aydınlatma), Sığınak Yönetmeliğine, Isı Yalıtımı Yönetmeliğine, engellil</w:t>
      </w:r>
      <w:r>
        <w:rPr>
          <w:rFonts w:ascii="Times New Roman" w:hAnsi="Times New Roman" w:cs="Times New Roman"/>
          <w:sz w:val="24"/>
          <w:szCs w:val="24"/>
          <w:lang w:val="tr-TR"/>
        </w:rPr>
        <w:t>erle ilgili standartlara ve Çevre ve Şehircilik Bakanlığının yürürlükteki mevzuatına, fen ve sanat kurallarına, Yangın, Gürültü v.b. yönetmeliklere uygun olarak hazırlanacaktır.</w:t>
      </w:r>
    </w:p>
    <w:p w14:paraId="7E1FF0F8" w14:textId="77777777" w:rsidR="002D0ED1" w:rsidRDefault="0037763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Mahal Listeleri:</w:t>
      </w:r>
    </w:p>
    <w:p w14:paraId="2A6C4E89" w14:textId="77777777" w:rsidR="002D0ED1" w:rsidRDefault="00377635">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Mimari tasarıma göre ve uygulanan mekanik sistemle</w:t>
      </w:r>
      <w:r>
        <w:rPr>
          <w:rFonts w:ascii="Times New Roman" w:hAnsi="Times New Roman" w:cs="Times New Roman"/>
          <w:sz w:val="24"/>
          <w:szCs w:val="24"/>
          <w:lang w:val="tr-TR"/>
        </w:rPr>
        <w:t>r doğrultusunda mahal listeleri oluşturulacaktır.</w:t>
      </w:r>
    </w:p>
    <w:p w14:paraId="180D9BBD" w14:textId="77777777" w:rsidR="002D0ED1" w:rsidRDefault="00377635">
      <w:pPr>
        <w:pStyle w:val="Standarduser"/>
        <w:numPr>
          <w:ilvl w:val="0"/>
          <w:numId w:val="4"/>
        </w:numPr>
        <w:spacing w:before="120" w:after="240" w:line="240" w:lineRule="auto"/>
        <w:ind w:left="709" w:right="-87" w:hanging="283"/>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Mahal listesinde yapı elemanları ve malzemelerinin spesifikasyonlarına ait, ilgili yönetmelik, Türk Standartları Enstitüsü ve diğer standart ve norm poz noları yazılacaktır. Mimari projede yer alan her bir </w:t>
      </w:r>
      <w:r>
        <w:rPr>
          <w:rFonts w:ascii="Times New Roman" w:hAnsi="Times New Roman" w:cs="Times New Roman"/>
          <w:sz w:val="24"/>
          <w:szCs w:val="24"/>
          <w:lang w:val="tr-TR"/>
        </w:rPr>
        <w:t>mahal için hazırlanacaktır. (A4 kağıda excel veya word formatında hazırlanacaktır.)</w:t>
      </w:r>
    </w:p>
    <w:p w14:paraId="5D1C5D74" w14:textId="77777777" w:rsidR="002D0ED1" w:rsidRDefault="0037763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Keşif Ve Metrajlar :</w:t>
      </w:r>
    </w:p>
    <w:p w14:paraId="243A0309"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Tüm projeler, yürürlükteki kamu ihale mevzuatına uygun olarak ihale edilebilir şekilde hazırlanacaktır.  Maliyete esas hesap </w:t>
      </w:r>
      <w:r>
        <w:rPr>
          <w:rFonts w:ascii="Times New Roman" w:hAnsi="Times New Roman" w:cs="Times New Roman"/>
          <w:sz w:val="24"/>
          <w:szCs w:val="24"/>
        </w:rPr>
        <w:t>cetvelleri ve metraj hesapları dijital ortamda hangi yazılım kullanılıyorsa girdi ve çıktıları ile birlikte  excel veya Pdf dosyası olarak sunulacaktır.</w:t>
      </w:r>
    </w:p>
    <w:p w14:paraId="60932637"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Keşif hesaplarında öncelikli olarak projede  yayınlanmış olan en son yıla ait kamu kurum ve kuruluş bir</w:t>
      </w:r>
      <w:r>
        <w:rPr>
          <w:rFonts w:ascii="Times New Roman" w:hAnsi="Times New Roman" w:cs="Times New Roman"/>
          <w:sz w:val="24"/>
          <w:szCs w:val="24"/>
        </w:rPr>
        <w:t xml:space="preserve">im fiyatları (Çevre ve Şehircilik Bakanlığı, İller Bankası, Milli Savunma Bakanlığı, </w:t>
      </w:r>
      <w:r>
        <w:rPr>
          <w:rFonts w:ascii="Times New Roman" w:hAnsi="Times New Roman" w:cs="Times New Roman"/>
          <w:sz w:val="24"/>
          <w:szCs w:val="24"/>
        </w:rPr>
        <w:lastRenderedPageBreak/>
        <w:t>Karayolları Genel Müdürlüğü, Devlet Su İşleri, Vakıflar Genel Müdürlüğü gibi yürürlükte olan birim fiyatlar)  kullanılacaktır.</w:t>
      </w:r>
    </w:p>
    <w:p w14:paraId="082E03CB"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 xml:space="preserve">Kamu birim fiyatları </w:t>
      </w:r>
      <w:r>
        <w:rPr>
          <w:rFonts w:ascii="Times New Roman" w:hAnsi="Times New Roman" w:cs="Times New Roman"/>
          <w:sz w:val="24"/>
          <w:szCs w:val="24"/>
        </w:rPr>
        <w:t>kullanılırken hangi işte hangi kuruluşun birim fiyatının kullanılacağı işin niteliğine göre belirlenecektir.</w:t>
      </w:r>
    </w:p>
    <w:p w14:paraId="6854473A"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Proje kapsamındaki imalatın kamu kurum ve kuruluş birim fiyatlarında karşılığının olmaması halinde işin bütünü, iş grubu, iş kalemi ve malzeme rayi</w:t>
      </w:r>
      <w:r>
        <w:rPr>
          <w:rFonts w:ascii="Times New Roman" w:hAnsi="Times New Roman" w:cs="Times New Roman"/>
          <w:sz w:val="24"/>
          <w:szCs w:val="24"/>
        </w:rPr>
        <w:t>ci bazında yapılacak piyasa araştırmasına dayalı fiyat tespitlerinde; iş, imalat ve/veya malzemenin yapımcılarından, üreticilerinden, ana bayilerinden, toptancılarından, yetkili satıcılarından ve satıcılarından fiyatlar veya proforma faturalar alınmak ve g</w:t>
      </w:r>
      <w:r>
        <w:rPr>
          <w:rFonts w:ascii="Times New Roman" w:hAnsi="Times New Roman" w:cs="Times New Roman"/>
          <w:sz w:val="24"/>
          <w:szCs w:val="24"/>
        </w:rPr>
        <w:t>erekli karşılaştırmalar yapılmak suretiyle uygun fiyatlar belirlenerek özel poz tanım ve tariflerinin yapılması, analizlerin düzenlenmesi kaydı ile özel pozlar hesaplarda kullanılabilir. Poz tanımları, tarifleri ve analizleri projeye ve mühendislik kriterl</w:t>
      </w:r>
      <w:r>
        <w:rPr>
          <w:rFonts w:ascii="Times New Roman" w:hAnsi="Times New Roman" w:cs="Times New Roman"/>
          <w:sz w:val="24"/>
          <w:szCs w:val="24"/>
        </w:rPr>
        <w:t>erine uygun olarak yapılacaktır. Düzenlenen analizler günümüz teknolojisine uygun birim imalat girdilerine ve birim imalat birim fiyatlarına sahip olacaktır.</w:t>
      </w:r>
    </w:p>
    <w:p w14:paraId="043D7D07"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szCs w:val="24"/>
        </w:rPr>
      </w:pPr>
      <w:r>
        <w:rPr>
          <w:rFonts w:ascii="Times New Roman" w:hAnsi="Times New Roman" w:cs="Times New Roman"/>
          <w:sz w:val="24"/>
          <w:szCs w:val="24"/>
        </w:rPr>
        <w:t>Yüklenici tarafından hazırlanacak olan keşif dosyası (hesap cetvelleri, metraj detayları vs.) idar</w:t>
      </w:r>
      <w:r>
        <w:rPr>
          <w:rFonts w:ascii="Times New Roman" w:hAnsi="Times New Roman" w:cs="Times New Roman"/>
          <w:sz w:val="24"/>
          <w:szCs w:val="24"/>
        </w:rPr>
        <w:t>e tarafından kontrol edildikten ve gerekli düzeltmeler yapıldıktan sonra yüklenici tarafından imzalanarak teslim edilecektir. Keşif, metraj ve teknik şartnameler kendi bünyesinde çalıştıracağı teknik personelle gerçekleştirebileceği gibi işin uzmanı alt yü</w:t>
      </w:r>
      <w:r>
        <w:rPr>
          <w:rFonts w:ascii="Times New Roman" w:hAnsi="Times New Roman" w:cs="Times New Roman"/>
          <w:sz w:val="24"/>
          <w:szCs w:val="24"/>
        </w:rPr>
        <w:t>kleniciler vasıtasıyla da temin edilebilecektir. Her bir iş kısmı işin uzmanı mühendis teknik elemanlarca imzalanacaktır.</w:t>
      </w:r>
    </w:p>
    <w:p w14:paraId="45F219CF" w14:textId="77777777" w:rsidR="002D0ED1" w:rsidRDefault="00377635">
      <w:pPr>
        <w:pStyle w:val="Standarduser"/>
        <w:spacing w:before="120" w:after="240" w:line="240" w:lineRule="auto"/>
        <w:jc w:val="both"/>
      </w:pPr>
      <w:r>
        <w:rPr>
          <w:rFonts w:ascii="Times New Roman" w:eastAsia="Times New Roman" w:hAnsi="Times New Roman" w:cs="Times New Roman"/>
          <w:b/>
          <w:sz w:val="24"/>
          <w:szCs w:val="24"/>
          <w:lang w:val="tr-TR"/>
        </w:rPr>
        <w:t xml:space="preserve">           </w:t>
      </w:r>
      <w:r>
        <w:rPr>
          <w:rFonts w:ascii="Times New Roman" w:hAnsi="Times New Roman" w:cs="Times New Roman"/>
          <w:b/>
          <w:sz w:val="24"/>
          <w:szCs w:val="24"/>
          <w:lang w:val="tr-TR"/>
        </w:rPr>
        <w:t>Çizim Tekniği:</w:t>
      </w:r>
    </w:p>
    <w:p w14:paraId="73D4F0BD" w14:textId="77777777" w:rsidR="002D0ED1" w:rsidRDefault="00377635">
      <w:pPr>
        <w:pStyle w:val="ListeParagraf"/>
        <w:numPr>
          <w:ilvl w:val="0"/>
          <w:numId w:val="13"/>
        </w:numPr>
        <w:spacing w:before="120" w:after="240" w:line="240" w:lineRule="auto"/>
        <w:ind w:right="-87" w:hanging="360"/>
        <w:jc w:val="both"/>
      </w:pPr>
      <w:r>
        <w:rPr>
          <w:rFonts w:ascii="Times New Roman" w:hAnsi="Times New Roman" w:cs="Times New Roman"/>
        </w:rPr>
        <w:t xml:space="preserve">Dijital ortamda hazırlanmış projeler, çıktılara ek olarak DVD ortamında idareye teslim edilecektir. </w:t>
      </w:r>
      <w:r>
        <w:rPr>
          <w:rFonts w:ascii="Times New Roman" w:hAnsi="Times New Roman" w:cs="Times New Roman"/>
          <w:sz w:val="24"/>
          <w:szCs w:val="24"/>
        </w:rPr>
        <w:t>Projeler</w:t>
      </w:r>
      <w:r>
        <w:rPr>
          <w:rFonts w:ascii="Times New Roman" w:hAnsi="Times New Roman" w:cs="Times New Roman"/>
          <w:sz w:val="24"/>
          <w:szCs w:val="24"/>
        </w:rPr>
        <w:t xml:space="preserve"> TS 88’e uygun formlardaki kâğıtlara yapılacaktır. Bunlar dosyalanmak üzere TS 88‘e göre A4 formatında katlanacaktır.</w:t>
      </w:r>
    </w:p>
    <w:p w14:paraId="4B247AFF"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Projeler üzerindeki bütün çizgi ve yazılar, teknik resim kaidelerine uygun olacak, SI ölçülerine göre hesaplanan ve proje üzerinde veya ce</w:t>
      </w:r>
      <w:r>
        <w:rPr>
          <w:rFonts w:ascii="Times New Roman" w:hAnsi="Times New Roman" w:cs="Times New Roman"/>
          <w:sz w:val="24"/>
        </w:rPr>
        <w:t>tvellerde sunulan her değerin metrik sistemdeki karşılığı da yanına ayrıca yazılacaktır.</w:t>
      </w:r>
    </w:p>
    <w:p w14:paraId="518F57AF"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Her paftanın altına norm ebatta bir baslık çizilecek ve bu baslıkta aşağıdaki bilgiler bulunacaktır:</w:t>
      </w:r>
    </w:p>
    <w:p w14:paraId="0323C69E"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Yapının adı ve yeri</w:t>
      </w:r>
    </w:p>
    <w:p w14:paraId="0E876069"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Blok ve kat ismi</w:t>
      </w:r>
    </w:p>
    <w:p w14:paraId="7A8A5AC9"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Projeyi hazırlayanın adı, oda</w:t>
      </w:r>
      <w:r>
        <w:rPr>
          <w:rFonts w:ascii="Times New Roman" w:hAnsi="Times New Roman" w:cs="Times New Roman"/>
          <w:sz w:val="24"/>
        </w:rPr>
        <w:t xml:space="preserve"> nosu, diploma nosu ve imzası</w:t>
      </w:r>
    </w:p>
    <w:p w14:paraId="28C9BC2B" w14:textId="77777777" w:rsidR="002D0ED1" w:rsidRDefault="00377635">
      <w:pPr>
        <w:pStyle w:val="ListeParagraf"/>
        <w:numPr>
          <w:ilvl w:val="0"/>
          <w:numId w:val="13"/>
        </w:numPr>
        <w:spacing w:before="120" w:after="240" w:line="240" w:lineRule="auto"/>
        <w:ind w:right="-87" w:hanging="360"/>
        <w:jc w:val="both"/>
        <w:rPr>
          <w:rFonts w:ascii="Times New Roman" w:hAnsi="Times New Roman" w:cs="Times New Roman"/>
          <w:sz w:val="24"/>
        </w:rPr>
      </w:pPr>
      <w:r>
        <w:rPr>
          <w:rFonts w:ascii="Times New Roman" w:hAnsi="Times New Roman" w:cs="Times New Roman"/>
          <w:sz w:val="24"/>
        </w:rPr>
        <w:t>Mimarin adi ve imzası</w:t>
      </w:r>
    </w:p>
    <w:p w14:paraId="5E448DDE" w14:textId="77777777" w:rsidR="002D0ED1" w:rsidRDefault="00377635">
      <w:pPr>
        <w:pStyle w:val="MSGENFONTSTYLENAMETEMPLATEROLENUMBERMSGENFONTSTYLENAMEBYROLETEXT210"/>
        <w:numPr>
          <w:ilvl w:val="0"/>
          <w:numId w:val="25"/>
        </w:numPr>
        <w:shd w:val="clear" w:color="auto" w:fill="auto"/>
        <w:spacing w:before="120" w:after="240" w:line="240" w:lineRule="auto"/>
      </w:pPr>
      <w:r>
        <w:rPr>
          <w:rStyle w:val="MSGENFONTSTYLENAMETEMPLATEROLENUMBERMSGENFONTSTYLENAMEBYROLETEXT2"/>
          <w:color w:val="000000"/>
          <w:sz w:val="24"/>
          <w:szCs w:val="24"/>
        </w:rPr>
        <w:t>Ölçeği</w:t>
      </w:r>
    </w:p>
    <w:p w14:paraId="07036C19" w14:textId="77777777" w:rsidR="002D0ED1" w:rsidRDefault="00377635">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Projelerde lejant bulunacaktır. Katlanmış projenin en üst sayfasında bu başlıkta başka bir şey bulunmayacaktır.</w:t>
      </w:r>
    </w:p>
    <w:p w14:paraId="2956A485" w14:textId="77777777" w:rsidR="002D0ED1" w:rsidRDefault="00377635">
      <w:pPr>
        <w:pStyle w:val="MSGENFONTSTYLENAMETEMPLATEROLENUMBERMSGENFONTSTYLENAMEBYROLETEXT210"/>
        <w:numPr>
          <w:ilvl w:val="0"/>
          <w:numId w:val="48"/>
        </w:numPr>
        <w:shd w:val="clear" w:color="auto" w:fill="auto"/>
        <w:spacing w:before="120" w:after="240" w:line="240" w:lineRule="auto"/>
      </w:pPr>
      <w:r>
        <w:rPr>
          <w:rStyle w:val="MSGENFONTSTYLENAMETEMPLATEROLENUMBERMSGENFONTSTYLENAMEBYROLETEXT2"/>
          <w:color w:val="000000"/>
          <w:sz w:val="24"/>
          <w:szCs w:val="24"/>
        </w:rPr>
        <w:t>Projelerin tümü dijital ortamda hazırlanacak, planlar üzerindeki çizgiler ve yazılar,</w:t>
      </w:r>
      <w:r>
        <w:rPr>
          <w:rStyle w:val="MSGENFONTSTYLENAMETEMPLATEROLENUMBERMSGENFONTSTYLENAMEBYROLETEXT2"/>
          <w:color w:val="000000"/>
          <w:sz w:val="24"/>
          <w:szCs w:val="24"/>
        </w:rPr>
        <w:t xml:space="preserve"> kullanılan semboller ilgili standarda göre se</w:t>
      </w:r>
      <w:r>
        <w:rPr>
          <w:rStyle w:val="MSGENFONTSTYLENAMETEMPLATEROLENUMBERMSGENFONTSTYLENAMEBYROLETEXT2MSGENFONTSTYLEMODIFERSIZE115"/>
          <w:color w:val="000000"/>
          <w:sz w:val="24"/>
          <w:szCs w:val="24"/>
        </w:rPr>
        <w:t>ç</w:t>
      </w:r>
      <w:r>
        <w:rPr>
          <w:rStyle w:val="MSGENFONTSTYLENAMETEMPLATEROLENUMBERMSGENFONTSTYLENAMEBYROLETEXT2"/>
          <w:color w:val="000000"/>
          <w:sz w:val="24"/>
          <w:szCs w:val="24"/>
        </w:rPr>
        <w:t>ilecektir.</w:t>
      </w:r>
    </w:p>
    <w:p w14:paraId="7BF246F3" w14:textId="77777777" w:rsidR="002D0ED1" w:rsidRDefault="00377635">
      <w:pPr>
        <w:pStyle w:val="MSGENFONTSTYLENAMETEMPLATEROLENUMBERMSGENFONTSTYLENAMEBYROLETEXT210"/>
        <w:shd w:val="clear" w:color="auto" w:fill="auto"/>
        <w:spacing w:before="120" w:after="240" w:line="240" w:lineRule="auto"/>
        <w:ind w:left="720" w:firstLine="0"/>
      </w:pPr>
      <w:r>
        <w:rPr>
          <w:rStyle w:val="MSGENFONTSTYLENAMETEMPLATEROLENUMBERMSGENFONTSTYLENAMEBYROLETEXT2"/>
          <w:color w:val="000000"/>
          <w:sz w:val="24"/>
          <w:szCs w:val="24"/>
          <w:u w:val="single"/>
        </w:rPr>
        <w:t>Mühendislik projelerinde oluşabilecek durumlardan kaynaklanan nedenlerden dolayı mimari proje de revize yapmak gerekirse yüklenici tüm bu revize işlemlerini bilabedel yapmakla yükümlüdür.</w:t>
      </w:r>
    </w:p>
    <w:p w14:paraId="1898C0CE" w14:textId="77777777" w:rsidR="002D0ED1" w:rsidRDefault="00377635">
      <w:pPr>
        <w:pStyle w:val="Standard"/>
        <w:spacing w:before="120" w:after="240"/>
        <w:ind w:firstLine="709"/>
        <w:jc w:val="both"/>
      </w:pPr>
      <w:r>
        <w:rPr>
          <w:b/>
          <w:szCs w:val="24"/>
          <w:u w:val="single"/>
        </w:rPr>
        <w:lastRenderedPageBreak/>
        <w:t xml:space="preserve">3.5  </w:t>
      </w:r>
      <w:r>
        <w:rPr>
          <w:b/>
          <w:spacing w:val="1"/>
          <w:szCs w:val="24"/>
          <w:u w:val="single"/>
        </w:rPr>
        <w:t>ELEKTRİK MÜHENDİSLİĞİ HİZMETLERİ</w:t>
      </w:r>
    </w:p>
    <w:p w14:paraId="3729614C" w14:textId="77777777" w:rsidR="002D0ED1" w:rsidRDefault="00377635">
      <w:pPr>
        <w:pStyle w:val="MSGENFONTSTYLENAMETEMPLATEROLENUMBERMSGENFONTSTYLENAMEBYROLETEXT210"/>
        <w:numPr>
          <w:ilvl w:val="0"/>
          <w:numId w:val="38"/>
        </w:numPr>
        <w:shd w:val="clear" w:color="auto" w:fill="auto"/>
        <w:spacing w:before="120" w:after="240" w:line="240" w:lineRule="auto"/>
      </w:pPr>
      <w:r>
        <w:rPr>
          <w:rFonts w:eastAsia="Arial Unicode MS"/>
          <w:bCs/>
          <w:sz w:val="24"/>
          <w:szCs w:val="24"/>
        </w:rPr>
        <w:t>Elektrik Mühendisliği Uygulama Projeleri</w:t>
      </w:r>
      <w:r>
        <w:rPr>
          <w:rFonts w:eastAsia="Arial Unicode MS"/>
          <w:b/>
          <w:bCs/>
          <w:sz w:val="24"/>
          <w:szCs w:val="24"/>
        </w:rPr>
        <w:t xml:space="preserve">, </w:t>
      </w:r>
      <w:r>
        <w:rPr>
          <w:rFonts w:eastAsia="Arial Unicode MS"/>
          <w:sz w:val="24"/>
          <w:szCs w:val="24"/>
        </w:rPr>
        <w:t xml:space="preserve">onaylı mimari uygulama projesi, peyzaj mimarisi projesi, makine tesisatı projesi ve inşaat mühendisliği projelerine göre hazırlanacaktır. </w:t>
      </w:r>
      <w:r>
        <w:rPr>
          <w:sz w:val="24"/>
          <w:szCs w:val="24"/>
        </w:rPr>
        <w:t xml:space="preserve">Elektrik tesisatı uygulama </w:t>
      </w:r>
      <w:r>
        <w:rPr>
          <w:sz w:val="24"/>
          <w:szCs w:val="24"/>
        </w:rPr>
        <w:t>projelendirmesine göre Genel ve Özel Teknik Şartname, Yaklaşık Maliyet, Mahal Listelerinin ve diğer dokümanların (proforma vb.) hazırlanması işlerini kapsamaktadır.</w:t>
      </w:r>
      <w:bookmarkStart w:id="25" w:name="bookmark29"/>
    </w:p>
    <w:bookmarkEnd w:id="25"/>
    <w:p w14:paraId="49867EDE" w14:textId="77777777" w:rsidR="002D0ED1" w:rsidRDefault="0037763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1/100  ölçekli elektrik tesisatı uygulama projeleri, hesap ve raporları,</w:t>
      </w:r>
    </w:p>
    <w:p w14:paraId="47BDF7D2" w14:textId="77777777" w:rsidR="002D0ED1" w:rsidRDefault="0037763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1/20,1/10, 1/5, 1/</w:t>
      </w:r>
      <w:r>
        <w:rPr>
          <w:rFonts w:eastAsia="Arial Unicode MS"/>
          <w:sz w:val="24"/>
          <w:szCs w:val="24"/>
        </w:rPr>
        <w:t>1 ölçekli detay çizimleri,</w:t>
      </w:r>
    </w:p>
    <w:p w14:paraId="5DD8FFB7" w14:textId="77777777" w:rsidR="002D0ED1" w:rsidRDefault="00377635">
      <w:pPr>
        <w:pStyle w:val="MSGENFONTSTYLENAMETEMPLATEROLENUMBERMSGENFONTSTYLENAMEBYROLETEXT210"/>
        <w:numPr>
          <w:ilvl w:val="0"/>
          <w:numId w:val="38"/>
        </w:numPr>
        <w:shd w:val="clear" w:color="auto" w:fill="auto"/>
        <w:spacing w:before="120" w:after="240" w:line="240" w:lineRule="auto"/>
        <w:rPr>
          <w:rFonts w:eastAsia="Arial Unicode MS"/>
          <w:sz w:val="24"/>
          <w:szCs w:val="24"/>
        </w:rPr>
      </w:pPr>
      <w:r>
        <w:rPr>
          <w:rFonts w:eastAsia="Arial Unicode MS"/>
          <w:sz w:val="24"/>
          <w:szCs w:val="24"/>
        </w:rPr>
        <w:t>Mahal listesini (idarenin görüşü doğrultusunda ) hazırlayarak, orijinallerini idareye teslim edecektir.</w:t>
      </w:r>
    </w:p>
    <w:p w14:paraId="68D6F3CF" w14:textId="77777777" w:rsidR="002D0ED1" w:rsidRDefault="0037763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uygulama projelerine uygun olarak ve Yapım işleri ihaleleri Uygulama Yönetmeliği ve Yapım İşleri Genel Şartnamesin</w:t>
      </w:r>
      <w:r>
        <w:rPr>
          <w:rStyle w:val="MSGENFONTSTYLENAMETEMPLATEROLENUMBERMSGENFONTSTYLENAMEBYROLETEXT2"/>
          <w:color w:val="000000"/>
          <w:sz w:val="24"/>
          <w:szCs w:val="24"/>
        </w:rPr>
        <w:t>in ilgili maddeleri gereğince teknik şartname, yaklaşık maliyet ve sözleşme metni ile birlikte yapım ihalesine esas dosya hazırlayacak ve ihale edilmek üzere idareye teslim edecektir. Yaklaşık maliyetin ekine metraj ve fiyat oluşturan unsurlar eklenecektir</w:t>
      </w:r>
      <w:r>
        <w:rPr>
          <w:rStyle w:val="MSGENFONTSTYLENAMETEMPLATEROLENUMBERMSGENFONTSTYLENAMEBYROLETEXT2"/>
          <w:color w:val="000000"/>
          <w:sz w:val="24"/>
          <w:szCs w:val="24"/>
        </w:rPr>
        <w:t>.</w:t>
      </w:r>
    </w:p>
    <w:p w14:paraId="19542E5C" w14:textId="77777777" w:rsidR="002D0ED1" w:rsidRDefault="0037763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yukarıda belirtilen yönetmelik ve genelgelere uygun bir şekilde pursantaj tablosu ve teknik tarifleri hazırlayacaktır. Yüklenici yaklaşık maliyet ve ekleri ile pursantaj tablosu ve teknik tarifleri aynı anda ve 3 takım olarak idareye teslim ede</w:t>
      </w:r>
      <w:r>
        <w:rPr>
          <w:rStyle w:val="MSGENFONTSTYLENAMETEMPLATEROLENUMBERMSGENFONTSTYLENAMEBYROLETEXT2"/>
          <w:color w:val="000000"/>
          <w:sz w:val="24"/>
          <w:szCs w:val="24"/>
        </w:rPr>
        <w:t>cektir. Uygulama proje safhasına ait projeler ve hesapları üçer nüsha, ozalit kopya ve DVD ile birlikte idareye teslim edilecektir.</w:t>
      </w:r>
    </w:p>
    <w:p w14:paraId="4D8330F3" w14:textId="77777777" w:rsidR="002D0ED1" w:rsidRDefault="00377635">
      <w:pPr>
        <w:pStyle w:val="MSGENFONTSTYLENAMETEMPLATEROLENUMBERMSGENFONTSTYLENAMEBYROLETEXT210"/>
        <w:numPr>
          <w:ilvl w:val="0"/>
          <w:numId w:val="42"/>
        </w:numPr>
        <w:shd w:val="clear" w:color="auto" w:fill="auto"/>
        <w:tabs>
          <w:tab w:val="left" w:pos="1085"/>
        </w:tabs>
        <w:spacing w:before="120" w:after="240" w:line="240" w:lineRule="auto"/>
      </w:pPr>
      <w:r>
        <w:rPr>
          <w:rStyle w:val="MSGENFONTSTYLENAMETEMPLATEROLENUMBERMSGENFONTSTYLENAMEBYROLETEXT2"/>
          <w:color w:val="000000"/>
          <w:sz w:val="24"/>
          <w:szCs w:val="24"/>
        </w:rPr>
        <w:t>Yüklenici idarece talep edilmesi halinde Yapım işleri Uygulama Yönetmeliğinin 11. Ve 13. maddesi doğrultusunda yaklaşık mali</w:t>
      </w:r>
      <w:r>
        <w:rPr>
          <w:rStyle w:val="MSGENFONTSTYLENAMETEMPLATEROLENUMBERMSGENFONTSTYLENAMEBYROLETEXT2"/>
          <w:color w:val="000000"/>
          <w:sz w:val="24"/>
          <w:szCs w:val="24"/>
        </w:rPr>
        <w:t>yeti güncelleştirecek ve bunun için ilave bir ücret talep etmeyecektir. Yürürlükteki kanun gereğince yaklaşık maliyet gizli tutulması gerektiğinden, yüklenici bu gizliliği korumakla mükelleftir.</w:t>
      </w:r>
    </w:p>
    <w:p w14:paraId="3CF9B697" w14:textId="77777777" w:rsidR="002D0ED1" w:rsidRDefault="00377635">
      <w:pPr>
        <w:pStyle w:val="MSGENFONTSTYLENAMETEMPLATEROLENUMBERMSGENFONTSTYLENAMEBYROLETEXT210"/>
        <w:shd w:val="clear" w:color="auto" w:fill="auto"/>
        <w:spacing w:before="120" w:after="240" w:line="240" w:lineRule="auto"/>
        <w:ind w:firstLine="708"/>
      </w:pPr>
      <w:r>
        <w:rPr>
          <w:rFonts w:eastAsia="Arial Unicode MS"/>
          <w:b/>
          <w:bCs/>
          <w:sz w:val="24"/>
          <w:szCs w:val="24"/>
        </w:rPr>
        <w:t xml:space="preserve">Elektrik Mühendisliği Uygulama Projeleri, </w:t>
      </w:r>
      <w:r>
        <w:rPr>
          <w:rFonts w:eastAsia="Arial Unicode MS"/>
          <w:sz w:val="24"/>
          <w:szCs w:val="24"/>
        </w:rPr>
        <w:t xml:space="preserve">binaya veya tesise </w:t>
      </w:r>
      <w:r>
        <w:rPr>
          <w:rFonts w:eastAsia="Arial Unicode MS"/>
          <w:sz w:val="24"/>
          <w:szCs w:val="24"/>
        </w:rPr>
        <w:t>yapılacak kuvvetli ve zayıf elektrik akımı tesisatının uygulanmasıyla ilgili bütün hususları, yapılacak imalatlarla ilgili detay resimlerini ve işin tam ve çalışır şekilde teslim edilebilmesi için gerekli tüm hususları kapsayacaktır.</w:t>
      </w:r>
    </w:p>
    <w:p w14:paraId="52DE904D" w14:textId="77777777" w:rsidR="002D0ED1" w:rsidRDefault="0037763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uygulama proj</w:t>
      </w:r>
      <w:r>
        <w:rPr>
          <w:rFonts w:eastAsia="Arial Unicode MS"/>
          <w:sz w:val="24"/>
          <w:szCs w:val="24"/>
        </w:rPr>
        <w:t>esinde, uygulama projesi raporu, planlar ve detaylar bulunacaktır. Uygulama projesi raporu, elektrik tesisatı projesindeki her bir tesisat çeşidine ait bütün hesapları, tabloları seçilen armatür özelliklerini, diversite katsayılarını ve seçim gerekçelerini</w:t>
      </w:r>
      <w:r>
        <w:rPr>
          <w:rFonts w:eastAsia="Arial Unicode MS"/>
          <w:sz w:val="24"/>
          <w:szCs w:val="24"/>
        </w:rPr>
        <w:t xml:space="preserve"> kapsayacaktır.</w:t>
      </w:r>
    </w:p>
    <w:p w14:paraId="3F52C4D2" w14:textId="77777777" w:rsidR="002D0ED1" w:rsidRDefault="0037763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Tüm sistem ve donanımın güç ve iletişim şartlarına yetmelidir. Ağ ve bileşenlerin güvenilirliği ve dayanıklılığı sağlanmalıdır. İnsanların ve donanımın korunması ve güvenliği için gerekli koşulları sağlamalıdır.</w:t>
      </w:r>
    </w:p>
    <w:p w14:paraId="655586E0" w14:textId="77777777" w:rsidR="002D0ED1" w:rsidRDefault="00377635">
      <w:pPr>
        <w:pStyle w:val="MSGENFONTSTYLENAMETEMPLATEROLENUMBERMSGENFONTSTYLENAMEBYROLETEXT210"/>
        <w:numPr>
          <w:ilvl w:val="0"/>
          <w:numId w:val="30"/>
        </w:numPr>
        <w:shd w:val="clear" w:color="auto" w:fill="auto"/>
        <w:spacing w:before="120" w:after="240" w:line="240" w:lineRule="auto"/>
        <w:rPr>
          <w:rFonts w:eastAsia="Arial Unicode MS"/>
          <w:sz w:val="24"/>
          <w:szCs w:val="24"/>
        </w:rPr>
      </w:pPr>
      <w:r>
        <w:rPr>
          <w:rFonts w:eastAsia="Arial Unicode MS"/>
          <w:sz w:val="24"/>
          <w:szCs w:val="24"/>
        </w:rPr>
        <w:t>Elektrik Pano ve Server (zay</w:t>
      </w:r>
      <w:r>
        <w:rPr>
          <w:rFonts w:eastAsia="Arial Unicode MS"/>
          <w:sz w:val="24"/>
          <w:szCs w:val="24"/>
        </w:rPr>
        <w:t>ıf akım ) donanımı odaları, bakım ve değiştirme durumları göz önüne alınarak yeterli aralıklar ve yükseklikler ile tasarlanmalıdır. Ana elektrik ve Server odaları, tuvaletler veya diğer ıslak mekanların altına konumlandırılmamalıdır.  Eğer bu odalar bodrum</w:t>
      </w:r>
      <w:r>
        <w:rPr>
          <w:rFonts w:eastAsia="Arial Unicode MS"/>
          <w:sz w:val="24"/>
          <w:szCs w:val="24"/>
        </w:rPr>
        <w:t>da ise, boruların kırılması durumunda elektrik odasına su taşmaması için önlemler alınmalıdır.</w:t>
      </w:r>
    </w:p>
    <w:p w14:paraId="1D24305F" w14:textId="77777777" w:rsidR="002D0ED1" w:rsidRDefault="00377635">
      <w:pPr>
        <w:pStyle w:val="MSGENFONTSTYLENAMETEMPLATEROLENUMBERMSGENFONTSTYLENAMEBYROLETEXT210"/>
        <w:shd w:val="clear" w:color="auto" w:fill="auto"/>
        <w:spacing w:before="120" w:after="240" w:line="240" w:lineRule="auto"/>
        <w:ind w:firstLine="0"/>
        <w:rPr>
          <w:rFonts w:eastAsia="Arial Unicode MS"/>
          <w:sz w:val="24"/>
          <w:szCs w:val="24"/>
        </w:rPr>
      </w:pPr>
      <w:r>
        <w:rPr>
          <w:rFonts w:eastAsia="Arial Unicode MS"/>
          <w:sz w:val="24"/>
          <w:szCs w:val="24"/>
        </w:rPr>
        <w:t>Tasarım hedeflerini gerçekleştirirken, aşağıdaki faktörler göz önüne alınmalıdır:</w:t>
      </w:r>
    </w:p>
    <w:p w14:paraId="10605CB2"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Maliyet verimliliği</w:t>
      </w:r>
    </w:p>
    <w:p w14:paraId="5BD0C445"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Verimlilik ve enerji tasarrufu</w:t>
      </w:r>
    </w:p>
    <w:p w14:paraId="73068054"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Yenilenebilir enerji </w:t>
      </w:r>
      <w:r>
        <w:rPr>
          <w:rFonts w:ascii="Times New Roman" w:hAnsi="Times New Roman" w:cs="Times New Roman"/>
          <w:sz w:val="24"/>
          <w:szCs w:val="24"/>
        </w:rPr>
        <w:t>sistemlerinin kullanılması</w:t>
      </w:r>
    </w:p>
    <w:p w14:paraId="5B75FA9E"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Diğer tasarım öğeleri ile koordinasyon</w:t>
      </w:r>
    </w:p>
    <w:p w14:paraId="581C7303"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Basit montaj, işletim ve bakım</w:t>
      </w:r>
    </w:p>
    <w:p w14:paraId="56751E58"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Tesisin devamlı çalışması ve işletim kesintilerinin önlenmesi</w:t>
      </w:r>
    </w:p>
    <w:p w14:paraId="6619F128" w14:textId="77777777" w:rsidR="002D0ED1" w:rsidRDefault="00377635">
      <w:pPr>
        <w:pStyle w:val="ListeParagraf"/>
        <w:numPr>
          <w:ilvl w:val="0"/>
          <w:numId w:val="22"/>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Gelecek genişlemelere müsaade edilmesi</w:t>
      </w:r>
    </w:p>
    <w:p w14:paraId="0C45678C" w14:textId="77777777" w:rsidR="002D0ED1" w:rsidRDefault="00377635">
      <w:pPr>
        <w:pStyle w:val="Standard"/>
        <w:tabs>
          <w:tab w:val="left" w:pos="840"/>
          <w:tab w:val="left" w:pos="1920"/>
          <w:tab w:val="left" w:pos="2420"/>
          <w:tab w:val="left" w:pos="3220"/>
          <w:tab w:val="left" w:pos="4640"/>
          <w:tab w:val="left" w:pos="5740"/>
          <w:tab w:val="left" w:pos="7420"/>
        </w:tabs>
        <w:spacing w:before="120" w:after="240"/>
        <w:jc w:val="both"/>
        <w:rPr>
          <w:b/>
          <w:szCs w:val="24"/>
        </w:rPr>
      </w:pPr>
      <w:r>
        <w:rPr>
          <w:b/>
          <w:szCs w:val="24"/>
        </w:rPr>
        <w:tab/>
        <w:t>Projelendirme</w:t>
      </w:r>
    </w:p>
    <w:p w14:paraId="5DA21B6E" w14:textId="77777777" w:rsidR="002D0ED1" w:rsidRDefault="0037763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Elektrik Tesisatı Uygulama Projesinin hazır</w:t>
      </w:r>
      <w:r>
        <w:rPr>
          <w:rFonts w:ascii="Times New Roman" w:hAnsi="Times New Roman" w:cs="Times New Roman"/>
          <w:sz w:val="24"/>
          <w:szCs w:val="24"/>
        </w:rPr>
        <w:t>lanması,</w:t>
      </w:r>
    </w:p>
    <w:p w14:paraId="2F03464B" w14:textId="77777777" w:rsidR="002D0ED1" w:rsidRDefault="0037763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Genel ve Özel Teknik Şartnamelerin hazırlanması</w:t>
      </w:r>
    </w:p>
    <w:p w14:paraId="2BAC8456" w14:textId="77777777" w:rsidR="002D0ED1" w:rsidRDefault="0037763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Yaklaşık Maliyetin hazırlanması</w:t>
      </w:r>
    </w:p>
    <w:p w14:paraId="145DAFF6" w14:textId="77777777" w:rsidR="002D0ED1" w:rsidRDefault="00377635">
      <w:pPr>
        <w:pStyle w:val="ListeParagraf"/>
        <w:numPr>
          <w:ilvl w:val="0"/>
          <w:numId w:val="16"/>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Mahal Listelerinin hazırlanması</w:t>
      </w:r>
    </w:p>
    <w:p w14:paraId="6934263D" w14:textId="77777777" w:rsidR="002D0ED1" w:rsidRDefault="00377635">
      <w:pPr>
        <w:pStyle w:val="Standard"/>
        <w:spacing w:before="120" w:after="240"/>
        <w:ind w:firstLine="360"/>
        <w:jc w:val="both"/>
        <w:rPr>
          <w:b/>
          <w:szCs w:val="24"/>
        </w:rPr>
      </w:pPr>
      <w:r>
        <w:rPr>
          <w:b/>
          <w:szCs w:val="24"/>
        </w:rPr>
        <w:t>Elektrik hizmetlerinin kapsamı aşağıdaki sistemleri içerir:</w:t>
      </w:r>
    </w:p>
    <w:p w14:paraId="10ABE301"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Güç Dağıtım Sistemleri (YG (OG) ve AG ayrı ayrı olma üzere)</w:t>
      </w:r>
    </w:p>
    <w:p w14:paraId="2D3065F8"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Trafo </w:t>
      </w:r>
      <w:r>
        <w:rPr>
          <w:rFonts w:ascii="Times New Roman" w:hAnsi="Times New Roman" w:cs="Times New Roman"/>
          <w:sz w:val="24"/>
          <w:szCs w:val="24"/>
        </w:rPr>
        <w:t>Projeleri</w:t>
      </w:r>
    </w:p>
    <w:p w14:paraId="34C4B54F"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Acil Güç Dağıtım Sistemi (Jeneratör)</w:t>
      </w:r>
    </w:p>
    <w:p w14:paraId="796C65D9"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Kesintisiz Güç Kaynağı (UPS)</w:t>
      </w:r>
    </w:p>
    <w:p w14:paraId="4E8C20FB"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Topraklama Sistemi</w:t>
      </w:r>
    </w:p>
    <w:p w14:paraId="70DA0D6E"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Yıldırımdan Korunma Sistemi</w:t>
      </w:r>
    </w:p>
    <w:p w14:paraId="78422367"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İç ve Dış(Çevre) Aydınlatma Sistemi</w:t>
      </w:r>
    </w:p>
    <w:p w14:paraId="1C551CBB"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Çıkış ve Acil Çıkış Aydınlatma Sistemi</w:t>
      </w:r>
    </w:p>
    <w:p w14:paraId="083C0495"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Otomatik Yangın Alarm ve İhbar Sistemi</w:t>
      </w:r>
    </w:p>
    <w:p w14:paraId="01888905"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Güvenlik ve </w:t>
      </w:r>
      <w:r>
        <w:rPr>
          <w:rFonts w:ascii="Times New Roman" w:hAnsi="Times New Roman" w:cs="Times New Roman"/>
          <w:sz w:val="24"/>
          <w:szCs w:val="24"/>
        </w:rPr>
        <w:t>Erişim (Geçiş) Kontrol Sistemleri</w:t>
      </w:r>
    </w:p>
    <w:p w14:paraId="6DFD43D4"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IP tabanlı (Analizli) Kamera Güvenlik (CCTV) Sistemi</w:t>
      </w:r>
    </w:p>
    <w:p w14:paraId="28201301"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Engelli WC  (Acil Çağrı) Sistemi</w:t>
      </w:r>
    </w:p>
    <w:p w14:paraId="7185DD75"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Uydu TV Sistemi</w:t>
      </w:r>
    </w:p>
    <w:p w14:paraId="378DD860"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Seslendirme (Zil,Acil Anons) Sistemleri</w:t>
      </w:r>
    </w:p>
    <w:p w14:paraId="57B2B2EA"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Telefon Sistemi</w:t>
      </w:r>
    </w:p>
    <w:p w14:paraId="7D86A541"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Veri İletişim(Data) Sistemi ve Fatih Projesi altyapısı</w:t>
      </w:r>
    </w:p>
    <w:p w14:paraId="317E9E2F"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Asansör A</w:t>
      </w:r>
      <w:r>
        <w:rPr>
          <w:rFonts w:ascii="Times New Roman" w:hAnsi="Times New Roman" w:cs="Times New Roman"/>
          <w:sz w:val="24"/>
          <w:szCs w:val="24"/>
        </w:rPr>
        <w:t>van Projesi</w:t>
      </w:r>
    </w:p>
    <w:p w14:paraId="61873662"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Kablo tava ve kanal sistemleri</w:t>
      </w:r>
    </w:p>
    <w:p w14:paraId="1B3E281E"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Kuvvetli ve Zayıf Akım Kolon Şemaları (Yükleme cetvelleri)</w:t>
      </w:r>
    </w:p>
    <w:p w14:paraId="3A95CA8F"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Konferans ve Toplantı Salonu (profesyonel seslendirme-aydınlatma-salon video konferans  otomasyon vb.) Sistemleri (İdarece İstenilmesi Halinde)</w:t>
      </w:r>
    </w:p>
    <w:p w14:paraId="1F88AA9D"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Simultane </w:t>
      </w:r>
      <w:r>
        <w:rPr>
          <w:rFonts w:ascii="Times New Roman" w:hAnsi="Times New Roman" w:cs="Times New Roman"/>
          <w:sz w:val="24"/>
          <w:szCs w:val="24"/>
        </w:rPr>
        <w:t>Tercüme Sistemi (İdarece İstenilmesi Halinde)</w:t>
      </w:r>
    </w:p>
    <w:p w14:paraId="59061AA2" w14:textId="77777777" w:rsidR="002D0ED1" w:rsidRDefault="00377635">
      <w:pPr>
        <w:pStyle w:val="ListeParagraf"/>
        <w:numPr>
          <w:ilvl w:val="0"/>
          <w:numId w:val="23"/>
        </w:numPr>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Merkezi Saat Sistemi</w:t>
      </w:r>
    </w:p>
    <w:p w14:paraId="5A388B45" w14:textId="77777777" w:rsidR="002D0ED1" w:rsidRDefault="00377635">
      <w:pPr>
        <w:pStyle w:val="Balk2"/>
        <w:spacing w:before="120" w:after="240"/>
        <w:ind w:left="576"/>
        <w:jc w:val="both"/>
        <w:rPr>
          <w:rFonts w:eastAsia="Arial Unicode MS"/>
          <w:szCs w:val="24"/>
        </w:rPr>
      </w:pPr>
      <w:r>
        <w:rPr>
          <w:rFonts w:eastAsia="Arial Unicode MS"/>
          <w:szCs w:val="24"/>
        </w:rPr>
        <w:t>Yönetmelik, Standart Ve Şartnameler</w:t>
      </w:r>
    </w:p>
    <w:p w14:paraId="4643CEC7" w14:textId="77777777" w:rsidR="002D0ED1" w:rsidRDefault="00377635">
      <w:pPr>
        <w:pStyle w:val="Standard"/>
        <w:spacing w:before="120" w:after="240"/>
        <w:ind w:firstLine="576"/>
        <w:jc w:val="both"/>
        <w:rPr>
          <w:szCs w:val="24"/>
        </w:rPr>
      </w:pPr>
      <w:r>
        <w:rPr>
          <w:szCs w:val="24"/>
        </w:rPr>
        <w:t>Binada elektroteknik sistemlerinin ve tesisatının projelendirme uygulamasında, aşağıda not edilen ulusal ve uluslararası standartlar temel alınacaktır.</w:t>
      </w:r>
    </w:p>
    <w:p w14:paraId="326073AC" w14:textId="77777777" w:rsidR="002D0ED1" w:rsidRDefault="00377635">
      <w:pPr>
        <w:pStyle w:val="Balk3"/>
        <w:spacing w:before="120" w:after="240"/>
        <w:ind w:left="720" w:hanging="144"/>
        <w:jc w:val="both"/>
        <w:rPr>
          <w:rFonts w:eastAsia="Arial Unicode MS"/>
          <w:szCs w:val="24"/>
          <w:lang w:eastAsia="en-US"/>
        </w:rPr>
      </w:pPr>
      <w:r>
        <w:rPr>
          <w:rFonts w:eastAsia="Arial Unicode MS"/>
          <w:szCs w:val="24"/>
          <w:lang w:eastAsia="en-US"/>
        </w:rPr>
        <w:t>U</w:t>
      </w:r>
      <w:r>
        <w:rPr>
          <w:rFonts w:eastAsia="Arial Unicode MS"/>
          <w:szCs w:val="24"/>
          <w:lang w:eastAsia="en-US"/>
        </w:rPr>
        <w:t>lusal Yönetmelik, Standart ve Şartnameler</w:t>
      </w:r>
    </w:p>
    <w:p w14:paraId="39425CFC" w14:textId="77777777" w:rsidR="002D0ED1" w:rsidRDefault="00377635">
      <w:pPr>
        <w:pStyle w:val="Standard"/>
        <w:spacing w:before="120" w:after="240"/>
        <w:ind w:firstLine="576"/>
        <w:jc w:val="both"/>
      </w:pPr>
      <w:r>
        <w:t>o Türk Standartları</w:t>
      </w:r>
    </w:p>
    <w:tbl>
      <w:tblPr>
        <w:tblW w:w="9555" w:type="dxa"/>
        <w:tblInd w:w="173" w:type="dxa"/>
        <w:tblLayout w:type="fixed"/>
        <w:tblCellMar>
          <w:left w:w="10" w:type="dxa"/>
          <w:right w:w="10" w:type="dxa"/>
        </w:tblCellMar>
        <w:tblLook w:val="0000" w:firstRow="0" w:lastRow="0" w:firstColumn="0" w:lastColumn="0" w:noHBand="0" w:noVBand="0"/>
      </w:tblPr>
      <w:tblGrid>
        <w:gridCol w:w="1550"/>
        <w:gridCol w:w="1595"/>
        <w:gridCol w:w="6410"/>
      </w:tblGrid>
      <w:tr w:rsidR="002D0ED1" w14:paraId="6048F589" w14:textId="77777777">
        <w:tblPrEx>
          <w:tblCellMar>
            <w:top w:w="0" w:type="dxa"/>
            <w:bottom w:w="0" w:type="dxa"/>
          </w:tblCellMar>
        </w:tblPrEx>
        <w:trPr>
          <w:cantSplit/>
          <w:trHeight w:val="68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1F5FEAC" w14:textId="77777777" w:rsidR="002D0ED1" w:rsidRDefault="00377635">
            <w:pPr>
              <w:pStyle w:val="Standard"/>
              <w:spacing w:before="120" w:after="240"/>
              <w:jc w:val="both"/>
              <w:rPr>
                <w:szCs w:val="24"/>
              </w:rPr>
            </w:pPr>
            <w:r>
              <w:rPr>
                <w:szCs w:val="24"/>
              </w:rPr>
              <w:t>RESMİ GAZETE NO</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537DF22" w14:textId="77777777" w:rsidR="002D0ED1" w:rsidRDefault="00377635">
            <w:pPr>
              <w:pStyle w:val="Standard"/>
              <w:spacing w:before="120" w:after="240"/>
              <w:jc w:val="both"/>
              <w:rPr>
                <w:szCs w:val="24"/>
              </w:rPr>
            </w:pPr>
            <w:r>
              <w:rPr>
                <w:szCs w:val="24"/>
              </w:rPr>
              <w:t>YAYIN TARİHİ</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1B77DC3E" w14:textId="77777777" w:rsidR="002D0ED1" w:rsidRDefault="00377635">
            <w:pPr>
              <w:pStyle w:val="Standard"/>
              <w:spacing w:before="120" w:after="240"/>
              <w:jc w:val="both"/>
              <w:rPr>
                <w:szCs w:val="24"/>
              </w:rPr>
            </w:pPr>
            <w:r>
              <w:rPr>
                <w:szCs w:val="24"/>
              </w:rPr>
              <w:t>AÇIKLAMA</w:t>
            </w:r>
          </w:p>
        </w:tc>
      </w:tr>
      <w:tr w:rsidR="002D0ED1" w14:paraId="4EC2E786"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A007FC1" w14:textId="77777777" w:rsidR="002D0ED1" w:rsidRDefault="00377635">
            <w:pPr>
              <w:pStyle w:val="Standard"/>
              <w:spacing w:before="120" w:after="240"/>
              <w:jc w:val="both"/>
              <w:rPr>
                <w:szCs w:val="24"/>
              </w:rPr>
            </w:pPr>
            <w:r>
              <w:rPr>
                <w:szCs w:val="24"/>
              </w:rPr>
              <w:t>27075</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031FA0A" w14:textId="77777777" w:rsidR="002D0ED1" w:rsidRDefault="00377635">
            <w:pPr>
              <w:pStyle w:val="Standard"/>
              <w:spacing w:before="120" w:after="240"/>
              <w:jc w:val="both"/>
              <w:rPr>
                <w:szCs w:val="24"/>
              </w:rPr>
            </w:pPr>
            <w:r>
              <w:rPr>
                <w:szCs w:val="24"/>
              </w:rPr>
              <w:t>05.12.2008</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08520CD4" w14:textId="77777777" w:rsidR="002D0ED1" w:rsidRDefault="00377635">
            <w:pPr>
              <w:pStyle w:val="Standard"/>
              <w:spacing w:before="120" w:after="240"/>
              <w:jc w:val="both"/>
              <w:rPr>
                <w:szCs w:val="24"/>
              </w:rPr>
            </w:pPr>
            <w:r>
              <w:rPr>
                <w:szCs w:val="24"/>
              </w:rPr>
              <w:t>Binalarda Enerji Performansı Yönetmeliği</w:t>
            </w:r>
          </w:p>
        </w:tc>
      </w:tr>
      <w:tr w:rsidR="002D0ED1" w14:paraId="03382B72" w14:textId="77777777">
        <w:tblPrEx>
          <w:tblCellMar>
            <w:top w:w="0" w:type="dxa"/>
            <w:bottom w:w="0" w:type="dxa"/>
          </w:tblCellMar>
        </w:tblPrEx>
        <w:trPr>
          <w:cantSplit/>
          <w:trHeight w:val="567"/>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638D699" w14:textId="77777777" w:rsidR="002D0ED1" w:rsidRDefault="00377635">
            <w:pPr>
              <w:pStyle w:val="Standard"/>
              <w:spacing w:before="120" w:after="240"/>
              <w:jc w:val="both"/>
              <w:rPr>
                <w:szCs w:val="24"/>
              </w:rPr>
            </w:pPr>
            <w:r>
              <w:rPr>
                <w:szCs w:val="24"/>
              </w:rPr>
              <w:t>25494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D8D7A08" w14:textId="77777777" w:rsidR="002D0ED1" w:rsidRDefault="00377635">
            <w:pPr>
              <w:pStyle w:val="Standard"/>
              <w:spacing w:before="120" w:after="240"/>
              <w:jc w:val="both"/>
              <w:rPr>
                <w:szCs w:val="24"/>
              </w:rPr>
            </w:pPr>
            <w:r>
              <w:rPr>
                <w:szCs w:val="24"/>
              </w:rPr>
              <w:t>16/06/2004</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678F6590" w14:textId="77777777" w:rsidR="002D0ED1" w:rsidRDefault="00377635">
            <w:pPr>
              <w:pStyle w:val="Standard"/>
              <w:spacing w:before="120" w:after="240"/>
              <w:jc w:val="both"/>
              <w:rPr>
                <w:szCs w:val="24"/>
              </w:rPr>
            </w:pPr>
            <w:r>
              <w:rPr>
                <w:szCs w:val="24"/>
              </w:rPr>
              <w:t xml:space="preserve">Elektrik İç Tesisleri Yönetmeliğinde değişiklik yapılmasına dair </w:t>
            </w:r>
            <w:r>
              <w:rPr>
                <w:szCs w:val="24"/>
              </w:rPr>
              <w:t>yönetmelik,</w:t>
            </w:r>
          </w:p>
        </w:tc>
      </w:tr>
      <w:tr w:rsidR="002D0ED1" w14:paraId="388ADF6D"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CE757A2" w14:textId="77777777" w:rsidR="002D0ED1" w:rsidRDefault="00377635">
            <w:pPr>
              <w:pStyle w:val="Standard"/>
              <w:spacing w:before="120" w:after="240"/>
              <w:jc w:val="both"/>
              <w:rPr>
                <w:szCs w:val="24"/>
              </w:rPr>
            </w:pPr>
            <w:r>
              <w:rPr>
                <w:szCs w:val="24"/>
              </w:rPr>
              <w:t>26420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219A390" w14:textId="77777777" w:rsidR="002D0ED1" w:rsidRDefault="00377635">
            <w:pPr>
              <w:pStyle w:val="Standard"/>
              <w:spacing w:before="120" w:after="240"/>
              <w:jc w:val="both"/>
              <w:rPr>
                <w:szCs w:val="24"/>
              </w:rPr>
            </w:pPr>
            <w:r>
              <w:rPr>
                <w:szCs w:val="24"/>
              </w:rPr>
              <w:t>31/01/2007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CA4C79E" w14:textId="77777777" w:rsidR="002D0ED1" w:rsidRDefault="00377635">
            <w:pPr>
              <w:pStyle w:val="Standard"/>
              <w:spacing w:before="120" w:after="240"/>
              <w:jc w:val="both"/>
              <w:rPr>
                <w:szCs w:val="24"/>
              </w:rPr>
            </w:pPr>
            <w:r>
              <w:rPr>
                <w:szCs w:val="24"/>
              </w:rPr>
              <w:t>Asansör Yönetmeliği (95/16 AT)</w:t>
            </w:r>
          </w:p>
        </w:tc>
      </w:tr>
      <w:tr w:rsidR="002D0ED1" w14:paraId="50F48E71"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2AA2912" w14:textId="77777777" w:rsidR="002D0ED1" w:rsidRDefault="00377635">
            <w:pPr>
              <w:pStyle w:val="Standard"/>
              <w:spacing w:before="120" w:after="240"/>
              <w:jc w:val="both"/>
              <w:rPr>
                <w:szCs w:val="24"/>
              </w:rPr>
            </w:pPr>
            <w:r>
              <w:rPr>
                <w:szCs w:val="24"/>
              </w:rPr>
              <w:t>12937</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14F67487" w14:textId="77777777" w:rsidR="002D0ED1" w:rsidRDefault="00377635">
            <w:pPr>
              <w:pStyle w:val="Standard"/>
              <w:spacing w:before="120" w:after="240"/>
              <w:jc w:val="both"/>
              <w:rPr>
                <w:szCs w:val="24"/>
              </w:rPr>
            </w:pPr>
            <w:r>
              <w:rPr>
                <w:szCs w:val="24"/>
              </w:rPr>
              <w:t>19/12/2007</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4DE1227A" w14:textId="77777777" w:rsidR="002D0ED1" w:rsidRDefault="00377635">
            <w:pPr>
              <w:pStyle w:val="Standard"/>
              <w:spacing w:before="120" w:after="240"/>
              <w:jc w:val="both"/>
              <w:rPr>
                <w:szCs w:val="24"/>
              </w:rPr>
            </w:pPr>
            <w:r>
              <w:rPr>
                <w:szCs w:val="24"/>
              </w:rPr>
              <w:t>Binaların Yangından Korunması Hakkında Yönetmelik</w:t>
            </w:r>
          </w:p>
        </w:tc>
      </w:tr>
      <w:tr w:rsidR="002D0ED1" w14:paraId="58CF7134"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51096303" w14:textId="77777777" w:rsidR="002D0ED1" w:rsidRDefault="00377635">
            <w:pPr>
              <w:pStyle w:val="Standard"/>
              <w:spacing w:before="120" w:after="240"/>
              <w:jc w:val="both"/>
              <w:rPr>
                <w:szCs w:val="24"/>
              </w:rPr>
            </w:pPr>
            <w:r>
              <w:rPr>
                <w:szCs w:val="24"/>
              </w:rPr>
              <w:t>24776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70283B62" w14:textId="77777777" w:rsidR="002D0ED1" w:rsidRDefault="00377635">
            <w:pPr>
              <w:pStyle w:val="Standard"/>
              <w:spacing w:before="120" w:after="240"/>
              <w:jc w:val="both"/>
              <w:rPr>
                <w:szCs w:val="24"/>
              </w:rPr>
            </w:pPr>
            <w:r>
              <w:rPr>
                <w:szCs w:val="24"/>
              </w:rPr>
              <w:t>05/06/2002</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527B21E0" w14:textId="77777777" w:rsidR="002D0ED1" w:rsidRDefault="00377635">
            <w:pPr>
              <w:pStyle w:val="Standard"/>
              <w:spacing w:before="120" w:after="240"/>
              <w:jc w:val="both"/>
              <w:rPr>
                <w:szCs w:val="24"/>
              </w:rPr>
            </w:pPr>
            <w:r>
              <w:rPr>
                <w:szCs w:val="24"/>
              </w:rPr>
              <w:t>Sanayi ve Ticaret Bakanlığı – Mak. Emniyeti Yön. (98/37/AT)</w:t>
            </w:r>
          </w:p>
        </w:tc>
      </w:tr>
      <w:tr w:rsidR="002D0ED1" w14:paraId="7A5B78E0" w14:textId="77777777">
        <w:tblPrEx>
          <w:tblCellMar>
            <w:top w:w="0" w:type="dxa"/>
            <w:bottom w:w="0" w:type="dxa"/>
          </w:tblCellMar>
        </w:tblPrEx>
        <w:trPr>
          <w:cantSplit/>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936C823" w14:textId="77777777" w:rsidR="002D0ED1" w:rsidRDefault="00377635">
            <w:pPr>
              <w:pStyle w:val="Standard"/>
              <w:spacing w:before="120" w:after="240"/>
              <w:jc w:val="both"/>
              <w:rPr>
                <w:szCs w:val="24"/>
              </w:rPr>
            </w:pPr>
            <w:r>
              <w:rPr>
                <w:szCs w:val="24"/>
              </w:rPr>
              <w:t>27344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5A89DF0" w14:textId="77777777" w:rsidR="002D0ED1" w:rsidRDefault="00377635">
            <w:pPr>
              <w:pStyle w:val="Standard"/>
              <w:spacing w:before="120" w:after="240"/>
              <w:jc w:val="both"/>
              <w:rPr>
                <w:szCs w:val="24"/>
              </w:rPr>
            </w:pPr>
            <w:r>
              <w:rPr>
                <w:szCs w:val="24"/>
              </w:rPr>
              <w:t>09/09/2009</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20BFD502" w14:textId="77777777" w:rsidR="002D0ED1" w:rsidRDefault="00377635">
            <w:pPr>
              <w:pStyle w:val="Standard"/>
              <w:spacing w:before="120" w:after="240"/>
              <w:jc w:val="both"/>
              <w:rPr>
                <w:szCs w:val="24"/>
              </w:rPr>
            </w:pPr>
            <w:r>
              <w:rPr>
                <w:szCs w:val="24"/>
              </w:rPr>
              <w:t xml:space="preserve">Binaların Yangından </w:t>
            </w:r>
            <w:r>
              <w:rPr>
                <w:szCs w:val="24"/>
              </w:rPr>
              <w:t>Korunması Hakkında Yönetmelikte Değişiklik Yapılmasına Dair Yönetmelik</w:t>
            </w:r>
          </w:p>
        </w:tc>
      </w:tr>
      <w:tr w:rsidR="002D0ED1" w14:paraId="74A14288"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223930B3" w14:textId="77777777" w:rsidR="002D0ED1" w:rsidRDefault="00377635">
            <w:pPr>
              <w:pStyle w:val="Standard"/>
              <w:spacing w:before="120" w:after="240"/>
              <w:jc w:val="both"/>
              <w:rPr>
                <w:szCs w:val="24"/>
              </w:rPr>
            </w:pPr>
            <w:r>
              <w:rPr>
                <w:szCs w:val="24"/>
              </w:rPr>
              <w:t>24254</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070DF84E" w14:textId="77777777" w:rsidR="002D0ED1" w:rsidRDefault="00377635">
            <w:pPr>
              <w:pStyle w:val="Standard"/>
              <w:spacing w:before="120" w:after="240"/>
              <w:jc w:val="both"/>
              <w:rPr>
                <w:szCs w:val="24"/>
              </w:rPr>
            </w:pPr>
            <w:r>
              <w:rPr>
                <w:szCs w:val="24"/>
              </w:rPr>
              <w:t>08/12/2000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DFB816F" w14:textId="77777777" w:rsidR="002D0ED1" w:rsidRDefault="00377635">
            <w:pPr>
              <w:pStyle w:val="Standard"/>
              <w:spacing w:before="120" w:after="240"/>
              <w:jc w:val="both"/>
              <w:rPr>
                <w:szCs w:val="24"/>
              </w:rPr>
            </w:pPr>
            <w:r>
              <w:rPr>
                <w:szCs w:val="24"/>
              </w:rPr>
              <w:t>Elektrik İç Tesisleri Yönetmeliği</w:t>
            </w:r>
          </w:p>
        </w:tc>
      </w:tr>
      <w:tr w:rsidR="002D0ED1" w14:paraId="1B6FEE8E" w14:textId="77777777">
        <w:tblPrEx>
          <w:tblCellMar>
            <w:top w:w="0" w:type="dxa"/>
            <w:bottom w:w="0" w:type="dxa"/>
          </w:tblCellMar>
        </w:tblPrEx>
        <w:trPr>
          <w:trHeight w:val="23"/>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698258FC" w14:textId="77777777" w:rsidR="002D0ED1" w:rsidRDefault="00377635">
            <w:pPr>
              <w:pStyle w:val="Standard"/>
              <w:spacing w:before="120" w:after="240"/>
              <w:jc w:val="both"/>
              <w:rPr>
                <w:szCs w:val="24"/>
              </w:rPr>
            </w:pPr>
            <w:r>
              <w:rPr>
                <w:szCs w:val="24"/>
              </w:rPr>
              <w:t>24500</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89CA5DF" w14:textId="77777777" w:rsidR="002D0ED1" w:rsidRDefault="00377635">
            <w:pPr>
              <w:pStyle w:val="Standard"/>
              <w:spacing w:before="120" w:after="240"/>
              <w:jc w:val="both"/>
              <w:rPr>
                <w:szCs w:val="24"/>
              </w:rPr>
            </w:pPr>
            <w:r>
              <w:rPr>
                <w:szCs w:val="24"/>
              </w:rPr>
              <w:t>21/08/2001</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3C942C2F" w14:textId="77777777" w:rsidR="002D0ED1" w:rsidRDefault="00377635">
            <w:pPr>
              <w:pStyle w:val="Standard"/>
              <w:spacing w:before="120" w:after="240"/>
              <w:jc w:val="both"/>
              <w:rPr>
                <w:szCs w:val="24"/>
              </w:rPr>
            </w:pPr>
            <w:r>
              <w:rPr>
                <w:szCs w:val="24"/>
              </w:rPr>
              <w:t>Elektrik Tesislerinde Topraklama Yönetmeliği</w:t>
            </w:r>
          </w:p>
        </w:tc>
      </w:tr>
      <w:tr w:rsidR="002D0ED1" w14:paraId="42C230E5" w14:textId="77777777">
        <w:tblPrEx>
          <w:tblCellMar>
            <w:top w:w="0" w:type="dxa"/>
            <w:bottom w:w="0" w:type="dxa"/>
          </w:tblCellMar>
        </w:tblPrEx>
        <w:trPr>
          <w:trHeight w:val="464"/>
        </w:trPr>
        <w:tc>
          <w:tcPr>
            <w:tcW w:w="1550"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301F6B25" w14:textId="77777777" w:rsidR="002D0ED1" w:rsidRDefault="00377635">
            <w:pPr>
              <w:pStyle w:val="Standard"/>
              <w:spacing w:before="120" w:after="240"/>
              <w:jc w:val="both"/>
              <w:rPr>
                <w:szCs w:val="24"/>
              </w:rPr>
            </w:pPr>
            <w:r>
              <w:rPr>
                <w:szCs w:val="24"/>
              </w:rPr>
              <w:t>24246</w:t>
            </w:r>
          </w:p>
        </w:tc>
        <w:tc>
          <w:tcPr>
            <w:tcW w:w="1595"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14:paraId="405E2EB4" w14:textId="77777777" w:rsidR="002D0ED1" w:rsidRDefault="00377635">
            <w:pPr>
              <w:pStyle w:val="Standard"/>
              <w:spacing w:before="120" w:after="240"/>
              <w:jc w:val="both"/>
              <w:rPr>
                <w:szCs w:val="24"/>
              </w:rPr>
            </w:pPr>
            <w:r>
              <w:rPr>
                <w:szCs w:val="24"/>
              </w:rPr>
              <w:t>30/11/2000</w:t>
            </w:r>
          </w:p>
        </w:tc>
        <w:tc>
          <w:tcPr>
            <w:tcW w:w="6410"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14:paraId="78327512" w14:textId="77777777" w:rsidR="002D0ED1" w:rsidRDefault="00377635">
            <w:pPr>
              <w:pStyle w:val="Standard"/>
              <w:spacing w:before="120" w:after="240"/>
              <w:jc w:val="both"/>
              <w:rPr>
                <w:szCs w:val="24"/>
              </w:rPr>
            </w:pPr>
            <w:r>
              <w:rPr>
                <w:szCs w:val="24"/>
              </w:rPr>
              <w:t xml:space="preserve">Elektrik Kuvvetli Akım Tesisleri </w:t>
            </w:r>
            <w:r>
              <w:rPr>
                <w:szCs w:val="24"/>
              </w:rPr>
              <w:t>Yönetmeliği</w:t>
            </w:r>
          </w:p>
        </w:tc>
      </w:tr>
    </w:tbl>
    <w:p w14:paraId="2EDA96B0" w14:textId="77777777" w:rsidR="002D0ED1" w:rsidRDefault="00377635">
      <w:pPr>
        <w:pStyle w:val="Balk3"/>
        <w:spacing w:before="120" w:after="240"/>
        <w:jc w:val="both"/>
        <w:rPr>
          <w:rFonts w:eastAsia="Arial Unicode MS"/>
          <w:szCs w:val="24"/>
          <w:lang w:eastAsia="en-US"/>
        </w:rPr>
      </w:pPr>
      <w:r>
        <w:rPr>
          <w:rFonts w:eastAsia="Arial Unicode MS"/>
          <w:szCs w:val="24"/>
          <w:lang w:eastAsia="en-US"/>
        </w:rPr>
        <w:t>Uluslararası Yönetmelik, Standart ve Şartnameler</w:t>
      </w:r>
    </w:p>
    <w:p w14:paraId="12D39B15" w14:textId="77777777" w:rsidR="002D0ED1" w:rsidRDefault="0037763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Avrupa Topluluğu Normları</w:t>
      </w:r>
    </w:p>
    <w:p w14:paraId="5AF1307F" w14:textId="77777777" w:rsidR="002D0ED1" w:rsidRDefault="0037763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NFPA ( National Fire Protection Association ) Yönergeleri</w:t>
      </w:r>
    </w:p>
    <w:p w14:paraId="71DE56FE" w14:textId="77777777" w:rsidR="002D0ED1" w:rsidRDefault="0037763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o IEC ( International Electrotechnical Commission ) Standartları</w:t>
      </w:r>
    </w:p>
    <w:p w14:paraId="79BC4CD3" w14:textId="77777777" w:rsidR="002D0ED1" w:rsidRDefault="00377635">
      <w:pPr>
        <w:pStyle w:val="ListeParagraf"/>
        <w:spacing w:before="12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o (TIA/EIA) Uluslararası </w:t>
      </w:r>
      <w:r>
        <w:rPr>
          <w:rFonts w:ascii="Times New Roman" w:hAnsi="Times New Roman" w:cs="Times New Roman"/>
          <w:sz w:val="24"/>
          <w:szCs w:val="24"/>
        </w:rPr>
        <w:t>Elektronik Sanayi Birliği</w:t>
      </w:r>
    </w:p>
    <w:p w14:paraId="47DC32E9" w14:textId="77777777" w:rsidR="002D0ED1" w:rsidRDefault="00377635">
      <w:pPr>
        <w:pStyle w:val="Balk2"/>
        <w:spacing w:before="120" w:after="240"/>
        <w:ind w:left="576" w:hanging="292"/>
        <w:jc w:val="both"/>
        <w:rPr>
          <w:rFonts w:eastAsia="Arial Unicode MS"/>
          <w:szCs w:val="24"/>
        </w:rPr>
      </w:pPr>
      <w:r>
        <w:rPr>
          <w:rFonts w:eastAsia="Arial Unicode MS"/>
          <w:szCs w:val="24"/>
        </w:rPr>
        <w:t>Elektrik Tesisatı Uygulama Projesi ve Raporu:</w:t>
      </w:r>
    </w:p>
    <w:p w14:paraId="659A0303"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 müellifi belirtilen şartlara göre elektrik tesisat sistemlerini blok bazında ve arazi bazında tekniğin gerektirdiği şekilde yapı yaklaşık maliyetini ve teknik şartnamesini idarey</w:t>
      </w:r>
      <w:r>
        <w:rPr>
          <w:rFonts w:ascii="Times New Roman" w:hAnsi="Times New Roman" w:cs="Times New Roman"/>
          <w:bCs/>
          <w:sz w:val="24"/>
          <w:szCs w:val="24"/>
        </w:rPr>
        <w:t>e teslim edecektir.</w:t>
      </w:r>
    </w:p>
    <w:p w14:paraId="60727948"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Projelendirilecek sistemlerle ilgili alternatif yapılabilirlik ve ekonomiklik açısından etüt edilecektir. Bunun sonunda seçilecek sistemlerle ilgili İdareye bilgi verilecektir.</w:t>
      </w:r>
    </w:p>
    <w:p w14:paraId="22A3AE47"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Elektrik tesisatı ve aydınlatma sistemleri </w:t>
      </w:r>
      <w:r>
        <w:rPr>
          <w:rFonts w:ascii="Times New Roman" w:hAnsi="Times New Roman" w:cs="Times New Roman"/>
          <w:bCs/>
          <w:sz w:val="24"/>
          <w:szCs w:val="24"/>
        </w:rPr>
        <w:t>"Binalarda Enerji Performansı Yönetmeliği" dikkate alınarak hazırlanmalıdır. Aydınlatma hesabının TS EN 12464-1  standardına uygun olarak yapılmalıdır. Mahallere uygun aydınlatma hesabı raporu hazırlanmalıdır.</w:t>
      </w:r>
    </w:p>
    <w:p w14:paraId="7C619B94"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1/100 tekniğinde yapıda kullanılan sistemleri </w:t>
      </w:r>
      <w:r>
        <w:rPr>
          <w:rFonts w:ascii="Times New Roman" w:hAnsi="Times New Roman" w:cs="Times New Roman"/>
          <w:bCs/>
          <w:sz w:val="24"/>
          <w:szCs w:val="24"/>
        </w:rPr>
        <w:t>açıklayacak, ölçeğin gerektiği detayda elektrik tesisatını gösteren elektrik projesi sunulacaktır.</w:t>
      </w:r>
    </w:p>
    <w:p w14:paraId="479A6909"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Kuvvetli ve zayıf akım tesisatı, güç dağıtım tesisleri, reaktif güç kompanzasyonu, saha aydınlatması, asansör, dizel elektrojen grupları, koruma sistemleri (</w:t>
      </w:r>
      <w:r>
        <w:rPr>
          <w:rFonts w:ascii="Times New Roman" w:hAnsi="Times New Roman" w:cs="Times New Roman"/>
          <w:bCs/>
          <w:sz w:val="24"/>
          <w:szCs w:val="24"/>
        </w:rPr>
        <w:t>topraklama tesisatı, yıldırımdan koruma sistemleri) enerji nakil hattı (orta gerilim) ve trafo tesisatı, telefon, data (bilgisayar sistemi), iletişim sistemleri, UPS kesintisiz güç kaynağı, yedek güç sistemleri, seslendirme, müzik ve anons sistemleri, TV s</w:t>
      </w:r>
      <w:r>
        <w:rPr>
          <w:rFonts w:ascii="Times New Roman" w:hAnsi="Times New Roman" w:cs="Times New Roman"/>
          <w:bCs/>
          <w:sz w:val="24"/>
          <w:szCs w:val="24"/>
        </w:rPr>
        <w:t>istemi, kapalı devre TV sistemleri, güvenlik sistemleri, acil çağrı sistemleri ve bu sistemlerin işlevlerini tamamlayıcı sistemlere ait projelendirme, gerekli olan yaklaşık güç hesapları ve sistem hat şemaları yapılacaktır.</w:t>
      </w:r>
      <w:r>
        <w:rPr>
          <w:rFonts w:ascii="Times New Roman" w:hAnsi="Times New Roman" w:cs="Times New Roman"/>
          <w:bCs/>
          <w:sz w:val="24"/>
          <w:szCs w:val="24"/>
        </w:rPr>
        <w:tab/>
      </w:r>
    </w:p>
    <w:p w14:paraId="09BC6A3F"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Tekrar eden hacimlere ait tipik</w:t>
      </w:r>
      <w:r>
        <w:rPr>
          <w:rFonts w:ascii="Times New Roman" w:hAnsi="Times New Roman" w:cs="Times New Roman"/>
          <w:bCs/>
          <w:sz w:val="24"/>
          <w:szCs w:val="24"/>
        </w:rPr>
        <w:t xml:space="preserve"> aydınlatma sistemlerini gösteren detaylı çizimler, aydınlatma hesapları, aydınlatma armatürlerinin tipleri ve konumları, aydınlatma kontrol sisteminin seçimi verilecektir.</w:t>
      </w:r>
    </w:p>
    <w:p w14:paraId="1C449C8D"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Binanın bilişim teknolojileri donanımı, kablolu ağ alt yapısı, geniş bant internet </w:t>
      </w:r>
      <w:r>
        <w:rPr>
          <w:rFonts w:ascii="Times New Roman" w:hAnsi="Times New Roman" w:cs="Times New Roman"/>
          <w:bCs/>
          <w:sz w:val="24"/>
          <w:szCs w:val="24"/>
        </w:rPr>
        <w:t>kullanımını için gerekli alt yapı sistemleri projelendirilecek ve güvenliği de sağlayacak şekilde sistem odaları tasarlanacaktır.</w:t>
      </w:r>
    </w:p>
    <w:p w14:paraId="0F368067" w14:textId="77777777" w:rsidR="002D0ED1" w:rsidRDefault="00377635">
      <w:pPr>
        <w:pStyle w:val="ListeParagraf"/>
        <w:numPr>
          <w:ilvl w:val="0"/>
          <w:numId w:val="1"/>
        </w:numPr>
        <w:spacing w:before="120" w:after="240"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Yangın algılama, alarm tesisatı ve asansör sistemi mekanik ve mimari ile birlikte çözülecektir.</w:t>
      </w:r>
    </w:p>
    <w:p w14:paraId="38E8A538" w14:textId="77777777" w:rsidR="002D0ED1" w:rsidRDefault="00377635">
      <w:pPr>
        <w:pStyle w:val="MSGENFONTSTYLENAMETEMPLATEROLENUMBERMSGENFONTSTYLENAMEBYROLETEXT32"/>
        <w:shd w:val="clear" w:color="auto" w:fill="auto"/>
        <w:spacing w:before="120" w:after="240" w:line="240" w:lineRule="auto"/>
        <w:ind w:firstLine="708"/>
      </w:pPr>
      <w:r>
        <w:rPr>
          <w:rStyle w:val="MSGENFONTSTYLENAMETEMPLATEROLENUMBERMSGENFONTSTYLENAMEBYROLETEXT30"/>
          <w:color w:val="000000"/>
          <w:sz w:val="24"/>
          <w:szCs w:val="24"/>
        </w:rPr>
        <w:t>PEYZAJ MİMARLIĞI HİZMETLERİ</w:t>
      </w:r>
    </w:p>
    <w:p w14:paraId="501718DA" w14:textId="77777777" w:rsidR="002D0ED1" w:rsidRDefault="00377635">
      <w:pPr>
        <w:pStyle w:val="Standard"/>
        <w:spacing w:before="120" w:after="240"/>
        <w:jc w:val="both"/>
        <w:rPr>
          <w:b/>
          <w:szCs w:val="24"/>
        </w:rPr>
      </w:pPr>
      <w:r>
        <w:rPr>
          <w:b/>
          <w:szCs w:val="24"/>
        </w:rPr>
        <w:t xml:space="preserve">  </w:t>
      </w:r>
      <w:r>
        <w:rPr>
          <w:b/>
          <w:szCs w:val="24"/>
        </w:rPr>
        <w:t xml:space="preserve">         Etüt-Araştırma:</w:t>
      </w:r>
    </w:p>
    <w:p w14:paraId="2121564A" w14:textId="77777777" w:rsidR="002D0ED1" w:rsidRDefault="00377635">
      <w:pPr>
        <w:pStyle w:val="Standard"/>
        <w:spacing w:before="120" w:after="240"/>
        <w:ind w:left="708"/>
        <w:jc w:val="both"/>
        <w:rPr>
          <w:szCs w:val="24"/>
        </w:rPr>
      </w:pPr>
      <w:r>
        <w:rPr>
          <w:szCs w:val="24"/>
        </w:rPr>
        <w:t>Üst düzey plan ve projelerin irdelenmesi, alanın çevre ile ekonomik, sosyal, fiziki ilişkilerinin tanımlanması, kullanıma ilişkin verilerin saptanması, kullanıcıların özellik, eğilim, talep, ihtiyaçlarının belirlenmesi, mülkiyet, m</w:t>
      </w:r>
      <w:r>
        <w:rPr>
          <w:szCs w:val="24"/>
        </w:rPr>
        <w:t>aliyet, mevcut sorunların ve olanakların saptanması, yönetim, iklim, toprak kalitesi, flora, jeolojik etüd, zemin raporu vb. konularda araştırmaları içerir. Bu çalışmalar anket, fotoğraf, harita, grafik vb. belgelerle desteklenerek bir rapor halinde sunula</w:t>
      </w:r>
      <w:r>
        <w:rPr>
          <w:szCs w:val="24"/>
        </w:rPr>
        <w:t>caktır. Projelere esas olmak üzere rölöve, kesit, perspektif, görünüş, kot, yol profilleri, vb. veriler yoksa bu aşamada düzenlenecektir.</w:t>
      </w:r>
    </w:p>
    <w:p w14:paraId="16F8085D" w14:textId="77777777" w:rsidR="002D0ED1" w:rsidRDefault="002D0ED1">
      <w:pPr>
        <w:pStyle w:val="Standard"/>
        <w:spacing w:before="120" w:after="240"/>
        <w:ind w:left="708"/>
        <w:jc w:val="both"/>
        <w:rPr>
          <w:szCs w:val="24"/>
        </w:rPr>
      </w:pPr>
    </w:p>
    <w:p w14:paraId="44658318" w14:textId="77777777" w:rsidR="002D0ED1" w:rsidRDefault="002D0ED1">
      <w:pPr>
        <w:pStyle w:val="Standard"/>
        <w:spacing w:before="120" w:after="240"/>
        <w:ind w:left="708"/>
        <w:jc w:val="both"/>
        <w:rPr>
          <w:szCs w:val="24"/>
        </w:rPr>
      </w:pPr>
    </w:p>
    <w:p w14:paraId="0563091D" w14:textId="77777777" w:rsidR="002D0ED1" w:rsidRDefault="00377635">
      <w:pPr>
        <w:pStyle w:val="Standard"/>
        <w:spacing w:before="120" w:after="240"/>
        <w:jc w:val="both"/>
      </w:pPr>
      <w:r>
        <w:rPr>
          <w:b/>
          <w:szCs w:val="24"/>
        </w:rPr>
        <w:t xml:space="preserve">           Ön (Avan) Proje:</w:t>
      </w:r>
    </w:p>
    <w:p w14:paraId="43614566" w14:textId="77777777" w:rsidR="002D0ED1" w:rsidRDefault="00377635">
      <w:pPr>
        <w:pStyle w:val="Standard"/>
        <w:spacing w:before="120" w:after="240"/>
        <w:ind w:left="708"/>
        <w:jc w:val="both"/>
        <w:rPr>
          <w:szCs w:val="24"/>
        </w:rPr>
      </w:pPr>
      <w:r>
        <w:rPr>
          <w:szCs w:val="24"/>
        </w:rPr>
        <w:t>Proje alanının ihtiyaç programı ve alan verileri doğrultusunda açık mekanların ve açık m</w:t>
      </w:r>
      <w:r>
        <w:rPr>
          <w:szCs w:val="24"/>
        </w:rPr>
        <w:t>ekanların kapalı mekanlarla birlikte düzenlemeleri, yeşil alanların ve rekreasyonel kullanımların tasarlanması, sirkülasyonun sağlanması genel ulaşım-dolaşım, kısa ve uzun süreli park sorunlarının çözümü, altyapıya ilişkin önerileri, çevre yapılarla ilişki</w:t>
      </w:r>
      <w:r>
        <w:rPr>
          <w:szCs w:val="24"/>
        </w:rPr>
        <w:t>lerin kurulması vb. çalışmalar için "proje alanının ihtiyaç programı, proje ilkeleri, Yapısal ve Bitkisel Düzenleme Plan Notları, öneri bitki listesi ve her türlü düzenlemenin temel ilkelerinin belirlenmesini" içerir. Yukarıda belirtilen ilkeler ve etüd-ar</w:t>
      </w:r>
      <w:r>
        <w:rPr>
          <w:szCs w:val="24"/>
        </w:rPr>
        <w:t>aştırma sırasında saptanan veriler doğrultunda 1/1000 veya 1/500 ölçekli avan proje hazırlanacaktır.</w:t>
      </w:r>
    </w:p>
    <w:p w14:paraId="05B025D0" w14:textId="77777777" w:rsidR="002D0ED1" w:rsidRDefault="00377635">
      <w:pPr>
        <w:pStyle w:val="Standard"/>
        <w:spacing w:before="120" w:after="240"/>
        <w:jc w:val="both"/>
      </w:pPr>
      <w:r>
        <w:rPr>
          <w:b/>
          <w:szCs w:val="24"/>
        </w:rPr>
        <w:t xml:space="preserve">           Kesin Proje:</w:t>
      </w:r>
    </w:p>
    <w:p w14:paraId="51A7422D" w14:textId="77777777" w:rsidR="002D0ED1" w:rsidRDefault="00377635">
      <w:pPr>
        <w:pStyle w:val="Standard"/>
        <w:spacing w:before="120" w:after="240"/>
        <w:ind w:left="708"/>
        <w:jc w:val="both"/>
        <w:rPr>
          <w:szCs w:val="24"/>
        </w:rPr>
      </w:pPr>
      <w:r>
        <w:rPr>
          <w:szCs w:val="24"/>
        </w:rPr>
        <w:t>Kesin proje üzerinde anlaşmaya varılan (onaylanan) kullanımların geliştirilip nihai çözümlerin ortaya çıkarıldığı, onanmış ön proje</w:t>
      </w:r>
      <w:r>
        <w:rPr>
          <w:szCs w:val="24"/>
        </w:rPr>
        <w:t xml:space="preserve">ye dayalı proje aşamasıdır. Bu aşamada, proje </w:t>
      </w:r>
      <w:r>
        <w:rPr>
          <w:szCs w:val="24"/>
        </w:rPr>
        <w:lastRenderedPageBreak/>
        <w:t>alanındaki ulaşım-dolaşıma, açık alanlara ilişkin tasarımlar, bitkilendirmenin genel karakteri, tüm elemanların ölçülendirilmesi, malzemenin belirlenmesi ve kesit-görünüşlerin hazırlanması, gerekli görülmesi ha</w:t>
      </w:r>
      <w:r>
        <w:rPr>
          <w:szCs w:val="24"/>
        </w:rPr>
        <w:t>linde projede yer alacak kapalı mekanların projelendirilmesi ve yönetim planı hazırlık çalışmalarını içerecektir. Ayrıca detay listesi, aydınlatma elemanları, yönlendirme ve tanıtım levhaları, çöp kutuları vb. kent mobilyalarına ait ve kesin proje raporu h</w:t>
      </w:r>
      <w:r>
        <w:rPr>
          <w:szCs w:val="24"/>
        </w:rPr>
        <w:t>azırlanacaktır. Kesin proje, Milli Eğitim Bakanlığınca başka bir ölçekte istenmediği takdirde 1/500 ve 1/200 ve/veya 1/100 ölçekte düzenlenecektir.</w:t>
      </w:r>
    </w:p>
    <w:p w14:paraId="18A2993C" w14:textId="77777777" w:rsidR="002D0ED1" w:rsidRDefault="00377635">
      <w:pPr>
        <w:pStyle w:val="Standard"/>
        <w:spacing w:before="120" w:after="240"/>
        <w:jc w:val="both"/>
      </w:pPr>
      <w:r>
        <w:rPr>
          <w:b/>
          <w:szCs w:val="24"/>
        </w:rPr>
        <w:t xml:space="preserve">           Uygulama Projesi:</w:t>
      </w:r>
    </w:p>
    <w:p w14:paraId="30DD40F4" w14:textId="77777777" w:rsidR="002D0ED1" w:rsidRDefault="00377635">
      <w:pPr>
        <w:pStyle w:val="Standard"/>
        <w:spacing w:before="120" w:after="240"/>
        <w:ind w:left="708"/>
        <w:jc w:val="both"/>
        <w:rPr>
          <w:szCs w:val="24"/>
        </w:rPr>
      </w:pPr>
      <w:r>
        <w:rPr>
          <w:szCs w:val="24"/>
        </w:rPr>
        <w:t>Peyzaj Projelerinde, proje alanının onanmış kesin projesine göre, uygulama proj</w:t>
      </w:r>
      <w:r>
        <w:rPr>
          <w:szCs w:val="24"/>
        </w:rPr>
        <w:t>esi için istenen ölçeğin elverdiği kot ve ölçüleri içeren projenin her aşamasında büro ve şantiyede kullanılabilecek nitelikte uygun mimari ve mühendislik detay referanslarını, malzemelerini, peyzaj elemanlarını, donatılarını ve bitkisel düzenlemeleri (kes</w:t>
      </w:r>
      <w:r>
        <w:rPr>
          <w:szCs w:val="24"/>
        </w:rPr>
        <w:t>in proje ortaya konulan ilkeler doğrultusunda estetik ve fonksiyonel ilişkiler kurularak, uygun görülen bitki tür ve boylarına göre yer konum ve miktarlar belirlenecek, paftalarda kullanılan miktarlar verilecektir.) belirleyen, 1/100 ve/veya 1/200 ölçekte,</w:t>
      </w:r>
      <w:r>
        <w:rPr>
          <w:szCs w:val="24"/>
        </w:rPr>
        <w:t xml:space="preserve"> ayrıca öneri yapıların 1/50 uygulama projeleri de detay referanslarını içeren projedir. Uygulama Projesi Raporu ile birlikte verilecektir. Projenin uygulanmasına ilişkin eylem programı, işin zamanlaması ile birlikte raporda açıklanacaktır.</w:t>
      </w:r>
    </w:p>
    <w:p w14:paraId="3311A649" w14:textId="77777777" w:rsidR="002D0ED1" w:rsidRDefault="00377635">
      <w:pPr>
        <w:pStyle w:val="Standard"/>
        <w:spacing w:before="120" w:after="240"/>
        <w:jc w:val="both"/>
      </w:pPr>
      <w:r>
        <w:rPr>
          <w:b/>
          <w:szCs w:val="24"/>
        </w:rPr>
        <w:t xml:space="preserve">           Deta</w:t>
      </w:r>
      <w:r>
        <w:rPr>
          <w:b/>
          <w:szCs w:val="24"/>
        </w:rPr>
        <w:t>ylar:</w:t>
      </w:r>
    </w:p>
    <w:p w14:paraId="47250999" w14:textId="77777777" w:rsidR="002D0ED1" w:rsidRDefault="00377635">
      <w:pPr>
        <w:pStyle w:val="Standard"/>
        <w:spacing w:before="120" w:after="240"/>
        <w:ind w:left="708"/>
        <w:jc w:val="both"/>
        <w:rPr>
          <w:szCs w:val="24"/>
        </w:rPr>
      </w:pPr>
      <w:r>
        <w:rPr>
          <w:szCs w:val="24"/>
        </w:rPr>
        <w:t>Uygulama projesinin, kesin proje ve uygulama projelerinde listesi ve referansları yer alan yer döşemeleri, kent mobilyaları, mimari elemanlar, vs. ilişkin sistem ve nokta detaylarının belirtilen ölçeklerde (1/20, 1/10, 1/5, 1/1 ölçeklerinde)hazırlana</w:t>
      </w:r>
      <w:r>
        <w:rPr>
          <w:szCs w:val="24"/>
        </w:rPr>
        <w:t>caktır.</w:t>
      </w:r>
    </w:p>
    <w:p w14:paraId="72EE0C91" w14:textId="77777777" w:rsidR="002D0ED1" w:rsidRDefault="00377635">
      <w:pPr>
        <w:pStyle w:val="Standard"/>
        <w:spacing w:before="120" w:after="240"/>
        <w:jc w:val="both"/>
      </w:pPr>
      <w:r>
        <w:rPr>
          <w:b/>
          <w:szCs w:val="24"/>
        </w:rPr>
        <w:t xml:space="preserve">           İhale Dosyası Düzenlemesi Hizmetleri:</w:t>
      </w:r>
    </w:p>
    <w:p w14:paraId="31651CA6" w14:textId="77777777" w:rsidR="002D0ED1" w:rsidRDefault="00377635">
      <w:pPr>
        <w:pStyle w:val="Standard"/>
        <w:numPr>
          <w:ilvl w:val="0"/>
          <w:numId w:val="31"/>
        </w:numPr>
        <w:spacing w:before="120" w:after="240"/>
        <w:jc w:val="both"/>
        <w:rPr>
          <w:szCs w:val="24"/>
        </w:rPr>
      </w:pPr>
      <w:r>
        <w:rPr>
          <w:szCs w:val="24"/>
        </w:rPr>
        <w:t xml:space="preserve">Yaklaşık maliyetin hesaplanmasına esas olacak metrajın yapılması, hazırlanan metrajlar üzerinden ilgili resmi kurumların yayınladığı birim fiyatlar dikkate alınarak keşfin hazırlanması, birim </w:t>
      </w:r>
      <w:r>
        <w:rPr>
          <w:szCs w:val="24"/>
        </w:rPr>
        <w:t>fiyatları olmayan işlerin piyasa araştırması, fiyat toplaması (proforma) ve/veya birim fiyat analizleri düzenlemesi,</w:t>
      </w:r>
    </w:p>
    <w:p w14:paraId="0F08DD75" w14:textId="77777777" w:rsidR="002D0ED1" w:rsidRDefault="00377635">
      <w:pPr>
        <w:pStyle w:val="Standard"/>
        <w:numPr>
          <w:ilvl w:val="0"/>
          <w:numId w:val="31"/>
        </w:numPr>
        <w:spacing w:before="120" w:after="240"/>
        <w:jc w:val="both"/>
        <w:rPr>
          <w:szCs w:val="24"/>
        </w:rPr>
      </w:pPr>
      <w:r>
        <w:rPr>
          <w:szCs w:val="24"/>
        </w:rPr>
        <w:t>Yaklaşık maliyetin hesaplanmasına esas olacak mahal listesi hazırlanması</w:t>
      </w:r>
    </w:p>
    <w:p w14:paraId="62247A1D" w14:textId="77777777" w:rsidR="002D0ED1" w:rsidRDefault="00377635">
      <w:pPr>
        <w:pStyle w:val="Standard"/>
        <w:numPr>
          <w:ilvl w:val="0"/>
          <w:numId w:val="31"/>
        </w:numPr>
        <w:spacing w:before="120" w:after="240"/>
        <w:jc w:val="both"/>
        <w:rPr>
          <w:szCs w:val="24"/>
        </w:rPr>
      </w:pPr>
      <w:r>
        <w:rPr>
          <w:szCs w:val="24"/>
        </w:rPr>
        <w:t>Uygulamaya esas özel teknik şartname taslağının düzenlenmesi işler</w:t>
      </w:r>
      <w:r>
        <w:rPr>
          <w:szCs w:val="24"/>
        </w:rPr>
        <w:t>ini kapsayan yazılı ve çizili belgeleri içerir.</w:t>
      </w:r>
    </w:p>
    <w:p w14:paraId="2C6D959C" w14:textId="77777777" w:rsidR="002D0ED1" w:rsidRDefault="00377635">
      <w:pPr>
        <w:pStyle w:val="ListeParagraf"/>
        <w:spacing w:before="120" w:after="240" w:line="240" w:lineRule="auto"/>
        <w:ind w:left="360"/>
        <w:jc w:val="both"/>
        <w:rPr>
          <w:rFonts w:ascii="Times New Roman" w:hAnsi="Times New Roman" w:cs="Times New Roman"/>
          <w:b/>
          <w:sz w:val="24"/>
          <w:szCs w:val="24"/>
        </w:rPr>
      </w:pPr>
      <w:r>
        <w:rPr>
          <w:rFonts w:ascii="Times New Roman" w:hAnsi="Times New Roman" w:cs="Times New Roman"/>
          <w:b/>
          <w:sz w:val="24"/>
          <w:szCs w:val="24"/>
        </w:rPr>
        <w:t>MADDE 4-TÜM PROJE SAFHALARINDA UYULMASI GEREKLİ GENEL ESASLAR</w:t>
      </w:r>
    </w:p>
    <w:p w14:paraId="03114ACE" w14:textId="77777777" w:rsidR="002D0ED1" w:rsidRDefault="00377635">
      <w:pPr>
        <w:pStyle w:val="Standard"/>
        <w:spacing w:before="120" w:after="240"/>
        <w:ind w:firstLine="360"/>
        <w:jc w:val="both"/>
        <w:rPr>
          <w:szCs w:val="24"/>
        </w:rPr>
      </w:pPr>
      <w:r>
        <w:rPr>
          <w:szCs w:val="24"/>
        </w:rPr>
        <w:t>Uygulama projelerin düzenlenmesinde; her safhada o safha için belirtilen hususlar ile aşağıda   belirtilen genel esaslar dikkate alınacaktır.</w:t>
      </w:r>
    </w:p>
    <w:p w14:paraId="496F7F1A"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Bahs</w:t>
      </w:r>
      <w:r>
        <w:rPr>
          <w:szCs w:val="24"/>
        </w:rPr>
        <w:t>e konu hizmet işinin hazırlanması, onaylatılması ve sonuçlandırılması aşamalarında   Yüklenici; Çevre ve Şehircilik Bakanlığı, İller Bankası, Milli Savunma Bakanlığı, Karayolları Genel Müdürlüğü, Vakıflar Genel Müdürlüğü, İlgili Elektrik Dağıtım Şirketi, T</w:t>
      </w:r>
      <w:r>
        <w:rPr>
          <w:szCs w:val="24"/>
        </w:rPr>
        <w:t>EİAŞ, ASKİ, DSİ, DHL vb. ilgili kurum ve kuruluşların hizmetin konusu işle ilgili yayınladığı, yürürlükte olan tüm kriterlere uygun olarak hareket edecektir.</w:t>
      </w:r>
    </w:p>
    <w:p w14:paraId="556BE01D"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Danışman Firma, yüklenici firmanın 2872 Çevre Kanunu ve İlgili Yönetmelik Ve Tebliğlere Uygun Olar</w:t>
      </w:r>
      <w:r>
        <w:rPr>
          <w:szCs w:val="24"/>
        </w:rPr>
        <w:t>ak şantiyede her türlü tedbiri almasını sağlamak zorundadır.</w:t>
      </w:r>
    </w:p>
    <w:p w14:paraId="268196F2"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Danışman Firma, uygulama projelerinin Binalarda Enerji Performansı Yönetmeliği ve daha sonra yapılan değişikliklere göre tasarım ve uygulama projelerini yapmak zorundadır.</w:t>
      </w:r>
    </w:p>
    <w:p w14:paraId="548896A8"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lastRenderedPageBreak/>
        <w:t>Danışman Firma, uygulam</w:t>
      </w:r>
      <w:r>
        <w:rPr>
          <w:szCs w:val="24"/>
        </w:rPr>
        <w:t>a projelerinin Binaların Yangından Korunması Hakkında Yönetmelik ve daha sonra yapılan değişikliklere göre tasarım ve uygulama projelerini yapmak zorundadır.</w:t>
      </w:r>
    </w:p>
    <w:p w14:paraId="17089595"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Danışman Firma, uygulama projelerinin 06.03.2007 Tarihli Deprem Bölgelerinde Yapılacak Binalar Hak</w:t>
      </w:r>
      <w:r>
        <w:rPr>
          <w:szCs w:val="24"/>
        </w:rPr>
        <w:t>kında Yönetmelik ve ekinde yer alan esaslara ve daha sonra bu belgelerde yapılan değişikliklere göre tasarım ve uygulama projelerini yapmak zorundadır.</w:t>
      </w:r>
    </w:p>
    <w:p w14:paraId="3F5F33D8"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Danışman Firma, uygulama projelerini TS 9111 Özürlüler Ve Hareket Kısıtlılığı Bulunan Kişiler İçin Binal</w:t>
      </w:r>
      <w:r>
        <w:rPr>
          <w:szCs w:val="24"/>
        </w:rPr>
        <w:t>arda Ulaşılabilirlik Gerekleri ile ilgili kanun ve daha sonra yapılan değişikliklere göre tasarım ve uygulama projelerini yapmak zorundadır. Danışman Firma mimari ve mühendislik uygulama projelerini yürürlükte bulunan Sığınak Yönetmeliğine, Otopark Yönetme</w:t>
      </w:r>
      <w:r>
        <w:rPr>
          <w:szCs w:val="24"/>
        </w:rPr>
        <w:t>liğine, uygun olarak hazırlamak zorundadır.</w:t>
      </w:r>
    </w:p>
    <w:p w14:paraId="4254C095" w14:textId="77777777" w:rsidR="002D0ED1" w:rsidRDefault="00377635">
      <w:pPr>
        <w:pStyle w:val="Standard"/>
        <w:numPr>
          <w:ilvl w:val="0"/>
          <w:numId w:val="59"/>
        </w:numPr>
        <w:tabs>
          <w:tab w:val="left" w:pos="1134"/>
        </w:tabs>
        <w:spacing w:before="120" w:after="240"/>
        <w:ind w:left="567" w:hanging="567"/>
        <w:jc w:val="both"/>
        <w:rPr>
          <w:szCs w:val="24"/>
        </w:rPr>
      </w:pPr>
      <w:r>
        <w:rPr>
          <w:szCs w:val="24"/>
        </w:rPr>
        <w:t>Çevre ve Şehircilik Bakanlığı'nın yürürlükteki diğer güncel mevzuatlarına ve tüm ilgili güncel mevzuatlara uygun düzenlenmesi ve uygulanması gerekmektedir.</w:t>
      </w:r>
    </w:p>
    <w:p w14:paraId="486CE92C" w14:textId="77777777" w:rsidR="002D0ED1" w:rsidRDefault="00377635">
      <w:pPr>
        <w:pStyle w:val="ListeParagraf"/>
        <w:spacing w:before="120"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ÇALIŞMA VE RAPORLAMA SİSTEMİ:</w:t>
      </w:r>
    </w:p>
    <w:p w14:paraId="153A1D0C" w14:textId="77777777" w:rsidR="002D0ED1" w:rsidRDefault="00377635">
      <w:pPr>
        <w:pStyle w:val="Standard"/>
        <w:spacing w:before="120" w:after="240"/>
        <w:jc w:val="both"/>
      </w:pPr>
      <w:r>
        <w:rPr>
          <w:b/>
          <w:szCs w:val="24"/>
        </w:rPr>
        <w:t>1-</w:t>
      </w:r>
      <w:r>
        <w:rPr>
          <w:szCs w:val="24"/>
        </w:rPr>
        <w:t xml:space="preserve">Yüklenici </w:t>
      </w:r>
      <w:r>
        <w:rPr>
          <w:szCs w:val="24"/>
        </w:rPr>
        <w:t>tarafından hazırlanacak olan tüm bilgi ve belgeler 3’er kopya  halinde ilgili elektronik ortamdaki kayıtları ile birlikte Milli Eğitim Bakanlığına sunulacaktır. İdarece istenilmesi halinde hazırlanacak olan bilgi, belge veya projeler dijital ortamda elektr</w:t>
      </w:r>
      <w:r>
        <w:rPr>
          <w:szCs w:val="24"/>
        </w:rPr>
        <w:t>onik imzalı olarak sunulacaktır.</w:t>
      </w:r>
    </w:p>
    <w:p w14:paraId="71790396" w14:textId="77777777" w:rsidR="002D0ED1" w:rsidRDefault="00377635">
      <w:pPr>
        <w:pStyle w:val="Standard"/>
        <w:spacing w:before="120" w:after="240"/>
        <w:jc w:val="both"/>
      </w:pPr>
      <w:r>
        <w:rPr>
          <w:b/>
          <w:szCs w:val="24"/>
        </w:rPr>
        <w:t>2-</w:t>
      </w:r>
      <w:r>
        <w:rPr>
          <w:szCs w:val="24"/>
        </w:rPr>
        <w:t xml:space="preserve"> Gerekli görülen tasarım, ön proje, rapor, vb. diğer belgeler Milli Eğitim Bakanlığı tarafından belirlenen ayrıntıları içerecek biçimde düzenlenecektir. İlgili belgelerin Milli Eğitim Bakanlığı’na sunuluşlarından itibaren</w:t>
      </w:r>
      <w:r>
        <w:rPr>
          <w:szCs w:val="24"/>
        </w:rPr>
        <w:t xml:space="preserve"> 30 iş günü içerisinde tespit edilip, yazılı olarak bildirilen eksiklik veya değişiklikler Yüklenici tarafından, Milli Eğitim Bakanlığı’nın belirlediği sürede tamamlanacaktır.</w:t>
      </w:r>
    </w:p>
    <w:p w14:paraId="4A8B9477" w14:textId="77777777" w:rsidR="002D0ED1" w:rsidRDefault="002D0ED1">
      <w:pPr>
        <w:pStyle w:val="Standard"/>
        <w:tabs>
          <w:tab w:val="left" w:pos="567"/>
          <w:tab w:val="left" w:leader="dot" w:pos="9072"/>
        </w:tabs>
        <w:spacing w:before="120" w:after="240"/>
        <w:jc w:val="both"/>
        <w:rPr>
          <w:b/>
          <w:szCs w:val="24"/>
        </w:rPr>
      </w:pPr>
    </w:p>
    <w:p w14:paraId="67CB868C" w14:textId="77777777" w:rsidR="002D0ED1" w:rsidRDefault="00377635">
      <w:pPr>
        <w:pStyle w:val="Standard"/>
        <w:tabs>
          <w:tab w:val="left" w:pos="567"/>
          <w:tab w:val="left" w:leader="dot" w:pos="9072"/>
        </w:tabs>
        <w:spacing w:before="120" w:after="240"/>
        <w:jc w:val="both"/>
        <w:rPr>
          <w:b/>
          <w:szCs w:val="24"/>
        </w:rPr>
      </w:pPr>
      <w:r>
        <w:rPr>
          <w:b/>
          <w:szCs w:val="24"/>
        </w:rPr>
        <w:t>FİKRİ VE SINAİ MÜLKİYET KONUSU HAKLAR</w:t>
      </w:r>
    </w:p>
    <w:p w14:paraId="05F5A997" w14:textId="77777777" w:rsidR="002D0ED1" w:rsidRDefault="00377635">
      <w:pPr>
        <w:pStyle w:val="Standard"/>
        <w:numPr>
          <w:ilvl w:val="0"/>
          <w:numId w:val="51"/>
        </w:numPr>
        <w:spacing w:before="120" w:after="240"/>
        <w:jc w:val="both"/>
        <w:rPr>
          <w:bCs/>
          <w:szCs w:val="24"/>
        </w:rPr>
      </w:pPr>
      <w:r>
        <w:rPr>
          <w:bCs/>
          <w:szCs w:val="24"/>
        </w:rPr>
        <w:t xml:space="preserve">Yüklenici tarafından </w:t>
      </w:r>
      <w:r>
        <w:rPr>
          <w:bCs/>
          <w:szCs w:val="24"/>
        </w:rPr>
        <w:t>hazırlanacak bütün etüt, rapor, hesap, proje, fotoğraf vb. dokümanlarla ilgili olarak her türlü telif hakkı Milli Eğitim Bakanlığına devredilecektir. Milli Eğitim Bakanlığının yazılı izni olmadan bu dokümanlar Yüklenici tarafından yayınlanmayacak ya da baş</w:t>
      </w:r>
      <w:r>
        <w:rPr>
          <w:bCs/>
          <w:szCs w:val="24"/>
        </w:rPr>
        <w:t>ka herhangi bir amaçla kullanılmayacaktır.</w:t>
      </w:r>
    </w:p>
    <w:p w14:paraId="3C77BB94" w14:textId="77777777" w:rsidR="002D0ED1" w:rsidRDefault="00377635">
      <w:pPr>
        <w:pStyle w:val="Standard"/>
        <w:numPr>
          <w:ilvl w:val="0"/>
          <w:numId w:val="51"/>
        </w:numPr>
        <w:spacing w:before="120" w:after="240"/>
        <w:jc w:val="both"/>
        <w:rPr>
          <w:bCs/>
          <w:szCs w:val="24"/>
        </w:rPr>
      </w:pPr>
      <w:r>
        <w:rPr>
          <w:bCs/>
          <w:szCs w:val="24"/>
        </w:rPr>
        <w:t>Milli Eğitim Bakanlığı projenin uygulaması aşamasında ve sonrasında her türlü değişiklik yapmaya; ayrıca bakım, onarım, tadilat vs işlemleri için herhangi bir izne gerek kalmadan her türlü değişiklik yapmaya yetki</w:t>
      </w:r>
      <w:r>
        <w:rPr>
          <w:bCs/>
          <w:szCs w:val="24"/>
        </w:rPr>
        <w:t>lidir.</w:t>
      </w:r>
    </w:p>
    <w:p w14:paraId="5863FFAB" w14:textId="77777777" w:rsidR="002D0ED1" w:rsidRDefault="00377635">
      <w:pPr>
        <w:pStyle w:val="Standard"/>
        <w:numPr>
          <w:ilvl w:val="0"/>
          <w:numId w:val="51"/>
        </w:numPr>
        <w:spacing w:before="120" w:after="240"/>
        <w:jc w:val="both"/>
      </w:pPr>
      <w:r>
        <w:rPr>
          <w:bCs/>
          <w:szCs w:val="24"/>
        </w:rPr>
        <w:t>Yüklenicinin, Sözleşmeye göre üstlendiği yükümlülüklerini yerine getirmesi sırasında veya getirmesi nedeniyle, ilgili mevzuat hükümleri gereğince koruma altına alınmış fikri ve/veya sınai mülkiyet konusu olan bir hak ve/veya menfaatin ihlal edilmesi</w:t>
      </w:r>
      <w:r>
        <w:rPr>
          <w:bCs/>
          <w:szCs w:val="24"/>
        </w:rPr>
        <w:t xml:space="preserve"> halinde, bundan kaynaklanan her türlü idari, hukuki, cezai ve mali sorumluluk Yükleniciye aittir. Yüklenici bu konuda Milli Eğitim Bakanlığından herhangi bir istemde bulunamaz. Buna rağmen Milli Eğitim Bakanlığı hukuksal bir yaptırımla karşı karşıya kalır</w:t>
      </w:r>
      <w:r>
        <w:rPr>
          <w:bCs/>
          <w:szCs w:val="24"/>
        </w:rPr>
        <w:t>sa, diğer hakları saklı kalmak kaydıyla Yükleniciye rücu edecektir.</w:t>
      </w:r>
    </w:p>
    <w:p w14:paraId="0F543A56" w14:textId="77777777" w:rsidR="002D0ED1" w:rsidRDefault="00377635">
      <w:pPr>
        <w:pStyle w:val="Standard"/>
        <w:numPr>
          <w:ilvl w:val="0"/>
          <w:numId w:val="51"/>
        </w:numPr>
        <w:spacing w:before="120" w:after="240"/>
        <w:jc w:val="both"/>
        <w:rPr>
          <w:bCs/>
          <w:szCs w:val="24"/>
        </w:rPr>
      </w:pPr>
      <w:r>
        <w:rPr>
          <w:bCs/>
          <w:szCs w:val="24"/>
        </w:rPr>
        <w:t>Milli Eğitim Bakanlığı, Yüklenici ile yapılan sözleşmenin fesh edilmesi veya tasfiye olması halinde proje işinin geriye kalan kısmında telif hakları ile ilgili herhangi bir bildirim veya i</w:t>
      </w:r>
      <w:r>
        <w:rPr>
          <w:bCs/>
          <w:szCs w:val="24"/>
        </w:rPr>
        <w:t>zne gerek kalmaksızın projeleri tamamlattırabilir.</w:t>
      </w:r>
    </w:p>
    <w:p w14:paraId="2D4EA858" w14:textId="77777777" w:rsidR="002D0ED1" w:rsidRDefault="00377635">
      <w:pPr>
        <w:pStyle w:val="Standard"/>
        <w:numPr>
          <w:ilvl w:val="0"/>
          <w:numId w:val="51"/>
        </w:numPr>
        <w:spacing w:before="120" w:after="240"/>
        <w:jc w:val="both"/>
      </w:pPr>
      <w:r>
        <w:rPr>
          <w:bCs/>
          <w:szCs w:val="24"/>
        </w:rPr>
        <w:t>Yüklenici, hizmet sonucu ortaya çıkan fikri ve/veya sınai mülkiyet konusu hak veya eser üzerindeki haklarına ilişkin devir ve/veya muvafakatnameleri sözleşme imzalama aşamasında Milli Eğitim Bakanlığına no</w:t>
      </w:r>
      <w:r>
        <w:rPr>
          <w:bCs/>
          <w:szCs w:val="24"/>
        </w:rPr>
        <w:t>ter tasdikli olarak verilecektir.</w:t>
      </w:r>
    </w:p>
    <w:p w14:paraId="3D9D0D2A" w14:textId="77777777" w:rsidR="002D0ED1" w:rsidRDefault="002D0ED1">
      <w:pPr>
        <w:pStyle w:val="Textbody"/>
        <w:tabs>
          <w:tab w:val="left" w:pos="708"/>
          <w:tab w:val="left" w:pos="1741"/>
        </w:tabs>
        <w:spacing w:before="120" w:after="240"/>
        <w:rPr>
          <w:b w:val="0"/>
          <w:bCs/>
          <w:szCs w:val="24"/>
        </w:rPr>
      </w:pPr>
    </w:p>
    <w:sectPr w:rsidR="002D0ED1">
      <w:footerReference w:type="default" r:id="rId8"/>
      <w:pgSz w:w="11906" w:h="16838"/>
      <w:pgMar w:top="851" w:right="851" w:bottom="851" w:left="1418" w:header="720"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16DD" w14:textId="77777777" w:rsidR="00377635" w:rsidRDefault="00377635">
      <w:pPr>
        <w:rPr>
          <w:rFonts w:hint="eastAsia"/>
        </w:rPr>
      </w:pPr>
      <w:r>
        <w:separator/>
      </w:r>
    </w:p>
  </w:endnote>
  <w:endnote w:type="continuationSeparator" w:id="0">
    <w:p w14:paraId="2DCC7C01" w14:textId="77777777" w:rsidR="00377635" w:rsidRDefault="003776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6947" w14:textId="77777777" w:rsidR="00005DD5" w:rsidRDefault="00377635">
    <w:pPr>
      <w:pStyle w:val="Altbilgi"/>
      <w:jc w:val="center"/>
    </w:pPr>
    <w:r>
      <w:fldChar w:fldCharType="begin"/>
    </w:r>
    <w:r>
      <w:instrText xml:space="preserve"> PAGE </w:instrText>
    </w:r>
    <w:r>
      <w:fldChar w:fldCharType="separate"/>
    </w:r>
    <w:r>
      <w:t>1</w:t>
    </w:r>
    <w:r>
      <w:fldChar w:fldCharType="end"/>
    </w:r>
  </w:p>
  <w:p w14:paraId="476F875C" w14:textId="77777777" w:rsidR="00005DD5" w:rsidRDefault="00377635">
    <w:pPr>
      <w:pStyle w:val="Altbilgi"/>
      <w:ind w:right="360"/>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47DF" w14:textId="77777777" w:rsidR="00005DD5" w:rsidRDefault="00377635">
    <w:pPr>
      <w:pStyle w:val="Altbilgi"/>
      <w:jc w:val="center"/>
    </w:pPr>
    <w:r>
      <w:fldChar w:fldCharType="begin"/>
    </w:r>
    <w:r>
      <w:instrText xml:space="preserve"> PAGE </w:instrText>
    </w:r>
    <w:r>
      <w:fldChar w:fldCharType="separate"/>
    </w:r>
    <w:r>
      <w:t>23</w:t>
    </w:r>
    <w:r>
      <w:fldChar w:fldCharType="end"/>
    </w:r>
  </w:p>
  <w:p w14:paraId="656DEEF5" w14:textId="77777777" w:rsidR="00005DD5" w:rsidRDefault="00377635">
    <w:pPr>
      <w:pStyle w:val="Altbilgi"/>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27995" w14:textId="77777777" w:rsidR="00377635" w:rsidRDefault="00377635">
      <w:pPr>
        <w:rPr>
          <w:rFonts w:hint="eastAsia"/>
        </w:rPr>
      </w:pPr>
      <w:r>
        <w:rPr>
          <w:color w:val="000000"/>
        </w:rPr>
        <w:separator/>
      </w:r>
    </w:p>
  </w:footnote>
  <w:footnote w:type="continuationSeparator" w:id="0">
    <w:p w14:paraId="0F36DF7C" w14:textId="77777777" w:rsidR="00377635" w:rsidRDefault="0037763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826"/>
    <w:multiLevelType w:val="multilevel"/>
    <w:tmpl w:val="72081D08"/>
    <w:styleLink w:val="WW8Num2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01BB04E5"/>
    <w:multiLevelType w:val="multilevel"/>
    <w:tmpl w:val="CE2AC252"/>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58453F1"/>
    <w:multiLevelType w:val="multilevel"/>
    <w:tmpl w:val="24927F20"/>
    <w:styleLink w:val="WW8Num44"/>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 w15:restartNumberingAfterBreak="0">
    <w:nsid w:val="06006944"/>
    <w:multiLevelType w:val="multilevel"/>
    <w:tmpl w:val="282A4BB8"/>
    <w:styleLink w:val="WW8Num5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1718C1"/>
    <w:multiLevelType w:val="multilevel"/>
    <w:tmpl w:val="C9BCAB48"/>
    <w:styleLink w:val="WW8Num55"/>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5" w15:restartNumberingAfterBreak="0">
    <w:nsid w:val="0C850852"/>
    <w:multiLevelType w:val="multilevel"/>
    <w:tmpl w:val="A78636A0"/>
    <w:styleLink w:val="WW8Num18"/>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6" w15:restartNumberingAfterBreak="0">
    <w:nsid w:val="0EEF1C69"/>
    <w:multiLevelType w:val="multilevel"/>
    <w:tmpl w:val="434288A8"/>
    <w:styleLink w:val="WW8Num4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0FFB3EE9"/>
    <w:multiLevelType w:val="multilevel"/>
    <w:tmpl w:val="89A897AA"/>
    <w:styleLink w:val="WW8Num1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4635B46"/>
    <w:multiLevelType w:val="multilevel"/>
    <w:tmpl w:val="AB1CFBA0"/>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14AA7CDC"/>
    <w:multiLevelType w:val="multilevel"/>
    <w:tmpl w:val="C748C320"/>
    <w:styleLink w:val="WW8Num4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5F05C7C"/>
    <w:multiLevelType w:val="multilevel"/>
    <w:tmpl w:val="7D98AAC2"/>
    <w:styleLink w:val="WW8Num53"/>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1" w15:restartNumberingAfterBreak="0">
    <w:nsid w:val="1AAC7EF9"/>
    <w:multiLevelType w:val="multilevel"/>
    <w:tmpl w:val="C8701AE2"/>
    <w:styleLink w:val="WW8Num3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2" w15:restartNumberingAfterBreak="0">
    <w:nsid w:val="1CFD4CDB"/>
    <w:multiLevelType w:val="multilevel"/>
    <w:tmpl w:val="7C647788"/>
    <w:styleLink w:val="WW8Num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3" w15:restartNumberingAfterBreak="0">
    <w:nsid w:val="21184D0B"/>
    <w:multiLevelType w:val="multilevel"/>
    <w:tmpl w:val="CE8C761C"/>
    <w:styleLink w:val="WW8Num3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3B930DB"/>
    <w:multiLevelType w:val="multilevel"/>
    <w:tmpl w:val="215AF7EE"/>
    <w:styleLink w:val="WW8Num3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43D74D3"/>
    <w:multiLevelType w:val="multilevel"/>
    <w:tmpl w:val="31840F6C"/>
    <w:styleLink w:val="WW8Num5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2A544A"/>
    <w:multiLevelType w:val="multilevel"/>
    <w:tmpl w:val="DDE8B286"/>
    <w:styleLink w:val="WW8Num3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68C0981"/>
    <w:multiLevelType w:val="multilevel"/>
    <w:tmpl w:val="9C76CA1C"/>
    <w:styleLink w:val="WW8Num1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18" w15:restartNumberingAfterBreak="0">
    <w:nsid w:val="26A717C5"/>
    <w:multiLevelType w:val="multilevel"/>
    <w:tmpl w:val="4E36DF44"/>
    <w:styleLink w:val="WW8Num42"/>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27022E04"/>
    <w:multiLevelType w:val="multilevel"/>
    <w:tmpl w:val="1A4A109C"/>
    <w:styleLink w:val="WW8Num37"/>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20" w15:restartNumberingAfterBreak="0">
    <w:nsid w:val="279C48AD"/>
    <w:multiLevelType w:val="multilevel"/>
    <w:tmpl w:val="C54EC276"/>
    <w:styleLink w:val="WW8Num1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1" w15:restartNumberingAfterBreak="0">
    <w:nsid w:val="2C183DB3"/>
    <w:multiLevelType w:val="multilevel"/>
    <w:tmpl w:val="59883848"/>
    <w:styleLink w:val="WW8Num4"/>
    <w:lvl w:ilvl="0">
      <w:numFmt w:val="bullet"/>
      <w:lvlText w:val=""/>
      <w:lvlJc w:val="left"/>
      <w:rPr>
        <w:rFonts w:ascii="Wingdings" w:hAnsi="Wingdings" w:cs="Wingdings"/>
        <w:sz w:val="24"/>
        <w:szCs w:val="24"/>
        <w:lang w:val="tr-TR"/>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lang w:val="tr-TR"/>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lang w:val="tr-TR"/>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lang w:val="tr-TR"/>
      </w:rPr>
    </w:lvl>
  </w:abstractNum>
  <w:abstractNum w:abstractNumId="22" w15:restartNumberingAfterBreak="0">
    <w:nsid w:val="324D7A59"/>
    <w:multiLevelType w:val="multilevel"/>
    <w:tmpl w:val="01D497D2"/>
    <w:styleLink w:val="WW8Num5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33296674"/>
    <w:multiLevelType w:val="multilevel"/>
    <w:tmpl w:val="9AE019B0"/>
    <w:styleLink w:val="WW8Num23"/>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4" w15:restartNumberingAfterBreak="0">
    <w:nsid w:val="37771B53"/>
    <w:multiLevelType w:val="multilevel"/>
    <w:tmpl w:val="E53821A0"/>
    <w:styleLink w:val="WW8Num3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8BE158C"/>
    <w:multiLevelType w:val="multilevel"/>
    <w:tmpl w:val="BC907268"/>
    <w:styleLink w:val="WW8Num2"/>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26" w15:restartNumberingAfterBreak="0">
    <w:nsid w:val="39250C94"/>
    <w:multiLevelType w:val="multilevel"/>
    <w:tmpl w:val="72DA8142"/>
    <w:styleLink w:val="WW8Num38"/>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9801885"/>
    <w:multiLevelType w:val="multilevel"/>
    <w:tmpl w:val="CAD86F4E"/>
    <w:styleLink w:val="WW8Num22"/>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8" w15:restartNumberingAfterBreak="0">
    <w:nsid w:val="3AFF7A20"/>
    <w:multiLevelType w:val="multilevel"/>
    <w:tmpl w:val="F1D89CB6"/>
    <w:styleLink w:val="WW8Num4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3B5C01D9"/>
    <w:multiLevelType w:val="multilevel"/>
    <w:tmpl w:val="316A2FFE"/>
    <w:styleLink w:val="WW8Num4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3C776B79"/>
    <w:multiLevelType w:val="multilevel"/>
    <w:tmpl w:val="C4163976"/>
    <w:styleLink w:val="WW8Num50"/>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1" w15:restartNumberingAfterBreak="0">
    <w:nsid w:val="3CFC5671"/>
    <w:multiLevelType w:val="multilevel"/>
    <w:tmpl w:val="D638DC1C"/>
    <w:styleLink w:val="WW8Num4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3D9F341D"/>
    <w:multiLevelType w:val="multilevel"/>
    <w:tmpl w:val="0CA22974"/>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3CE7348"/>
    <w:multiLevelType w:val="multilevel"/>
    <w:tmpl w:val="BC9EB370"/>
    <w:styleLink w:val="WW8Num1"/>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5940400"/>
    <w:multiLevelType w:val="multilevel"/>
    <w:tmpl w:val="25DCABAC"/>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470F4071"/>
    <w:multiLevelType w:val="multilevel"/>
    <w:tmpl w:val="0756DAAA"/>
    <w:styleLink w:val="WW8Num1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CCA383F"/>
    <w:multiLevelType w:val="multilevel"/>
    <w:tmpl w:val="13DE9872"/>
    <w:styleLink w:val="WW8Num28"/>
    <w:lvl w:ilvl="0">
      <w:numFmt w:val="bullet"/>
      <w:lvlText w:val=""/>
      <w:lvlJc w:val="left"/>
      <w:rPr>
        <w:rFonts w:ascii="Wingdings" w:eastAsia="Arial"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eastAsia="Arial"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Arial"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Arial" w:hAnsi="Wingdings" w:cs="Wingdings"/>
        <w:szCs w:val="24"/>
      </w:rPr>
    </w:lvl>
  </w:abstractNum>
  <w:abstractNum w:abstractNumId="37" w15:restartNumberingAfterBreak="0">
    <w:nsid w:val="52CE6802"/>
    <w:multiLevelType w:val="multilevel"/>
    <w:tmpl w:val="DE68F6A2"/>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491012E"/>
    <w:multiLevelType w:val="multilevel"/>
    <w:tmpl w:val="E70413AE"/>
    <w:styleLink w:val="WW8Num36"/>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39" w15:restartNumberingAfterBreak="0">
    <w:nsid w:val="54AE666B"/>
    <w:multiLevelType w:val="multilevel"/>
    <w:tmpl w:val="CA2A5BEC"/>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558C1D4E"/>
    <w:multiLevelType w:val="multilevel"/>
    <w:tmpl w:val="D27C7DFA"/>
    <w:styleLink w:val="WW8Num49"/>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15:restartNumberingAfterBreak="0">
    <w:nsid w:val="55C703E9"/>
    <w:multiLevelType w:val="multilevel"/>
    <w:tmpl w:val="79F8BBB4"/>
    <w:styleLink w:val="WW8Num27"/>
    <w:lvl w:ilvl="0">
      <w:numFmt w:val="bullet"/>
      <w:lvlText w:val=""/>
      <w:lvlJc w:val="left"/>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56793173"/>
    <w:multiLevelType w:val="multilevel"/>
    <w:tmpl w:val="76FAF29A"/>
    <w:styleLink w:val="WW8Num48"/>
    <w:lvl w:ilvl="0">
      <w:numFmt w:val="bullet"/>
      <w:lvlText w:val=""/>
      <w:lvlJc w:val="left"/>
      <w:rPr>
        <w:rFonts w:ascii="Wingdings" w:hAnsi="Wingdings" w:cs="Wingdings"/>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sz w:val="24"/>
        <w:szCs w:val="24"/>
      </w:rPr>
    </w:lvl>
  </w:abstractNum>
  <w:abstractNum w:abstractNumId="43" w15:restartNumberingAfterBreak="0">
    <w:nsid w:val="59E8663C"/>
    <w:multiLevelType w:val="multilevel"/>
    <w:tmpl w:val="BFF47C64"/>
    <w:styleLink w:val="WW8Num6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604463B1"/>
    <w:multiLevelType w:val="multilevel"/>
    <w:tmpl w:val="A93627A2"/>
    <w:styleLink w:val="WW8Num25"/>
    <w:lvl w:ilvl="0">
      <w:numFmt w:val="bullet"/>
      <w:lvlText w:val=""/>
      <w:lvlJc w:val="left"/>
      <w:rPr>
        <w:rFonts w:ascii="Symbol" w:hAnsi="Symbol" w:cs="Symbol"/>
        <w:color w:val="00000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0B84B76"/>
    <w:multiLevelType w:val="multilevel"/>
    <w:tmpl w:val="834C6272"/>
    <w:styleLink w:val="WW8Num4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6444403B"/>
    <w:multiLevelType w:val="multilevel"/>
    <w:tmpl w:val="B272479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64927A8C"/>
    <w:multiLevelType w:val="multilevel"/>
    <w:tmpl w:val="4D342FA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596005F"/>
    <w:multiLevelType w:val="multilevel"/>
    <w:tmpl w:val="F1A861C8"/>
    <w:styleLink w:val="WW8Num2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67597CD8"/>
    <w:multiLevelType w:val="multilevel"/>
    <w:tmpl w:val="8CCE414E"/>
    <w:styleLink w:val="WW8Num26"/>
    <w:lvl w:ilvl="0">
      <w:start w:val="1"/>
      <w:numFmt w:val="decimal"/>
      <w:lvlText w:val="%1."/>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1">
      <w:start w:val="1"/>
      <w:numFmt w:val="decimal"/>
      <w:lvlText w:val="%1.%2."/>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2">
      <w:start w:val="1"/>
      <w:numFmt w:val="decimal"/>
      <w:lvlText w:val="%1.%2.%3."/>
      <w:lvlJc w:val="left"/>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lvl>
    <w:lvl w:ilvl="3">
      <w:start w:val="1"/>
      <w:numFmt w:val="decimal"/>
      <w:lvlText w:val="%1.%2.%3.%4."/>
      <w:lvlJc w:val="left"/>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67810567"/>
    <w:multiLevelType w:val="multilevel"/>
    <w:tmpl w:val="C716514E"/>
    <w:styleLink w:val="WW8Num5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51" w15:restartNumberingAfterBreak="0">
    <w:nsid w:val="684163AE"/>
    <w:multiLevelType w:val="multilevel"/>
    <w:tmpl w:val="99B40068"/>
    <w:styleLink w:val="WW8Num5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9A65D45"/>
    <w:multiLevelType w:val="multilevel"/>
    <w:tmpl w:val="DFBE3DA0"/>
    <w:styleLink w:val="WW8Num3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EBA1D36"/>
    <w:multiLevelType w:val="multilevel"/>
    <w:tmpl w:val="A27CEAA4"/>
    <w:styleLink w:val="WW8Num30"/>
    <w:lvl w:ilvl="0">
      <w:numFmt w:val="bullet"/>
      <w:lvlText w:val=""/>
      <w:lvlJc w:val="left"/>
      <w:rPr>
        <w:rFonts w:ascii="Symbol" w:eastAsia="Arial Unicode MS" w:hAnsi="Symbol" w:cs="Symbol"/>
        <w:kern w:val="3"/>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kern w:val="3"/>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kern w:val="3"/>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700361A5"/>
    <w:multiLevelType w:val="multilevel"/>
    <w:tmpl w:val="7B78463E"/>
    <w:styleLink w:val="WW8Num51"/>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abstractNum w:abstractNumId="55" w15:restartNumberingAfterBreak="0">
    <w:nsid w:val="706B1573"/>
    <w:multiLevelType w:val="multilevel"/>
    <w:tmpl w:val="2E865746"/>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70775EB4"/>
    <w:multiLevelType w:val="multilevel"/>
    <w:tmpl w:val="BB64811A"/>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15:restartNumberingAfterBreak="0">
    <w:nsid w:val="74842C5D"/>
    <w:multiLevelType w:val="multilevel"/>
    <w:tmpl w:val="598CBE8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7B210404"/>
    <w:multiLevelType w:val="multilevel"/>
    <w:tmpl w:val="7D3025BA"/>
    <w:styleLink w:val="WW8Num5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15:restartNumberingAfterBreak="0">
    <w:nsid w:val="7B541390"/>
    <w:multiLevelType w:val="multilevel"/>
    <w:tmpl w:val="3DF2F7EC"/>
    <w:styleLink w:val="WW8Num29"/>
    <w:lvl w:ilvl="0">
      <w:numFmt w:val="bullet"/>
      <w:lvlText w:val=""/>
      <w:lvlJc w:val="left"/>
      <w:rPr>
        <w:rFonts w:ascii="Wingdings" w:hAnsi="Wingdings" w:cs="Wingdings"/>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Cs w:val="24"/>
      </w:rPr>
    </w:lvl>
  </w:abstractNum>
  <w:num w:numId="1">
    <w:abstractNumId w:val="33"/>
  </w:num>
  <w:num w:numId="2">
    <w:abstractNumId w:val="25"/>
  </w:num>
  <w:num w:numId="3">
    <w:abstractNumId w:val="34"/>
  </w:num>
  <w:num w:numId="4">
    <w:abstractNumId w:val="21"/>
  </w:num>
  <w:num w:numId="5">
    <w:abstractNumId w:val="39"/>
  </w:num>
  <w:num w:numId="6">
    <w:abstractNumId w:val="57"/>
  </w:num>
  <w:num w:numId="7">
    <w:abstractNumId w:val="46"/>
  </w:num>
  <w:num w:numId="8">
    <w:abstractNumId w:val="56"/>
  </w:num>
  <w:num w:numId="9">
    <w:abstractNumId w:val="12"/>
  </w:num>
  <w:num w:numId="10">
    <w:abstractNumId w:val="8"/>
  </w:num>
  <w:num w:numId="11">
    <w:abstractNumId w:val="47"/>
  </w:num>
  <w:num w:numId="12">
    <w:abstractNumId w:val="37"/>
  </w:num>
  <w:num w:numId="13">
    <w:abstractNumId w:val="20"/>
  </w:num>
  <w:num w:numId="14">
    <w:abstractNumId w:val="55"/>
  </w:num>
  <w:num w:numId="15">
    <w:abstractNumId w:val="32"/>
  </w:num>
  <w:num w:numId="16">
    <w:abstractNumId w:val="35"/>
  </w:num>
  <w:num w:numId="17">
    <w:abstractNumId w:val="17"/>
  </w:num>
  <w:num w:numId="18">
    <w:abstractNumId w:val="5"/>
  </w:num>
  <w:num w:numId="19">
    <w:abstractNumId w:val="7"/>
  </w:num>
  <w:num w:numId="20">
    <w:abstractNumId w:val="0"/>
  </w:num>
  <w:num w:numId="21">
    <w:abstractNumId w:val="1"/>
  </w:num>
  <w:num w:numId="22">
    <w:abstractNumId w:val="27"/>
  </w:num>
  <w:num w:numId="23">
    <w:abstractNumId w:val="23"/>
  </w:num>
  <w:num w:numId="24">
    <w:abstractNumId w:val="48"/>
  </w:num>
  <w:num w:numId="25">
    <w:abstractNumId w:val="44"/>
  </w:num>
  <w:num w:numId="26">
    <w:abstractNumId w:val="49"/>
  </w:num>
  <w:num w:numId="27">
    <w:abstractNumId w:val="41"/>
  </w:num>
  <w:num w:numId="28">
    <w:abstractNumId w:val="36"/>
  </w:num>
  <w:num w:numId="29">
    <w:abstractNumId w:val="59"/>
  </w:num>
  <w:num w:numId="30">
    <w:abstractNumId w:val="53"/>
  </w:num>
  <w:num w:numId="31">
    <w:abstractNumId w:val="11"/>
  </w:num>
  <w:num w:numId="32">
    <w:abstractNumId w:val="52"/>
  </w:num>
  <w:num w:numId="33">
    <w:abstractNumId w:val="24"/>
  </w:num>
  <w:num w:numId="34">
    <w:abstractNumId w:val="16"/>
  </w:num>
  <w:num w:numId="35">
    <w:abstractNumId w:val="13"/>
  </w:num>
  <w:num w:numId="36">
    <w:abstractNumId w:val="38"/>
  </w:num>
  <w:num w:numId="37">
    <w:abstractNumId w:val="19"/>
  </w:num>
  <w:num w:numId="38">
    <w:abstractNumId w:val="26"/>
  </w:num>
  <w:num w:numId="39">
    <w:abstractNumId w:val="14"/>
  </w:num>
  <w:num w:numId="40">
    <w:abstractNumId w:val="6"/>
  </w:num>
  <w:num w:numId="41">
    <w:abstractNumId w:val="9"/>
  </w:num>
  <w:num w:numId="42">
    <w:abstractNumId w:val="18"/>
  </w:num>
  <w:num w:numId="43">
    <w:abstractNumId w:val="45"/>
  </w:num>
  <w:num w:numId="44">
    <w:abstractNumId w:val="2"/>
  </w:num>
  <w:num w:numId="45">
    <w:abstractNumId w:val="28"/>
  </w:num>
  <w:num w:numId="46">
    <w:abstractNumId w:val="29"/>
  </w:num>
  <w:num w:numId="47">
    <w:abstractNumId w:val="31"/>
  </w:num>
  <w:num w:numId="48">
    <w:abstractNumId w:val="42"/>
  </w:num>
  <w:num w:numId="49">
    <w:abstractNumId w:val="40"/>
  </w:num>
  <w:num w:numId="50">
    <w:abstractNumId w:val="30"/>
  </w:num>
  <w:num w:numId="51">
    <w:abstractNumId w:val="54"/>
  </w:num>
  <w:num w:numId="52">
    <w:abstractNumId w:val="3"/>
  </w:num>
  <w:num w:numId="53">
    <w:abstractNumId w:val="10"/>
  </w:num>
  <w:num w:numId="54">
    <w:abstractNumId w:val="15"/>
  </w:num>
  <w:num w:numId="55">
    <w:abstractNumId w:val="4"/>
  </w:num>
  <w:num w:numId="56">
    <w:abstractNumId w:val="22"/>
  </w:num>
  <w:num w:numId="57">
    <w:abstractNumId w:val="51"/>
  </w:num>
  <w:num w:numId="58">
    <w:abstractNumId w:val="58"/>
  </w:num>
  <w:num w:numId="59">
    <w:abstractNumId w:val="50"/>
  </w:num>
  <w:num w:numId="60">
    <w:abstractNumId w:val="43"/>
  </w:num>
  <w:num w:numId="61">
    <w:abstractNumId w:val="50"/>
    <w:lvlOverride w:ilvl="0"/>
  </w:num>
  <w:num w:numId="62">
    <w:abstractNumId w:val="49"/>
    <w:lvlOverride w:ilvl="0">
      <w:startOverride w:val="1"/>
    </w:lvlOverride>
  </w:num>
  <w:num w:numId="63">
    <w:abstractNumId w:val="12"/>
    <w:lvlOverride w:ilvl="0"/>
  </w:num>
  <w:num w:numId="64">
    <w:abstractNumId w:val="30"/>
    <w:lvlOverride w:ilvl="0"/>
  </w:num>
  <w:num w:numId="65">
    <w:abstractNumId w:val="10"/>
    <w:lvlOverride w:ilvl="0"/>
  </w:num>
  <w:num w:numId="66">
    <w:abstractNumId w:val="17"/>
    <w:lvlOverride w:ilvl="0"/>
  </w:num>
  <w:num w:numId="67">
    <w:abstractNumId w:val="59"/>
    <w:lvlOverride w:ilvl="0"/>
  </w:num>
  <w:num w:numId="68">
    <w:abstractNumId w:val="38"/>
    <w:lvlOverride w:ilvl="0"/>
  </w:num>
  <w:num w:numId="69">
    <w:abstractNumId w:val="2"/>
    <w:lvlOverride w:ilv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D0ED1"/>
    <w:rsid w:val="002D0ED1"/>
    <w:rsid w:val="00377635"/>
    <w:rsid w:val="003A1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A2B0"/>
  <w15:docId w15:val="{257E4B94-F40B-490F-93CD-B1F352B4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jc w:val="both"/>
      <w:outlineLvl w:val="0"/>
    </w:pPr>
    <w:rPr>
      <w:b/>
    </w:rPr>
  </w:style>
  <w:style w:type="paragraph" w:styleId="Balk2">
    <w:name w:val="heading 2"/>
    <w:basedOn w:val="Standard"/>
    <w:next w:val="Standard"/>
    <w:uiPriority w:val="9"/>
    <w:unhideWhenUsed/>
    <w:qFormat/>
    <w:pPr>
      <w:keepNext/>
      <w:outlineLvl w:val="1"/>
    </w:pPr>
    <w:rPr>
      <w:b/>
    </w:rPr>
  </w:style>
  <w:style w:type="paragraph" w:styleId="Balk3">
    <w:name w:val="heading 3"/>
    <w:basedOn w:val="Standard"/>
    <w:next w:val="Standard"/>
    <w:uiPriority w:val="9"/>
    <w:unhideWhenUsed/>
    <w:qFormat/>
    <w:pPr>
      <w:keepNext/>
      <w:jc w:val="center"/>
      <w:outlineLvl w:val="2"/>
    </w:pPr>
    <w:rPr>
      <w:b/>
    </w:rPr>
  </w:style>
  <w:style w:type="paragraph" w:styleId="Balk4">
    <w:name w:val="heading 4"/>
    <w:basedOn w:val="Standard"/>
    <w:next w:val="Standard"/>
    <w:uiPriority w:val="9"/>
    <w:unhideWhenUsed/>
    <w:qFormat/>
    <w:pPr>
      <w:keepNext/>
      <w:outlineLvl w:val="3"/>
    </w:pPr>
    <w:rPr>
      <w:u w:val="single"/>
    </w:rPr>
  </w:style>
  <w:style w:type="paragraph" w:styleId="Balk5">
    <w:name w:val="heading 5"/>
    <w:basedOn w:val="Standard"/>
    <w:next w:val="Standard"/>
    <w:uiPriority w:val="9"/>
    <w:semiHidden/>
    <w:unhideWhenUsed/>
    <w:qFormat/>
    <w:pPr>
      <w:keepNext/>
      <w:jc w:val="both"/>
      <w:outlineLvl w:val="4"/>
    </w:pPr>
    <w:rPr>
      <w:u w:val="single"/>
    </w:rPr>
  </w:style>
  <w:style w:type="paragraph" w:styleId="Balk6">
    <w:name w:val="heading 6"/>
    <w:basedOn w:val="Standard"/>
    <w:next w:val="Standard"/>
    <w:uiPriority w:val="9"/>
    <w:semiHidden/>
    <w:unhideWhenUsed/>
    <w:qFormat/>
    <w:pPr>
      <w:keepNext/>
      <w:outlineLvl w:val="5"/>
    </w:pPr>
    <w:rPr>
      <w:b/>
      <w:sz w:val="32"/>
    </w:rPr>
  </w:style>
  <w:style w:type="paragraph" w:styleId="Balk7">
    <w:name w:val="heading 7"/>
    <w:basedOn w:val="Standard"/>
    <w:next w:val="Standard"/>
    <w:pPr>
      <w:keepNext/>
      <w:tabs>
        <w:tab w:val="left" w:pos="4500"/>
      </w:tabs>
      <w:jc w:val="both"/>
      <w:outlineLvl w:val="6"/>
    </w:pPr>
    <w:rPr>
      <w:rFonts w:ascii="Arial Narrow" w:hAnsi="Arial Narrow" w:cs="Arial Narrow"/>
      <w:b/>
      <w:sz w:val="28"/>
    </w:rPr>
  </w:style>
  <w:style w:type="paragraph" w:styleId="Balk8">
    <w:name w:val="heading 8"/>
    <w:basedOn w:val="Standard"/>
    <w:next w:val="Standard"/>
    <w:pPr>
      <w:keepNext/>
      <w:ind w:left="360"/>
      <w:jc w:val="both"/>
      <w:outlineLvl w:val="7"/>
    </w:pPr>
    <w:rPr>
      <w:rFonts w:ascii="Arial Narrow" w:hAnsi="Arial Narrow" w:cs="Arial Narrow"/>
      <w:b/>
      <w:sz w:val="22"/>
    </w:rPr>
  </w:style>
  <w:style w:type="paragraph" w:styleId="Balk9">
    <w:name w:val="heading 9"/>
    <w:basedOn w:val="Standard"/>
    <w:next w:val="Standard"/>
    <w:pPr>
      <w:keepNext/>
      <w:ind w:left="360"/>
      <w:jc w:val="center"/>
      <w:outlineLvl w:val="8"/>
    </w:pPr>
    <w:rPr>
      <w:rFonts w:ascii="Arial Narrow" w:hAnsi="Arial Narrow" w:cs="Arial Narrow"/>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overflowPunct w:val="0"/>
      <w:autoSpaceDE w:val="0"/>
    </w:pPr>
    <w:rPr>
      <w:rFonts w:ascii="Times New Roman" w:eastAsia="Times New Roman" w:hAnsi="Times New Roman" w:cs="Times New Roman"/>
      <w:szCs w:val="20"/>
      <w:lang w:bidi="ar-SA"/>
    </w:rPr>
  </w:style>
  <w:style w:type="paragraph" w:customStyle="1" w:styleId="Heading">
    <w:name w:val="Heading"/>
    <w:basedOn w:val="Standard"/>
    <w:next w:val="Textbody"/>
    <w:pPr>
      <w:jc w:val="center"/>
    </w:pPr>
    <w:rPr>
      <w:b/>
    </w:rPr>
  </w:style>
  <w:style w:type="paragraph" w:customStyle="1" w:styleId="Textbody">
    <w:name w:val="Text body"/>
    <w:basedOn w:val="Standard"/>
    <w:pPr>
      <w:jc w:val="both"/>
    </w:pPr>
    <w:rPr>
      <w:b/>
    </w:rPr>
  </w:style>
  <w:style w:type="paragraph" w:styleId="Liste">
    <w:name w:val="List"/>
    <w:basedOn w:val="Textbody"/>
    <w:rPr>
      <w:rFonts w:cs="Lucida Sans"/>
    </w:rPr>
  </w:style>
  <w:style w:type="paragraph" w:styleId="ResimYazs">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BodyText211">
    <w:name w:val="Body Text 211"/>
    <w:basedOn w:val="Standard"/>
    <w:pPr>
      <w:jc w:val="both"/>
    </w:pPr>
  </w:style>
  <w:style w:type="paragraph" w:customStyle="1" w:styleId="BodyText210">
    <w:name w:val="Body Text 210"/>
    <w:basedOn w:val="Standard"/>
    <w:pPr>
      <w:ind w:left="1080"/>
      <w:jc w:val="both"/>
    </w:pPr>
  </w:style>
  <w:style w:type="paragraph" w:customStyle="1" w:styleId="BodyTextIndent21">
    <w:name w:val="Body Text Indent 21"/>
    <w:basedOn w:val="Standard"/>
    <w:pPr>
      <w:ind w:firstLine="360"/>
      <w:jc w:val="both"/>
    </w:pPr>
  </w:style>
  <w:style w:type="paragraph" w:customStyle="1" w:styleId="BodyTextIndent31">
    <w:name w:val="Body Text Indent 31"/>
    <w:basedOn w:val="Standard"/>
    <w:pPr>
      <w:ind w:left="180"/>
      <w:jc w:val="both"/>
    </w:pPr>
  </w:style>
  <w:style w:type="paragraph" w:customStyle="1" w:styleId="BlockText2">
    <w:name w:val="Block Text2"/>
    <w:basedOn w:val="Standard"/>
    <w:pPr>
      <w:tabs>
        <w:tab w:val="left" w:pos="1620"/>
        <w:tab w:val="left" w:pos="3600"/>
      </w:tabs>
      <w:ind w:left="360" w:right="7924"/>
    </w:pPr>
    <w:rPr>
      <w:rFonts w:ascii="Arial Narrow" w:hAnsi="Arial Narrow" w:cs="Arial Narrow"/>
      <w:sz w:val="22"/>
    </w:rPr>
  </w:style>
  <w:style w:type="paragraph" w:customStyle="1" w:styleId="HeaderandFooter">
    <w:name w:val="Header and Footer"/>
    <w:basedOn w:val="Standard"/>
    <w:pPr>
      <w:suppressLineNumbers/>
      <w:tabs>
        <w:tab w:val="center" w:pos="4819"/>
        <w:tab w:val="right" w:pos="9638"/>
      </w:tabs>
    </w:pPr>
  </w:style>
  <w:style w:type="paragraph" w:customStyle="1" w:styleId="Altbilgi">
    <w:name w:val="Altbilgi"/>
    <w:basedOn w:val="Standard"/>
    <w:pPr>
      <w:tabs>
        <w:tab w:val="center" w:pos="4536"/>
        <w:tab w:val="right" w:pos="9072"/>
      </w:tabs>
    </w:pPr>
  </w:style>
  <w:style w:type="paragraph" w:customStyle="1" w:styleId="CommentText">
    <w:name w:val="Comment Text"/>
    <w:basedOn w:val="Standard"/>
    <w:rPr>
      <w:sz w:val="20"/>
    </w:rPr>
  </w:style>
  <w:style w:type="paragraph" w:customStyle="1" w:styleId="BodyText32">
    <w:name w:val="Body Text 32"/>
    <w:basedOn w:val="Standard"/>
    <w:pPr>
      <w:jc w:val="both"/>
    </w:pPr>
    <w:rPr>
      <w:rFonts w:ascii="Arial Narrow" w:hAnsi="Arial Narrow" w:cs="Arial Narrow"/>
      <w:sz w:val="22"/>
    </w:rPr>
  </w:style>
  <w:style w:type="paragraph" w:customStyle="1" w:styleId="Head12">
    <w:name w:val="Head 1.2"/>
    <w:basedOn w:val="Standard"/>
    <w:pPr>
      <w:jc w:val="both"/>
    </w:pPr>
    <w:rPr>
      <w:rFonts w:ascii="Arial" w:hAnsi="Arial" w:cs="Arial"/>
      <w:b/>
      <w:sz w:val="22"/>
    </w:rPr>
  </w:style>
  <w:style w:type="paragraph" w:customStyle="1" w:styleId="h">
    <w:name w:val="h"/>
    <w:basedOn w:val="Standard"/>
    <w:pPr>
      <w:spacing w:after="120" w:line="264" w:lineRule="auto"/>
      <w:jc w:val="both"/>
    </w:pPr>
    <w:rPr>
      <w:rFonts w:ascii="Arial" w:hAnsi="Arial" w:cs="Arial"/>
      <w:sz w:val="22"/>
      <w:lang w:val="en-US"/>
    </w:rPr>
  </w:style>
  <w:style w:type="paragraph" w:customStyle="1" w:styleId="Footnote">
    <w:name w:val="Footnote"/>
    <w:basedOn w:val="Standard"/>
    <w:pPr>
      <w:keepLines/>
      <w:spacing w:line="240" w:lineRule="atLeast"/>
    </w:pPr>
    <w:rPr>
      <w:rFonts w:ascii="Arial" w:hAnsi="Arial" w:cs="Arial"/>
      <w:sz w:val="18"/>
    </w:rPr>
  </w:style>
  <w:style w:type="paragraph" w:customStyle="1" w:styleId="CommentSubject">
    <w:name w:val="Comment Subject"/>
    <w:basedOn w:val="CommentText"/>
    <w:next w:val="CommentText"/>
    <w:rPr>
      <w:b/>
      <w:bCs/>
    </w:rPr>
  </w:style>
  <w:style w:type="paragraph" w:customStyle="1" w:styleId="BalloonText4">
    <w:name w:val="Balloon Text4"/>
    <w:basedOn w:val="Standard"/>
    <w:rPr>
      <w:rFonts w:ascii="Tahoma" w:hAnsi="Tahoma" w:cs="Tahoma"/>
      <w:sz w:val="16"/>
    </w:rPr>
  </w:style>
  <w:style w:type="paragraph" w:customStyle="1" w:styleId="BodyText29">
    <w:name w:val="Body Text 29"/>
    <w:basedOn w:val="Standard"/>
    <w:pPr>
      <w:jc w:val="both"/>
    </w:pPr>
  </w:style>
  <w:style w:type="paragraph" w:customStyle="1" w:styleId="stbilgi">
    <w:name w:val="Üstbilgi"/>
    <w:basedOn w:val="Standard"/>
    <w:pPr>
      <w:tabs>
        <w:tab w:val="center" w:pos="4536"/>
        <w:tab w:val="right" w:pos="9072"/>
      </w:tabs>
    </w:pPr>
  </w:style>
  <w:style w:type="paragraph" w:customStyle="1" w:styleId="BLM">
    <w:name w:val="BÖLÜM"/>
    <w:basedOn w:val="Standard"/>
    <w:pPr>
      <w:spacing w:line="288" w:lineRule="auto"/>
      <w:jc w:val="both"/>
    </w:pPr>
    <w:rPr>
      <w:rFonts w:ascii="Verdana" w:hAnsi="Verdana" w:cs="Verdana"/>
      <w:b/>
      <w:color w:val="000000"/>
      <w:sz w:val="18"/>
    </w:rPr>
  </w:style>
  <w:style w:type="paragraph" w:customStyle="1" w:styleId="MADDE">
    <w:name w:val="MADDE"/>
    <w:basedOn w:val="Balk2"/>
    <w:pPr>
      <w:spacing w:line="288" w:lineRule="auto"/>
      <w:jc w:val="both"/>
    </w:pPr>
    <w:rPr>
      <w:rFonts w:ascii="Verdana" w:hAnsi="Verdana" w:cs="Verdana"/>
      <w:color w:val="000000"/>
      <w:sz w:val="18"/>
    </w:rPr>
  </w:style>
  <w:style w:type="paragraph" w:customStyle="1" w:styleId="Contents1">
    <w:name w:val="Contents 1"/>
    <w:basedOn w:val="Standard"/>
    <w:next w:val="Standard"/>
    <w:pPr>
      <w:tabs>
        <w:tab w:val="right" w:leader="underscore" w:pos="9174"/>
      </w:tabs>
      <w:spacing w:before="360"/>
      <w:jc w:val="center"/>
    </w:pPr>
    <w:rPr>
      <w:rFonts w:ascii="Verdana" w:hAnsi="Verdana" w:cs="Verdana"/>
      <w:b/>
      <w:caps/>
      <w:color w:val="000000"/>
      <w:sz w:val="18"/>
    </w:rPr>
  </w:style>
  <w:style w:type="paragraph" w:customStyle="1" w:styleId="Contents2">
    <w:name w:val="Contents 2"/>
    <w:basedOn w:val="Standard"/>
    <w:next w:val="Standard"/>
    <w:pPr>
      <w:spacing w:before="240"/>
    </w:pPr>
    <w:rPr>
      <w:b/>
    </w:rPr>
  </w:style>
  <w:style w:type="paragraph" w:customStyle="1" w:styleId="Contents3">
    <w:name w:val="Contents 3"/>
    <w:basedOn w:val="Standard"/>
    <w:next w:val="Standard"/>
    <w:pPr>
      <w:ind w:left="240"/>
    </w:pPr>
  </w:style>
  <w:style w:type="paragraph" w:customStyle="1" w:styleId="Contents4">
    <w:name w:val="Contents 4"/>
    <w:basedOn w:val="Standard"/>
    <w:next w:val="Standard"/>
    <w:pPr>
      <w:ind w:left="480"/>
    </w:pPr>
  </w:style>
  <w:style w:type="paragraph" w:customStyle="1" w:styleId="Contents5">
    <w:name w:val="Contents 5"/>
    <w:basedOn w:val="Standard"/>
    <w:next w:val="Standard"/>
    <w:pPr>
      <w:ind w:left="720"/>
    </w:pPr>
  </w:style>
  <w:style w:type="paragraph" w:customStyle="1" w:styleId="Contents6">
    <w:name w:val="Contents 6"/>
    <w:basedOn w:val="Standard"/>
    <w:next w:val="Standard"/>
    <w:pPr>
      <w:ind w:left="960"/>
    </w:pPr>
  </w:style>
  <w:style w:type="paragraph" w:customStyle="1" w:styleId="Contents7">
    <w:name w:val="Contents 7"/>
    <w:basedOn w:val="Standard"/>
    <w:next w:val="Standard"/>
    <w:pPr>
      <w:ind w:left="1200"/>
    </w:pPr>
  </w:style>
  <w:style w:type="paragraph" w:customStyle="1" w:styleId="Contents8">
    <w:name w:val="Contents 8"/>
    <w:basedOn w:val="Standard"/>
    <w:next w:val="Standard"/>
    <w:pPr>
      <w:ind w:left="1440"/>
    </w:pPr>
  </w:style>
  <w:style w:type="paragraph" w:customStyle="1" w:styleId="Contents9">
    <w:name w:val="Contents 9"/>
    <w:basedOn w:val="Standard"/>
    <w:next w:val="Standard"/>
    <w:pPr>
      <w:ind w:left="1680"/>
    </w:pPr>
  </w:style>
  <w:style w:type="paragraph" w:customStyle="1" w:styleId="BodyText28">
    <w:name w:val="Body Text 28"/>
    <w:basedOn w:val="Standard"/>
    <w:pPr>
      <w:spacing w:line="288" w:lineRule="auto"/>
      <w:ind w:firstLine="709"/>
      <w:jc w:val="both"/>
    </w:pPr>
    <w:rPr>
      <w:rFonts w:ascii="Verdana" w:hAnsi="Verdana" w:cs="Verdana"/>
      <w:color w:val="000000"/>
      <w:sz w:val="18"/>
    </w:rPr>
  </w:style>
  <w:style w:type="paragraph" w:customStyle="1" w:styleId="BodyText27">
    <w:name w:val="Body Text 27"/>
    <w:basedOn w:val="Standard"/>
    <w:pPr>
      <w:tabs>
        <w:tab w:val="left" w:pos="-720"/>
      </w:tabs>
      <w:ind w:firstLine="709"/>
      <w:jc w:val="both"/>
    </w:pPr>
    <w:rPr>
      <w:rFonts w:ascii="Arial" w:hAnsi="Arial" w:cs="Arial"/>
      <w:sz w:val="16"/>
    </w:rPr>
  </w:style>
  <w:style w:type="paragraph" w:customStyle="1" w:styleId="BodyText26">
    <w:name w:val="Body Text 26"/>
    <w:basedOn w:val="Standard"/>
    <w:pPr>
      <w:spacing w:line="264" w:lineRule="auto"/>
    </w:pPr>
    <w:rPr>
      <w:rFonts w:ascii="Verdana" w:hAnsi="Verdana" w:cs="Verdana"/>
      <w:color w:val="000000"/>
      <w:sz w:val="18"/>
    </w:rPr>
  </w:style>
  <w:style w:type="paragraph" w:customStyle="1" w:styleId="BalloonText3">
    <w:name w:val="Balloon Text3"/>
    <w:basedOn w:val="Standard"/>
    <w:rPr>
      <w:rFonts w:ascii="Tahoma" w:hAnsi="Tahoma" w:cs="Tahoma"/>
      <w:sz w:val="16"/>
    </w:rPr>
  </w:style>
  <w:style w:type="paragraph" w:customStyle="1" w:styleId="BodyText25">
    <w:name w:val="Body Text 25"/>
    <w:basedOn w:val="Standard"/>
    <w:pPr>
      <w:spacing w:after="120" w:line="480" w:lineRule="auto"/>
    </w:pPr>
  </w:style>
  <w:style w:type="paragraph" w:customStyle="1" w:styleId="BodyText24">
    <w:name w:val="Body Text 24"/>
    <w:basedOn w:val="Standard"/>
    <w:pPr>
      <w:jc w:val="both"/>
    </w:pPr>
    <w:rPr>
      <w:color w:val="000000"/>
    </w:rPr>
  </w:style>
  <w:style w:type="paragraph" w:customStyle="1" w:styleId="BodyText23">
    <w:name w:val="Body Text 23"/>
    <w:basedOn w:val="Standard"/>
    <w:pPr>
      <w:spacing w:after="120"/>
      <w:ind w:left="283"/>
    </w:pPr>
  </w:style>
  <w:style w:type="paragraph" w:customStyle="1" w:styleId="BlockText1">
    <w:name w:val="Block Text1"/>
    <w:basedOn w:val="Standard"/>
    <w:pPr>
      <w:tabs>
        <w:tab w:val="left" w:pos="360"/>
      </w:tabs>
      <w:ind w:left="360" w:right="-356"/>
      <w:jc w:val="both"/>
    </w:pPr>
  </w:style>
  <w:style w:type="paragraph" w:customStyle="1" w:styleId="BodyText31">
    <w:name w:val="Body Text 31"/>
    <w:basedOn w:val="Standard"/>
    <w:pPr>
      <w:spacing w:after="120"/>
    </w:pPr>
    <w:rPr>
      <w:sz w:val="16"/>
    </w:rPr>
  </w:style>
  <w:style w:type="paragraph" w:customStyle="1" w:styleId="BodyText22">
    <w:name w:val="Body Text 22"/>
    <w:basedOn w:val="Standard"/>
    <w:pPr>
      <w:spacing w:after="120" w:line="480" w:lineRule="auto"/>
    </w:pPr>
  </w:style>
  <w:style w:type="paragraph" w:customStyle="1" w:styleId="BalloonText2">
    <w:name w:val="Balloon Text2"/>
    <w:basedOn w:val="Standard"/>
    <w:rPr>
      <w:rFonts w:ascii="Tahoma" w:hAnsi="Tahoma" w:cs="Tahoma"/>
      <w:sz w:val="16"/>
    </w:rPr>
  </w:style>
  <w:style w:type="paragraph" w:customStyle="1" w:styleId="BalloonText1">
    <w:name w:val="Balloon Text1"/>
    <w:basedOn w:val="Standard"/>
    <w:rPr>
      <w:rFonts w:ascii="Tahoma" w:hAnsi="Tahoma" w:cs="Tahoma"/>
      <w:sz w:val="16"/>
    </w:rPr>
  </w:style>
  <w:style w:type="paragraph" w:customStyle="1" w:styleId="BodyText21">
    <w:name w:val="Body Text 21"/>
    <w:basedOn w:val="Standard"/>
    <w:pPr>
      <w:spacing w:after="120" w:line="480" w:lineRule="auto"/>
    </w:pPr>
  </w:style>
  <w:style w:type="paragraph" w:customStyle="1" w:styleId="Textbodyindent">
    <w:name w:val="Text body indent"/>
    <w:basedOn w:val="Standard"/>
    <w:pPr>
      <w:widowControl w:val="0"/>
      <w:overflowPunct/>
      <w:autoSpaceDE/>
      <w:spacing w:after="240" w:line="320" w:lineRule="atLeast"/>
      <w:ind w:left="708"/>
      <w:jc w:val="both"/>
      <w:textAlignment w:val="auto"/>
    </w:pPr>
    <w:rPr>
      <w:rFonts w:ascii="Arial Narrow" w:hAnsi="Arial Narrow" w:cs="Arial Narrow"/>
    </w:rPr>
  </w:style>
  <w:style w:type="paragraph" w:styleId="GvdeMetniGirintisi3">
    <w:name w:val="Body Text Indent 3"/>
    <w:basedOn w:val="Standard"/>
    <w:pPr>
      <w:widowControl w:val="0"/>
      <w:overflowPunct/>
      <w:autoSpaceDE/>
      <w:spacing w:after="240" w:line="320" w:lineRule="atLeast"/>
      <w:ind w:left="703" w:hanging="703"/>
      <w:jc w:val="both"/>
      <w:textAlignment w:val="auto"/>
    </w:pPr>
    <w:rPr>
      <w:rFonts w:ascii="Arial Narrow" w:hAnsi="Arial Narrow" w:cs="Arial Narrow"/>
    </w:rPr>
  </w:style>
  <w:style w:type="paragraph" w:styleId="GvdeMetni2">
    <w:name w:val="Body Text 2"/>
    <w:basedOn w:val="Standard"/>
    <w:pPr>
      <w:widowControl w:val="0"/>
      <w:spacing w:line="320" w:lineRule="atLeast"/>
      <w:jc w:val="both"/>
    </w:pPr>
    <w:rPr>
      <w:rFonts w:ascii="Arial Narrow" w:hAnsi="Arial Narrow" w:cs="Arial Narrow"/>
      <w:color w:val="FF0000"/>
    </w:rPr>
  </w:style>
  <w:style w:type="paragraph" w:styleId="BalonMetni">
    <w:name w:val="Balloon Text"/>
    <w:basedOn w:val="Standard"/>
    <w:pPr>
      <w:spacing w:after="80"/>
      <w:jc w:val="both"/>
    </w:pPr>
    <w:rPr>
      <w:rFonts w:ascii="Tahoma" w:hAnsi="Tahoma" w:cs="Tahoma"/>
      <w:sz w:val="16"/>
      <w:szCs w:val="16"/>
    </w:rPr>
  </w:style>
  <w:style w:type="paragraph" w:styleId="GvdeMetni3">
    <w:name w:val="Body Text 3"/>
    <w:basedOn w:val="Standard"/>
    <w:pPr>
      <w:widowControl w:val="0"/>
      <w:spacing w:line="320" w:lineRule="atLeast"/>
      <w:jc w:val="both"/>
    </w:pPr>
    <w:rPr>
      <w:rFonts w:ascii="Arial Narrow" w:hAnsi="Arial Narrow" w:cs="Arial Narrow"/>
      <w:color w:val="000080"/>
    </w:rPr>
  </w:style>
  <w:style w:type="paragraph" w:styleId="NormalWeb">
    <w:name w:val="Normal (Web)"/>
    <w:basedOn w:val="Standard"/>
    <w:pPr>
      <w:overflowPunct/>
      <w:autoSpaceDE/>
      <w:spacing w:before="100" w:after="100"/>
      <w:textAlignment w:val="auto"/>
    </w:pPr>
    <w:rPr>
      <w:szCs w:val="24"/>
    </w:rPr>
  </w:style>
  <w:style w:type="paragraph" w:customStyle="1" w:styleId="GvdeMetni22">
    <w:name w:val="Gövde Metni 22"/>
    <w:basedOn w:val="Standard"/>
    <w:pPr>
      <w:spacing w:before="120"/>
      <w:jc w:val="both"/>
    </w:pPr>
  </w:style>
  <w:style w:type="paragraph" w:styleId="ListeParagraf">
    <w:name w:val="List Paragraph"/>
    <w:basedOn w:val="Standard"/>
    <w:pPr>
      <w:overflowPunct/>
      <w:autoSpaceDE/>
      <w:spacing w:after="200" w:line="276" w:lineRule="auto"/>
      <w:ind w:left="720"/>
      <w:textAlignment w:val="auto"/>
    </w:pPr>
    <w:rPr>
      <w:rFonts w:ascii="Calibri" w:eastAsia="Calibri" w:hAnsi="Calibri" w:cs="Calibri"/>
      <w:sz w:val="22"/>
      <w:szCs w:val="22"/>
    </w:rPr>
  </w:style>
  <w:style w:type="paragraph" w:customStyle="1" w:styleId="AralkYokCharChar">
    <w:name w:val="Aralık Yok Char Char"/>
    <w:basedOn w:val="Standard"/>
    <w:pPr>
      <w:overflowPunct/>
      <w:autoSpaceDE/>
      <w:textAlignment w:val="auto"/>
    </w:pPr>
    <w:rPr>
      <w:rFonts w:ascii="Calibri" w:hAnsi="Calibri" w:cs="Calibri"/>
      <w:sz w:val="22"/>
      <w:szCs w:val="22"/>
      <w:lang w:val="en-US" w:bidi="en-US"/>
    </w:rPr>
  </w:style>
  <w:style w:type="paragraph" w:customStyle="1" w:styleId="Standarduser">
    <w:name w:val="Standard (user)"/>
    <w:pPr>
      <w:widowControl/>
      <w:suppressAutoHyphens/>
      <w:spacing w:after="200" w:line="276" w:lineRule="auto"/>
    </w:pPr>
    <w:rPr>
      <w:rFonts w:ascii="Calibri" w:eastAsia="Arial Unicode MS" w:hAnsi="Calibri" w:cs="Tahoma"/>
      <w:sz w:val="22"/>
      <w:szCs w:val="22"/>
      <w:lang w:val="en-US" w:bidi="ar-SA"/>
    </w:rPr>
  </w:style>
  <w:style w:type="paragraph" w:customStyle="1" w:styleId="Gvdemetni8">
    <w:name w:val="Gövde metni (8)"/>
    <w:basedOn w:val="Standard"/>
    <w:pPr>
      <w:widowControl w:val="0"/>
      <w:shd w:val="clear" w:color="auto" w:fill="FFFFFF"/>
      <w:overflowPunct/>
      <w:autoSpaceDE/>
      <w:spacing w:before="240" w:after="240" w:line="250" w:lineRule="exact"/>
      <w:ind w:hanging="400"/>
      <w:jc w:val="both"/>
      <w:textAlignment w:val="auto"/>
    </w:pPr>
    <w:rPr>
      <w:rFonts w:ascii="Arial" w:eastAsia="Arial" w:hAnsi="Arial" w:cs="Arial"/>
      <w:i/>
      <w:iCs/>
      <w:sz w:val="22"/>
      <w:szCs w:val="22"/>
    </w:rPr>
  </w:style>
  <w:style w:type="paragraph" w:customStyle="1" w:styleId="MSGENFONTSTYLENAMETEMPLATEROLENUMBERMSGENFONTSTYLENAMEBYROLETEXT210">
    <w:name w:val="MSG_EN_FONT_STYLE_NAME_TEMPLATE_ROLE_NUMBER MSG_EN_FONT_STYLE_NAME_BY_ROLE_TEXT 210"/>
    <w:basedOn w:val="Standard"/>
    <w:pPr>
      <w:widowControl w:val="0"/>
      <w:shd w:val="clear" w:color="auto" w:fill="FFFFFF"/>
      <w:overflowPunct/>
      <w:autoSpaceDE/>
      <w:spacing w:line="274" w:lineRule="exact"/>
      <w:ind w:hanging="360"/>
      <w:jc w:val="both"/>
      <w:textAlignment w:val="auto"/>
    </w:pPr>
    <w:rPr>
      <w:sz w:val="20"/>
    </w:rPr>
  </w:style>
  <w:style w:type="paragraph" w:customStyle="1" w:styleId="MSGENFONTSTYLENAMETEMPLATEROLELEVELMSGENFONTSTYLENAMEBYROLEHEADING9">
    <w:name w:val="MSG_EN_FONT_STYLE_NAME_TEMPLATE_ROLE_LEVEL MSG_EN_FONT_STYLE_NAME_BY_ROLE_HEADING 9"/>
    <w:basedOn w:val="Standard"/>
    <w:pPr>
      <w:widowControl w:val="0"/>
      <w:shd w:val="clear" w:color="auto" w:fill="FFFFFF"/>
      <w:overflowPunct/>
      <w:autoSpaceDE/>
      <w:spacing w:line="283" w:lineRule="exact"/>
      <w:jc w:val="both"/>
      <w:textAlignment w:val="auto"/>
      <w:outlineLvl w:val="8"/>
    </w:pPr>
    <w:rPr>
      <w:b/>
      <w:bCs/>
      <w:sz w:val="20"/>
    </w:rPr>
  </w:style>
  <w:style w:type="paragraph" w:customStyle="1" w:styleId="MSGENFONTSTYLENAMETEMPLATEROLENUMBERMSGENFONTSTYLENAMEBYROLETEXT32">
    <w:name w:val="MSG_EN_FONT_STYLE_NAME_TEMPLATE_ROLE_NUMBER MSG_EN_FONT_STYLE_NAME_BY_ROLE_TEXT 32"/>
    <w:basedOn w:val="Standard"/>
    <w:pPr>
      <w:widowControl w:val="0"/>
      <w:shd w:val="clear" w:color="auto" w:fill="FFFFFF"/>
      <w:overflowPunct/>
      <w:autoSpaceDE/>
      <w:spacing w:after="120" w:line="278" w:lineRule="exact"/>
      <w:jc w:val="both"/>
      <w:textAlignment w:val="auto"/>
    </w:pPr>
    <w:rPr>
      <w:b/>
      <w:bCs/>
      <w:sz w:val="20"/>
    </w:rPr>
  </w:style>
  <w:style w:type="paragraph" w:styleId="Dzeltme">
    <w:name w:val="Revision"/>
    <w:pPr>
      <w:widowControl/>
      <w:suppressAutoHyphens/>
    </w:pPr>
    <w:rPr>
      <w:rFonts w:ascii="Times New Roman" w:eastAsia="Times New Roman" w:hAnsi="Times New Roman" w:cs="Times New Roman"/>
      <w:szCs w:val="20"/>
      <w:lang w:bidi="ar-SA"/>
    </w:rPr>
  </w:style>
  <w:style w:type="paragraph" w:styleId="HTMLncedenBiimlendirilmi">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sz w:val="20"/>
    </w:rPr>
  </w:style>
  <w:style w:type="paragraph" w:customStyle="1" w:styleId="m4187900398294037130msolistparagraph">
    <w:name w:val="m_4187900398294037130msolistparagraph"/>
    <w:basedOn w:val="Standard"/>
    <w:pPr>
      <w:overflowPunct/>
      <w:autoSpaceDE/>
      <w:spacing w:before="100" w:after="100"/>
      <w:textAlignment w:val="auto"/>
    </w:pPr>
    <w:rPr>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eastAsia="Arial" w:hAnsi="Wingdings" w:cs="Wingdings"/>
      <w:szCs w:val="24"/>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sz w:val="24"/>
      <w:szCs w:val="24"/>
      <w:lang w:val="tr-TR"/>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szCs w:val="24"/>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sz w:val="24"/>
      <w:szCs w:val="24"/>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szCs w:val="24"/>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4"/>
      <w:szCs w:val="24"/>
      <w:lang w:val="tr-TR"/>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sz w:val="24"/>
      <w:szCs w:val="24"/>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sz w:val="24"/>
      <w:szCs w:val="24"/>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Symbol" w:hAnsi="Symbol" w:cs="Symbol"/>
      <w:color w:val="000000"/>
      <w:sz w:val="24"/>
      <w:szCs w:val="24"/>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Arial" w:eastAsia="Arial" w:hAnsi="Arial" w:cs="Arial"/>
      <w:b/>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3">
    <w:name w:val="WW8Num26z3"/>
    <w:rPr>
      <w:rFonts w:ascii="Arial" w:eastAsia="Arial" w:hAnsi="Arial" w:cs="Arial"/>
      <w:b w:val="0"/>
      <w:bCs w:val="0"/>
      <w:i w:val="0"/>
      <w:iCs w:val="0"/>
      <w:caps w:val="0"/>
      <w:smallCaps w:val="0"/>
      <w:strike w:val="0"/>
      <w:dstrike w:val="0"/>
      <w:color w:val="000000"/>
      <w:spacing w:val="0"/>
      <w:w w:val="100"/>
      <w:position w:val="0"/>
      <w:sz w:val="22"/>
      <w:szCs w:val="22"/>
      <w:u w:val="none"/>
      <w:vertAlign w:val="baseline"/>
      <w:lang w:val="tr-TR" w:bidi="tr-TR"/>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Wingdings" w:eastAsia="Arial" w:hAnsi="Wingdings" w:cs="Wingdings"/>
      <w:b w:val="0"/>
      <w:bCs w:val="0"/>
      <w:i/>
      <w:iCs/>
      <w:caps w:val="0"/>
      <w:smallCaps w:val="0"/>
      <w:strike w:val="0"/>
      <w:dstrike w:val="0"/>
      <w:color w:val="000000"/>
      <w:spacing w:val="0"/>
      <w:w w:val="100"/>
      <w:position w:val="0"/>
      <w:sz w:val="22"/>
      <w:szCs w:val="22"/>
      <w:u w:val="none"/>
      <w:vertAlign w:val="baseline"/>
      <w:lang w:val="tr-TR" w:bidi="tr-TR"/>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eastAsia="Arial" w:hAnsi="Wingdings" w:cs="Wingdings"/>
      <w:szCs w:val="24"/>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szCs w:val="24"/>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eastAsia="Arial Unicode MS" w:hAnsi="Symbol" w:cs="Symbol"/>
      <w:kern w:val="3"/>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szCs w:val="24"/>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szCs w:val="24"/>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szCs w:val="24"/>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eastAsia="Arial Unicode MS" w:hAnsi="Symbol" w:cs="Symbol"/>
      <w:kern w:val="3"/>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000000"/>
      <w:sz w:val="24"/>
      <w:szCs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szCs w:val="24"/>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cs="Symbol"/>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Wingdings" w:hAnsi="Wingdings" w:cs="Wingdings"/>
      <w:color w:val="000000"/>
      <w:sz w:val="24"/>
      <w:szCs w:val="24"/>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49z3">
    <w:name w:val="WW8Num49z3"/>
    <w:rPr>
      <w:rFonts w:ascii="Symbol" w:hAnsi="Symbol" w:cs="Symbol"/>
    </w:rPr>
  </w:style>
  <w:style w:type="character" w:customStyle="1" w:styleId="WW8Num49z4">
    <w:name w:val="WW8Num49z4"/>
    <w:rPr>
      <w:rFonts w:ascii="Courier New" w:hAnsi="Courier New" w:cs="Courier New"/>
    </w:rPr>
  </w:style>
  <w:style w:type="character" w:customStyle="1" w:styleId="WW8Num50z0">
    <w:name w:val="WW8Num50z0"/>
    <w:rPr>
      <w:rFonts w:ascii="Wingdings" w:hAnsi="Wingdings" w:cs="Wingdings"/>
      <w:szCs w:val="24"/>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1z0">
    <w:name w:val="WW8Num51z0"/>
    <w:rPr>
      <w:rFonts w:ascii="Wingdings" w:hAnsi="Wingdings" w:cs="Wingdings"/>
      <w:szCs w:val="24"/>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Wingdings" w:hAnsi="Wingdings" w:cs="Wingdings"/>
      <w:szCs w:val="24"/>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sz w:val="24"/>
      <w:szCs w:val="24"/>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szCs w:val="24"/>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cs="Symbol"/>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styleId="SayfaNumaras">
    <w:name w:val="page number"/>
    <w:basedOn w:val="VarsaylanParagrafYazTipi"/>
  </w:style>
  <w:style w:type="character" w:customStyle="1" w:styleId="CommentReference">
    <w:name w:val="Comment Reference"/>
    <w:rPr>
      <w:sz w:val="16"/>
    </w:rPr>
  </w:style>
  <w:style w:type="character" w:customStyle="1" w:styleId="FootnoteSymbol">
    <w:name w:val="Footnote Symbol"/>
    <w:rPr>
      <w:rFonts w:ascii="Arial" w:hAnsi="Arial" w:cs="Arial"/>
      <w:b/>
      <w:position w:val="0"/>
      <w:sz w:val="24"/>
      <w:vertAlign w:val="superscript"/>
    </w:rPr>
  </w:style>
  <w:style w:type="character" w:customStyle="1" w:styleId="Hyperlink1">
    <w:name w:val="Hyperlink1"/>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erChar">
    <w:name w:val="Footer Char"/>
    <w:rPr>
      <w:sz w:val="24"/>
    </w:rPr>
  </w:style>
  <w:style w:type="character" w:customStyle="1" w:styleId="AralkYokCharCharChar">
    <w:name w:val="Aralık Yok Char Char Char"/>
    <w:rPr>
      <w:rFonts w:ascii="Calibri" w:hAnsi="Calibri" w:cs="Calibri"/>
      <w:sz w:val="22"/>
      <w:szCs w:val="22"/>
      <w:lang w:val="en-US" w:bidi="en-US"/>
    </w:rPr>
  </w:style>
  <w:style w:type="character" w:customStyle="1" w:styleId="Gvdemetni80">
    <w:name w:val="Gövde metni (8)_"/>
    <w:rPr>
      <w:rFonts w:ascii="Arial" w:eastAsia="Arial" w:hAnsi="Arial" w:cs="Arial"/>
      <w:i/>
      <w:iCs/>
      <w:sz w:val="22"/>
      <w:szCs w:val="22"/>
      <w:shd w:val="clear" w:color="auto" w:fill="FFFFFF"/>
    </w:rPr>
  </w:style>
  <w:style w:type="character" w:customStyle="1" w:styleId="MSGENFONTSTYLENAMETEMPLATEROLENUMBERMSGENFONTSTYLENAMEBYROLETEXT2">
    <w:name w:val="MSG_EN_FONT_STYLE_NAME_TEMPLATE_ROLE_NUMBER MSG_EN_FONT_STYLE_NAME_BY_ROLE_TEXT 2_"/>
    <w:rPr>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rPr>
      <w:sz w:val="23"/>
      <w:szCs w:val="23"/>
      <w:shd w:val="clear" w:color="auto" w:fill="FFFFFF"/>
    </w:rPr>
  </w:style>
  <w:style w:type="character" w:customStyle="1" w:styleId="MSGENFONTSTYLENAMETEMPLATEROLELEVELMSGENFONTSTYLENAMEBYROLEHEADING90">
    <w:name w:val="MSG_EN_FONT_STYLE_NAME_TEMPLATE_ROLE_LEVEL MSG_EN_FONT_STYLE_NAME_BY_ROLE_HEADING 9_"/>
    <w:rPr>
      <w:b/>
      <w:bCs/>
      <w:shd w:val="clear" w:color="auto" w:fill="FFFFFF"/>
    </w:rPr>
  </w:style>
  <w:style w:type="character" w:customStyle="1" w:styleId="MSGENFONTSTYLENAMETEMPLATEROLENUMBERMSGENFONTSTYLENAMEBYROLETEXT3">
    <w:name w:val="MSG_EN_FONT_STYLE_NAME_TEMPLATE_ROLE_NUMBER MSG_EN_FONT_STYLE_NAME_BY_ROLE_TEXT 3_"/>
    <w:rPr>
      <w:b/>
      <w:bCs/>
      <w:shd w:val="clear" w:color="auto" w:fill="FFFFFF"/>
    </w:rPr>
  </w:style>
  <w:style w:type="character" w:customStyle="1" w:styleId="MSGENFONTSTYLENAMETEMPLATEROLENUMBERMSGENFONTSTYLENAMEBYROLETEXT30">
    <w:name w:val="MSG_EN_FONT_STYLE_NAME_TEMPLATE_ROLE_NUMBER MSG_EN_FONT_STYLE_NAME_BY_ROLE_TEXT 3"/>
    <w:rPr>
      <w:b/>
      <w:bCs/>
      <w:u w:val="single"/>
      <w:shd w:val="clear" w:color="auto" w:fill="FFFFFF"/>
    </w:rPr>
  </w:style>
  <w:style w:type="character" w:customStyle="1" w:styleId="MSGENFONTSTYLENAMETEMPLATEROLENUMBERMSGENFONTSTYLENAMEBYROLETEXT2Exact">
    <w:name w:val="MSG_EN_FONT_STYLE_NAME_TEMPLATE_ROLE_NUMBER MSG_EN_FONT_STYLE_NAME_BY_ROLE_TEXT 2 Exact"/>
    <w:rPr>
      <w:u w:val="none"/>
    </w:rPr>
  </w:style>
  <w:style w:type="character" w:customStyle="1" w:styleId="MSGENFONTSTYLENAMETEMPLATEROLENUMBERMSGENFONTSTYLENAMEBYROLETEXT2MSGENFONTSTYLEMODIFERSIZE81">
    <w:name w:val="MSG_EN_FONT_STYLE_NAME_TEMPLATE_ROLE_NUMBER MSG_EN_FONT_STYLE_NAME_BY_ROLE_TEXT 2 + MSG_EN_FONT_STYLE_MODIFER_SIZE 81"/>
    <w:rPr>
      <w:smallCaps/>
      <w:sz w:val="16"/>
      <w:szCs w:val="16"/>
      <w:shd w:val="clear" w:color="auto" w:fill="FFFFFF"/>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rPr>
      <w:b w:val="0"/>
      <w:bCs w:val="0"/>
      <w:shd w:val="clear" w:color="auto" w:fill="FFFFFF"/>
    </w:rPr>
  </w:style>
  <w:style w:type="character" w:customStyle="1" w:styleId="CommentTextChar">
    <w:name w:val="Comment Text Char"/>
    <w:basedOn w:val="VarsaylanParagrafYazTipi"/>
  </w:style>
  <w:style w:type="character" w:customStyle="1" w:styleId="CommentSubjectChar">
    <w:name w:val="Comment Subject Char"/>
    <w:rPr>
      <w:b/>
      <w:bCs/>
    </w:rPr>
  </w:style>
  <w:style w:type="character" w:customStyle="1" w:styleId="StrongEmphasis">
    <w:name w:val="Strong Emphasis"/>
    <w:rPr>
      <w:b/>
      <w:bCs/>
    </w:rPr>
  </w:style>
  <w:style w:type="character" w:customStyle="1" w:styleId="HTMLPreformattedChar">
    <w:name w:val="HTML Preformatted Char"/>
    <w:rPr>
      <w:rFonts w:ascii="Courier New" w:hAnsi="Courier New" w:cs="Courier New"/>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paragraph" w:styleId="AltBilgi0">
    <w:name w:val="footer"/>
    <w:basedOn w:val="Normal"/>
    <w:link w:val="AltBilgiChar"/>
    <w:uiPriority w:val="99"/>
    <w:unhideWhenUsed/>
    <w:pPr>
      <w:tabs>
        <w:tab w:val="center" w:pos="4536"/>
        <w:tab w:val="right" w:pos="9072"/>
      </w:tabs>
    </w:pPr>
    <w:rPr>
      <w:rFonts w:cs="Mangal"/>
      <w:szCs w:val="21"/>
    </w:rPr>
  </w:style>
  <w:style w:type="character" w:customStyle="1" w:styleId="AltBilgiChar">
    <w:name w:val="Alt Bilgi Char"/>
    <w:basedOn w:val="VarsaylanParagrafYazTipi"/>
    <w:link w:val="AltBilgi0"/>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18386</Words>
  <Characters>104802</Characters>
  <Application>Microsoft Office Word</Application>
  <DocSecurity>0</DocSecurity>
  <Lines>873</Lines>
  <Paragraphs>245</Paragraphs>
  <ScaleCrop>false</ScaleCrop>
  <Company/>
  <LinksUpToDate>false</LinksUpToDate>
  <CharactersWithSpaces>122943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ACIK İHALE USULU</dc:title>
  <dc:creator>Unknown</dc:creator>
  <cp:lastModifiedBy>Levent GULSOY</cp:lastModifiedBy>
  <cp:revision>2</cp:revision>
  <cp:lastPrinted>2017-02-23T11:50:00Z</cp:lastPrinted>
  <dcterms:created xsi:type="dcterms:W3CDTF">2021-03-22T09:21:00Z</dcterms:created>
  <dcterms:modified xsi:type="dcterms:W3CDTF">2021-03-22T09:21:00Z</dcterms:modified>
</cp:coreProperties>
</file>